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00C3" w14:textId="77777777" w:rsidR="00252835" w:rsidRDefault="00252835" w:rsidP="00252835">
      <w:pPr>
        <w:ind w:left="5040"/>
        <w:rPr>
          <w:sz w:val="20"/>
        </w:rPr>
      </w:pPr>
      <w:r>
        <w:rPr>
          <w:noProof/>
        </w:rPr>
        <w:drawing>
          <wp:anchor distT="0" distB="0" distL="114300" distR="114300" simplePos="0" relativeHeight="252217344" behindDoc="0" locked="0" layoutInCell="1" allowOverlap="1" wp14:anchorId="4943A4B0" wp14:editId="4311D77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41450" cy="565150"/>
            <wp:effectExtent l="0" t="0" r="6350" b="6350"/>
            <wp:wrapNone/>
            <wp:docPr id="1162" name="Bildobjekt 1162" descr="C:\Users\kristoffer.a.banasia\AppData\Local\Microsoft\Windows\INetCache\Content.Word\Osby_logotyp_li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offer.a.banasia\AppData\Local\Microsoft\Windows\INetCache\Content.Word\Osby_logotyp_lig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Cs w:val="24"/>
        </w:rPr>
        <w:t>ANMÄLAN</w:t>
      </w:r>
    </w:p>
    <w:p w14:paraId="47B717A0" w14:textId="77777777" w:rsidR="00252835" w:rsidRDefault="00252835" w:rsidP="00252835">
      <w:pPr>
        <w:spacing w:line="7" w:lineRule="exact"/>
        <w:rPr>
          <w:szCs w:val="24"/>
        </w:rPr>
      </w:pPr>
    </w:p>
    <w:p w14:paraId="56122659" w14:textId="77777777" w:rsidR="00252835" w:rsidRDefault="00252835" w:rsidP="00252835">
      <w:pPr>
        <w:ind w:left="5040"/>
        <w:rPr>
          <w:sz w:val="20"/>
        </w:rPr>
      </w:pPr>
      <w:r>
        <w:rPr>
          <w:rFonts w:ascii="Arial" w:eastAsia="Arial" w:hAnsi="Arial" w:cs="Arial"/>
          <w:b/>
          <w:bCs/>
          <w:szCs w:val="24"/>
        </w:rPr>
        <w:t>om registrering av</w:t>
      </w:r>
    </w:p>
    <w:p w14:paraId="1155FA47" w14:textId="77777777" w:rsidR="00252835" w:rsidRDefault="00252835" w:rsidP="00252835">
      <w:pPr>
        <w:spacing w:line="7" w:lineRule="exact"/>
        <w:rPr>
          <w:szCs w:val="24"/>
        </w:rPr>
      </w:pPr>
    </w:p>
    <w:p w14:paraId="2A6F3662" w14:textId="77777777" w:rsidR="00252835" w:rsidRDefault="00252835" w:rsidP="00252835">
      <w:pPr>
        <w:ind w:left="5040"/>
        <w:rPr>
          <w:sz w:val="20"/>
        </w:rPr>
      </w:pPr>
      <w:r>
        <w:rPr>
          <w:rFonts w:ascii="Arial" w:eastAsia="Arial" w:hAnsi="Arial" w:cs="Arial"/>
          <w:b/>
          <w:bCs/>
          <w:szCs w:val="24"/>
        </w:rPr>
        <w:t>dricksvattenanläggning</w:t>
      </w:r>
    </w:p>
    <w:p w14:paraId="0786171C" w14:textId="77777777" w:rsidR="00252835" w:rsidRDefault="00252835" w:rsidP="00252835">
      <w:pPr>
        <w:spacing w:line="6" w:lineRule="exact"/>
        <w:rPr>
          <w:szCs w:val="24"/>
        </w:rPr>
      </w:pPr>
    </w:p>
    <w:p w14:paraId="3E3147EB" w14:textId="4BF922D3" w:rsidR="00252835" w:rsidRDefault="00252835" w:rsidP="00252835">
      <w:pPr>
        <w:ind w:left="504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enligt</w:t>
      </w:r>
      <w:r w:rsidR="00DE56F4">
        <w:rPr>
          <w:rFonts w:ascii="Arial" w:eastAsia="Arial" w:hAnsi="Arial" w:cs="Arial"/>
          <w:sz w:val="20"/>
        </w:rPr>
        <w:t xml:space="preserve"> LIVSFS 2022:12 och</w:t>
      </w:r>
      <w:r>
        <w:rPr>
          <w:rFonts w:ascii="Arial" w:eastAsia="Arial" w:hAnsi="Arial" w:cs="Arial"/>
          <w:sz w:val="20"/>
        </w:rPr>
        <w:t xml:space="preserve"> LIVSFS 2005:20</w:t>
      </w:r>
    </w:p>
    <w:p w14:paraId="03A0C570" w14:textId="77777777" w:rsidR="00C34B23" w:rsidRDefault="00C34B23" w:rsidP="00252835">
      <w:pPr>
        <w:ind w:left="5040"/>
        <w:rPr>
          <w:sz w:val="20"/>
        </w:rPr>
      </w:pPr>
    </w:p>
    <w:p w14:paraId="49C2FC9B" w14:textId="77777777" w:rsidR="00252835" w:rsidRPr="00C34B23" w:rsidRDefault="00C34B23" w:rsidP="00252835">
      <w:pPr>
        <w:spacing w:line="347" w:lineRule="exact"/>
        <w:rPr>
          <w:rFonts w:ascii="Garamond" w:hAnsi="Garamond"/>
          <w:b/>
          <w:sz w:val="20"/>
        </w:rPr>
      </w:pPr>
      <w:r w:rsidRPr="00C34B23">
        <w:rPr>
          <w:rFonts w:ascii="Garamond" w:hAnsi="Garamond"/>
          <w:b/>
          <w:sz w:val="20"/>
        </w:rPr>
        <w:t>Genom att ange en e-postadress godkänner jag att all kommunikation, inklusive utskick av beslut, sker via e-post.</w:t>
      </w:r>
    </w:p>
    <w:p w14:paraId="58619282" w14:textId="77777777" w:rsidR="00AF6BB7" w:rsidRDefault="00AF6BB7" w:rsidP="00252835">
      <w:pPr>
        <w:spacing w:line="347" w:lineRule="exact"/>
        <w:rPr>
          <w:szCs w:val="24"/>
        </w:rPr>
      </w:pPr>
    </w:p>
    <w:tbl>
      <w:tblPr>
        <w:tblW w:w="98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1360"/>
        <w:gridCol w:w="3480"/>
      </w:tblGrid>
      <w:tr w:rsidR="00252835" w14:paraId="00DE3A91" w14:textId="77777777" w:rsidTr="00AF6BB7">
        <w:trPr>
          <w:trHeight w:val="193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23E7B04" w14:textId="77777777" w:rsidR="00252835" w:rsidRDefault="00252835" w:rsidP="00793600">
            <w:pPr>
              <w:ind w:left="80"/>
              <w:rPr>
                <w:sz w:val="20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Livsmedelsföretagarens och/eller företagets/föreningens namn</w:t>
            </w:r>
          </w:p>
        </w:tc>
        <w:tc>
          <w:tcPr>
            <w:tcW w:w="1360" w:type="dxa"/>
            <w:vAlign w:val="bottom"/>
          </w:tcPr>
          <w:p w14:paraId="2202109C" w14:textId="77777777" w:rsidR="00252835" w:rsidRDefault="00252835" w:rsidP="00793600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vAlign w:val="bottom"/>
          </w:tcPr>
          <w:p w14:paraId="44440770" w14:textId="77777777" w:rsidR="00252835" w:rsidRDefault="00252835" w:rsidP="00793600">
            <w:pPr>
              <w:rPr>
                <w:sz w:val="16"/>
                <w:szCs w:val="16"/>
              </w:rPr>
            </w:pPr>
          </w:p>
        </w:tc>
      </w:tr>
      <w:tr w:rsidR="00252835" w14:paraId="5972F954" w14:textId="77777777" w:rsidTr="00AF6BB7">
        <w:trPr>
          <w:trHeight w:val="251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798F36" w14:textId="77777777" w:rsidR="00252835" w:rsidRDefault="00252835" w:rsidP="00793600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1A77EFD9" w14:textId="77777777" w:rsidR="00252835" w:rsidRDefault="00252835" w:rsidP="00793600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vAlign w:val="bottom"/>
          </w:tcPr>
          <w:p w14:paraId="063925FC" w14:textId="77777777" w:rsidR="00252835" w:rsidRDefault="00252835" w:rsidP="00793600">
            <w:pPr>
              <w:rPr>
                <w:sz w:val="21"/>
                <w:szCs w:val="21"/>
              </w:rPr>
            </w:pPr>
          </w:p>
        </w:tc>
      </w:tr>
      <w:tr w:rsidR="00252835" w14:paraId="71607BD5" w14:textId="77777777" w:rsidTr="00AF6BB7">
        <w:trPr>
          <w:trHeight w:val="173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D401FB" w14:textId="77777777" w:rsidR="00252835" w:rsidRDefault="00252835" w:rsidP="00793600">
            <w:pPr>
              <w:ind w:left="80"/>
              <w:rPr>
                <w:sz w:val="20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Person-/Organisationsnummer</w:t>
            </w:r>
          </w:p>
        </w:tc>
        <w:tc>
          <w:tcPr>
            <w:tcW w:w="1360" w:type="dxa"/>
            <w:vAlign w:val="bottom"/>
          </w:tcPr>
          <w:p w14:paraId="225CB455" w14:textId="77777777" w:rsidR="00252835" w:rsidRDefault="00252835" w:rsidP="00793600">
            <w:pPr>
              <w:rPr>
                <w:sz w:val="15"/>
                <w:szCs w:val="15"/>
              </w:rPr>
            </w:pPr>
          </w:p>
        </w:tc>
        <w:tc>
          <w:tcPr>
            <w:tcW w:w="3480" w:type="dxa"/>
            <w:vAlign w:val="bottom"/>
          </w:tcPr>
          <w:p w14:paraId="597ED28E" w14:textId="77777777" w:rsidR="00252835" w:rsidRDefault="00252835" w:rsidP="00793600">
            <w:pPr>
              <w:rPr>
                <w:sz w:val="15"/>
                <w:szCs w:val="15"/>
              </w:rPr>
            </w:pPr>
          </w:p>
        </w:tc>
      </w:tr>
      <w:tr w:rsidR="00252835" w14:paraId="71438562" w14:textId="77777777" w:rsidTr="00AF6BB7">
        <w:trPr>
          <w:trHeight w:val="251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7B89F3" w14:textId="77777777" w:rsidR="00252835" w:rsidRDefault="00252835" w:rsidP="00793600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2767F496" w14:textId="77777777" w:rsidR="00252835" w:rsidRDefault="00252835" w:rsidP="00793600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14:paraId="5A1EF901" w14:textId="77777777" w:rsidR="00252835" w:rsidRDefault="00252835" w:rsidP="00793600">
            <w:pPr>
              <w:rPr>
                <w:sz w:val="21"/>
                <w:szCs w:val="21"/>
              </w:rPr>
            </w:pPr>
          </w:p>
        </w:tc>
      </w:tr>
      <w:tr w:rsidR="00252835" w14:paraId="515175A2" w14:textId="77777777" w:rsidTr="00AF6BB7">
        <w:trPr>
          <w:trHeight w:val="173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6101A1" w14:textId="77777777" w:rsidR="00252835" w:rsidRDefault="00252835" w:rsidP="00793600">
            <w:pPr>
              <w:ind w:left="80"/>
              <w:rPr>
                <w:sz w:val="20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Postadress</w:t>
            </w:r>
          </w:p>
        </w:tc>
        <w:tc>
          <w:tcPr>
            <w:tcW w:w="1360" w:type="dxa"/>
            <w:vAlign w:val="bottom"/>
          </w:tcPr>
          <w:p w14:paraId="12884F3D" w14:textId="77777777" w:rsidR="00252835" w:rsidRDefault="00252835" w:rsidP="00793600">
            <w:pPr>
              <w:ind w:left="60"/>
              <w:rPr>
                <w:sz w:val="20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Postnummer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12549128" w14:textId="77777777" w:rsidR="00252835" w:rsidRDefault="00252835" w:rsidP="00793600">
            <w:pPr>
              <w:ind w:left="400"/>
              <w:rPr>
                <w:sz w:val="20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Ortnamn</w:t>
            </w:r>
          </w:p>
        </w:tc>
      </w:tr>
      <w:tr w:rsidR="00252835" w14:paraId="23FABEC5" w14:textId="77777777" w:rsidTr="00AF6BB7">
        <w:trPr>
          <w:trHeight w:val="251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1ABA58" w14:textId="77777777" w:rsidR="00252835" w:rsidRDefault="00252835" w:rsidP="00793600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456B8A6D" w14:textId="77777777" w:rsidR="00252835" w:rsidRDefault="00252835" w:rsidP="00793600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AA43E0" w14:textId="77777777" w:rsidR="00252835" w:rsidRDefault="00252835" w:rsidP="00793600">
            <w:pPr>
              <w:rPr>
                <w:sz w:val="21"/>
                <w:szCs w:val="21"/>
              </w:rPr>
            </w:pPr>
          </w:p>
        </w:tc>
      </w:tr>
      <w:tr w:rsidR="00252835" w14:paraId="3DAA4BA0" w14:textId="77777777" w:rsidTr="00AF6BB7">
        <w:trPr>
          <w:trHeight w:val="17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754F99" w14:textId="77777777" w:rsidR="00252835" w:rsidRDefault="00252835" w:rsidP="00793600">
            <w:pPr>
              <w:ind w:left="80"/>
              <w:rPr>
                <w:sz w:val="20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Telefon/mobil</w:t>
            </w:r>
          </w:p>
        </w:tc>
        <w:tc>
          <w:tcPr>
            <w:tcW w:w="1360" w:type="dxa"/>
            <w:vAlign w:val="bottom"/>
          </w:tcPr>
          <w:p w14:paraId="607B9E16" w14:textId="77777777" w:rsidR="00252835" w:rsidRDefault="00252835" w:rsidP="00793600">
            <w:pPr>
              <w:ind w:left="60"/>
              <w:rPr>
                <w:sz w:val="20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E-post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016C955A" w14:textId="77777777" w:rsidR="00252835" w:rsidRDefault="00252835" w:rsidP="00793600">
            <w:pPr>
              <w:rPr>
                <w:sz w:val="14"/>
                <w:szCs w:val="14"/>
              </w:rPr>
            </w:pPr>
          </w:p>
        </w:tc>
      </w:tr>
      <w:tr w:rsidR="00252835" w14:paraId="1ED7CEAC" w14:textId="77777777" w:rsidTr="00AF6BB7">
        <w:trPr>
          <w:trHeight w:val="252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24203A" w14:textId="77777777" w:rsidR="00252835" w:rsidRDefault="00252835" w:rsidP="00793600">
            <w:pPr>
              <w:rPr>
                <w:sz w:val="21"/>
                <w:szCs w:val="21"/>
              </w:rPr>
            </w:pPr>
          </w:p>
        </w:tc>
        <w:tc>
          <w:tcPr>
            <w:tcW w:w="4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F533FB" w14:textId="77777777" w:rsidR="00252835" w:rsidRDefault="00252835" w:rsidP="00793600">
            <w:pPr>
              <w:rPr>
                <w:sz w:val="21"/>
                <w:szCs w:val="21"/>
              </w:rPr>
            </w:pPr>
          </w:p>
        </w:tc>
      </w:tr>
      <w:tr w:rsidR="00252835" w14:paraId="3165E192" w14:textId="77777777" w:rsidTr="00AF6BB7">
        <w:trPr>
          <w:trHeight w:val="173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204F96" w14:textId="77777777" w:rsidR="00252835" w:rsidRDefault="00252835" w:rsidP="00793600">
            <w:pPr>
              <w:ind w:left="80"/>
              <w:rPr>
                <w:sz w:val="20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Kontaktperson</w:t>
            </w: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14:paraId="6A9A02AF" w14:textId="77777777" w:rsidR="00252835" w:rsidRDefault="00252835" w:rsidP="00793600">
            <w:pPr>
              <w:ind w:left="60"/>
              <w:rPr>
                <w:sz w:val="20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Telefon/mobil kontaktperson</w:t>
            </w:r>
          </w:p>
        </w:tc>
      </w:tr>
      <w:tr w:rsidR="00252835" w14:paraId="3358F693" w14:textId="77777777" w:rsidTr="00AF6BB7">
        <w:trPr>
          <w:trHeight w:val="251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8B6A64" w14:textId="77777777" w:rsidR="00252835" w:rsidRDefault="00252835" w:rsidP="00793600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7B7D5BAF" w14:textId="77777777" w:rsidR="00252835" w:rsidRDefault="00252835" w:rsidP="00793600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335538" w14:textId="77777777" w:rsidR="00252835" w:rsidRDefault="00252835" w:rsidP="00793600">
            <w:pPr>
              <w:rPr>
                <w:sz w:val="21"/>
                <w:szCs w:val="21"/>
              </w:rPr>
            </w:pPr>
          </w:p>
        </w:tc>
      </w:tr>
    </w:tbl>
    <w:p w14:paraId="76F825D6" w14:textId="77777777" w:rsidR="00252835" w:rsidRDefault="00252835" w:rsidP="00252835">
      <w:pPr>
        <w:spacing w:line="226" w:lineRule="exact"/>
        <w:rPr>
          <w:szCs w:val="24"/>
        </w:rPr>
      </w:pPr>
    </w:p>
    <w:p w14:paraId="28D08B0A" w14:textId="77777777" w:rsidR="00252835" w:rsidRDefault="00252835" w:rsidP="00252835">
      <w:pPr>
        <w:ind w:left="80"/>
        <w:rPr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Anmälan avser</w:t>
      </w:r>
    </w:p>
    <w:p w14:paraId="6372C1B1" w14:textId="77777777" w:rsidR="00252835" w:rsidRDefault="00252835" w:rsidP="00252835">
      <w:pPr>
        <w:spacing w:line="20" w:lineRule="exac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00160" behindDoc="1" locked="0" layoutInCell="0" allowOverlap="1" wp14:anchorId="1E82EC49" wp14:editId="1FAF6505">
                <wp:simplePos x="0" y="0"/>
                <wp:positionH relativeFrom="column">
                  <wp:posOffset>58420</wp:posOffset>
                </wp:positionH>
                <wp:positionV relativeFrom="paragraph">
                  <wp:posOffset>365125</wp:posOffset>
                </wp:positionV>
                <wp:extent cx="10223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432BC" id="Shape 2" o:spid="_x0000_s1026" style="position:absolute;z-index:-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28.75pt" to="12.6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01184" behindDoc="1" locked="0" layoutInCell="0" allowOverlap="1" wp14:anchorId="26C322A5" wp14:editId="2714E5C4">
                <wp:simplePos x="0" y="0"/>
                <wp:positionH relativeFrom="column">
                  <wp:posOffset>58420</wp:posOffset>
                </wp:positionH>
                <wp:positionV relativeFrom="paragraph">
                  <wp:posOffset>563245</wp:posOffset>
                </wp:positionV>
                <wp:extent cx="1022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A9116" id="Shape 3" o:spid="_x0000_s1026" style="position:absolute;z-index:-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44.35pt" to="12.6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02208" behindDoc="1" locked="0" layoutInCell="0" allowOverlap="1" wp14:anchorId="67BF512A" wp14:editId="3199A49B">
                <wp:simplePos x="0" y="0"/>
                <wp:positionH relativeFrom="column">
                  <wp:posOffset>58420</wp:posOffset>
                </wp:positionH>
                <wp:positionV relativeFrom="paragraph">
                  <wp:posOffset>761365</wp:posOffset>
                </wp:positionV>
                <wp:extent cx="10223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97A91" id="Shape 4" o:spid="_x0000_s1026" style="position:absolute;z-index:-25221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59.95pt" to="12.6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03232" behindDoc="1" locked="0" layoutInCell="0" allowOverlap="1" wp14:anchorId="6E4C9ACF" wp14:editId="0BDBE280">
                <wp:simplePos x="0" y="0"/>
                <wp:positionH relativeFrom="column">
                  <wp:posOffset>2332355</wp:posOffset>
                </wp:positionH>
                <wp:positionV relativeFrom="paragraph">
                  <wp:posOffset>762635</wp:posOffset>
                </wp:positionV>
                <wp:extent cx="18415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994A90" id="Shape 5" o:spid="_x0000_s1026" style="position:absolute;margin-left:183.65pt;margin-top:60.05pt;width:1.45pt;height:1pt;z-index:-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04256" behindDoc="1" locked="0" layoutInCell="0" allowOverlap="1" wp14:anchorId="0D8D002D" wp14:editId="754C703F">
                <wp:simplePos x="0" y="0"/>
                <wp:positionH relativeFrom="column">
                  <wp:posOffset>2369185</wp:posOffset>
                </wp:positionH>
                <wp:positionV relativeFrom="paragraph">
                  <wp:posOffset>762635</wp:posOffset>
                </wp:positionV>
                <wp:extent cx="18415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901628" id="Shape 6" o:spid="_x0000_s1026" style="position:absolute;margin-left:186.55pt;margin-top:60.05pt;width:1.45pt;height:1pt;z-index:-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05280" behindDoc="1" locked="0" layoutInCell="0" allowOverlap="1" wp14:anchorId="107B200B" wp14:editId="5E8902E9">
                <wp:simplePos x="0" y="0"/>
                <wp:positionH relativeFrom="column">
                  <wp:posOffset>2405380</wp:posOffset>
                </wp:positionH>
                <wp:positionV relativeFrom="paragraph">
                  <wp:posOffset>762635</wp:posOffset>
                </wp:positionV>
                <wp:extent cx="18415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C54C47" id="Shape 7" o:spid="_x0000_s1026" style="position:absolute;margin-left:189.4pt;margin-top:60.05pt;width:1.45pt;height:1pt;z-index:-2522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06304" behindDoc="1" locked="0" layoutInCell="0" allowOverlap="1" wp14:anchorId="49419855" wp14:editId="747DE019">
                <wp:simplePos x="0" y="0"/>
                <wp:positionH relativeFrom="column">
                  <wp:posOffset>2442210</wp:posOffset>
                </wp:positionH>
                <wp:positionV relativeFrom="paragraph">
                  <wp:posOffset>762635</wp:posOffset>
                </wp:positionV>
                <wp:extent cx="18415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694D88" id="Shape 8" o:spid="_x0000_s1026" style="position:absolute;margin-left:192.3pt;margin-top:60.05pt;width:1.45pt;height:1pt;z-index:-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07328" behindDoc="1" locked="0" layoutInCell="0" allowOverlap="1" wp14:anchorId="1C0B1C84" wp14:editId="7151AA20">
                <wp:simplePos x="0" y="0"/>
                <wp:positionH relativeFrom="column">
                  <wp:posOffset>2479040</wp:posOffset>
                </wp:positionH>
                <wp:positionV relativeFrom="paragraph">
                  <wp:posOffset>762635</wp:posOffset>
                </wp:positionV>
                <wp:extent cx="17780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8D91DB" id="Shape 9" o:spid="_x0000_s1026" style="position:absolute;margin-left:195.2pt;margin-top:60.05pt;width:1.4pt;height:1pt;z-index:-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08352" behindDoc="1" locked="0" layoutInCell="0" allowOverlap="1" wp14:anchorId="64F873FA" wp14:editId="2A861C75">
                <wp:simplePos x="0" y="0"/>
                <wp:positionH relativeFrom="column">
                  <wp:posOffset>2515235</wp:posOffset>
                </wp:positionH>
                <wp:positionV relativeFrom="paragraph">
                  <wp:posOffset>762635</wp:posOffset>
                </wp:positionV>
                <wp:extent cx="18415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D53BE6" id="Shape 10" o:spid="_x0000_s1026" style="position:absolute;margin-left:198.05pt;margin-top:60.05pt;width:1.45pt;height:1pt;z-index:-2522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09376" behindDoc="1" locked="0" layoutInCell="0" allowOverlap="1" wp14:anchorId="75FE77C9" wp14:editId="3E465E91">
                <wp:simplePos x="0" y="0"/>
                <wp:positionH relativeFrom="column">
                  <wp:posOffset>2552065</wp:posOffset>
                </wp:positionH>
                <wp:positionV relativeFrom="paragraph">
                  <wp:posOffset>762635</wp:posOffset>
                </wp:positionV>
                <wp:extent cx="18415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F383C9" id="Shape 11" o:spid="_x0000_s1026" style="position:absolute;margin-left:200.95pt;margin-top:60.05pt;width:1.45pt;height:1pt;z-index:-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10400" behindDoc="1" locked="0" layoutInCell="0" allowOverlap="1" wp14:anchorId="2CA6C6F4" wp14:editId="152B5629">
                <wp:simplePos x="0" y="0"/>
                <wp:positionH relativeFrom="column">
                  <wp:posOffset>2588260</wp:posOffset>
                </wp:positionH>
                <wp:positionV relativeFrom="paragraph">
                  <wp:posOffset>762635</wp:posOffset>
                </wp:positionV>
                <wp:extent cx="18415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D7CB4E" id="Shape 12" o:spid="_x0000_s1026" style="position:absolute;margin-left:203.8pt;margin-top:60.05pt;width:1.45pt;height:1pt;z-index:-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11424" behindDoc="1" locked="0" layoutInCell="0" allowOverlap="1" wp14:anchorId="3A951C5D" wp14:editId="056E01D7">
                <wp:simplePos x="0" y="0"/>
                <wp:positionH relativeFrom="column">
                  <wp:posOffset>2625090</wp:posOffset>
                </wp:positionH>
                <wp:positionV relativeFrom="paragraph">
                  <wp:posOffset>762635</wp:posOffset>
                </wp:positionV>
                <wp:extent cx="18415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75D69E" id="Shape 13" o:spid="_x0000_s1026" style="position:absolute;margin-left:206.7pt;margin-top:60.05pt;width:1.45pt;height:1pt;z-index:-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12448" behindDoc="1" locked="0" layoutInCell="0" allowOverlap="1" wp14:anchorId="684957B7" wp14:editId="60B6F3AD">
                <wp:simplePos x="0" y="0"/>
                <wp:positionH relativeFrom="column">
                  <wp:posOffset>2661920</wp:posOffset>
                </wp:positionH>
                <wp:positionV relativeFrom="paragraph">
                  <wp:posOffset>762635</wp:posOffset>
                </wp:positionV>
                <wp:extent cx="17780" cy="127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62F3C8" id="Shape 14" o:spid="_x0000_s1026" style="position:absolute;margin-left:209.6pt;margin-top:60.05pt;width:1.4pt;height:1pt;z-index:-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13472" behindDoc="1" locked="0" layoutInCell="0" allowOverlap="1" wp14:anchorId="65AF18C6" wp14:editId="09565779">
                <wp:simplePos x="0" y="0"/>
                <wp:positionH relativeFrom="column">
                  <wp:posOffset>2698115</wp:posOffset>
                </wp:positionH>
                <wp:positionV relativeFrom="paragraph">
                  <wp:posOffset>762635</wp:posOffset>
                </wp:positionV>
                <wp:extent cx="18415" cy="127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5A0156" id="Shape 15" o:spid="_x0000_s1026" style="position:absolute;margin-left:212.45pt;margin-top:60.05pt;width:1.45pt;height:1pt;z-index:-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14496" behindDoc="1" locked="0" layoutInCell="0" allowOverlap="1" wp14:anchorId="506673E1" wp14:editId="05785E0D">
                <wp:simplePos x="0" y="0"/>
                <wp:positionH relativeFrom="column">
                  <wp:posOffset>2734945</wp:posOffset>
                </wp:positionH>
                <wp:positionV relativeFrom="paragraph">
                  <wp:posOffset>762635</wp:posOffset>
                </wp:positionV>
                <wp:extent cx="18415" cy="127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2CD102" id="Shape 16" o:spid="_x0000_s1026" style="position:absolute;margin-left:215.35pt;margin-top:60.05pt;width:1.45pt;height:1pt;z-index:-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15520" behindDoc="1" locked="0" layoutInCell="0" allowOverlap="1" wp14:anchorId="75BCCDFE" wp14:editId="67378F18">
                <wp:simplePos x="0" y="0"/>
                <wp:positionH relativeFrom="column">
                  <wp:posOffset>2771140</wp:posOffset>
                </wp:positionH>
                <wp:positionV relativeFrom="paragraph">
                  <wp:posOffset>762635</wp:posOffset>
                </wp:positionV>
                <wp:extent cx="18415" cy="127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A48109" id="Shape 17" o:spid="_x0000_s1026" style="position:absolute;margin-left:218.2pt;margin-top:60.05pt;width:1.45pt;height:1pt;z-index:-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16544" behindDoc="1" locked="0" layoutInCell="0" allowOverlap="1" wp14:anchorId="59797571" wp14:editId="239B5535">
                <wp:simplePos x="0" y="0"/>
                <wp:positionH relativeFrom="column">
                  <wp:posOffset>2807970</wp:posOffset>
                </wp:positionH>
                <wp:positionV relativeFrom="paragraph">
                  <wp:posOffset>762635</wp:posOffset>
                </wp:positionV>
                <wp:extent cx="18415" cy="127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3A53A4" id="Shape 18" o:spid="_x0000_s1026" style="position:absolute;margin-left:221.1pt;margin-top:60.05pt;width:1.45pt;height:1pt;z-index:-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17568" behindDoc="1" locked="0" layoutInCell="0" allowOverlap="1" wp14:anchorId="19208DF9" wp14:editId="10F35A62">
                <wp:simplePos x="0" y="0"/>
                <wp:positionH relativeFrom="column">
                  <wp:posOffset>2844800</wp:posOffset>
                </wp:positionH>
                <wp:positionV relativeFrom="paragraph">
                  <wp:posOffset>762635</wp:posOffset>
                </wp:positionV>
                <wp:extent cx="17780" cy="127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F9D7F2" id="Shape 19" o:spid="_x0000_s1026" style="position:absolute;margin-left:224pt;margin-top:60.05pt;width:1.4pt;height:1pt;z-index:-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18592" behindDoc="1" locked="0" layoutInCell="0" allowOverlap="1" wp14:anchorId="62DF1BAB" wp14:editId="2435668F">
                <wp:simplePos x="0" y="0"/>
                <wp:positionH relativeFrom="column">
                  <wp:posOffset>2880995</wp:posOffset>
                </wp:positionH>
                <wp:positionV relativeFrom="paragraph">
                  <wp:posOffset>762635</wp:posOffset>
                </wp:positionV>
                <wp:extent cx="18415" cy="127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F2642A" id="Shape 20" o:spid="_x0000_s1026" style="position:absolute;margin-left:226.85pt;margin-top:60.05pt;width:1.45pt;height:1pt;z-index:-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19616" behindDoc="1" locked="0" layoutInCell="0" allowOverlap="1" wp14:anchorId="2FAC43F5" wp14:editId="7EB7D6D5">
                <wp:simplePos x="0" y="0"/>
                <wp:positionH relativeFrom="column">
                  <wp:posOffset>2917825</wp:posOffset>
                </wp:positionH>
                <wp:positionV relativeFrom="paragraph">
                  <wp:posOffset>762635</wp:posOffset>
                </wp:positionV>
                <wp:extent cx="15240" cy="127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EA890C" id="Shape 21" o:spid="_x0000_s1026" style="position:absolute;margin-left:229.75pt;margin-top:60.05pt;width:1.2pt;height:1pt;z-index:-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20640" behindDoc="1" locked="0" layoutInCell="0" allowOverlap="1" wp14:anchorId="6DB9987F" wp14:editId="041C285E">
                <wp:simplePos x="0" y="0"/>
                <wp:positionH relativeFrom="column">
                  <wp:posOffset>58420</wp:posOffset>
                </wp:positionH>
                <wp:positionV relativeFrom="paragraph">
                  <wp:posOffset>959485</wp:posOffset>
                </wp:positionV>
                <wp:extent cx="10223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CCB10" id="Shape 22" o:spid="_x0000_s1026" style="position:absolute;z-index:-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75.55pt" to="12.6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21664" behindDoc="1" locked="0" layoutInCell="0" allowOverlap="1" wp14:anchorId="474544BD" wp14:editId="476ACF0A">
                <wp:simplePos x="0" y="0"/>
                <wp:positionH relativeFrom="column">
                  <wp:posOffset>2376170</wp:posOffset>
                </wp:positionH>
                <wp:positionV relativeFrom="paragraph">
                  <wp:posOffset>960755</wp:posOffset>
                </wp:positionV>
                <wp:extent cx="13335" cy="12700"/>
                <wp:effectExtent l="0" t="0" r="0" b="0"/>
                <wp:wrapNone/>
                <wp:docPr id="1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C86AAA" id="Shape 23" o:spid="_x0000_s1026" style="position:absolute;margin-left:187.1pt;margin-top:75.65pt;width:1.05pt;height:1pt;z-index:-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22688" behindDoc="1" locked="0" layoutInCell="0" allowOverlap="1" wp14:anchorId="67959E4D" wp14:editId="71E6F0D9">
                <wp:simplePos x="0" y="0"/>
                <wp:positionH relativeFrom="column">
                  <wp:posOffset>2405380</wp:posOffset>
                </wp:positionH>
                <wp:positionV relativeFrom="paragraph">
                  <wp:posOffset>960755</wp:posOffset>
                </wp:positionV>
                <wp:extent cx="18415" cy="127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3FF2D6" id="Shape 24" o:spid="_x0000_s1026" style="position:absolute;margin-left:189.4pt;margin-top:75.65pt;width:1.45pt;height:1pt;z-index:-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23712" behindDoc="1" locked="0" layoutInCell="0" allowOverlap="1" wp14:anchorId="43B29EDB" wp14:editId="3685124C">
                <wp:simplePos x="0" y="0"/>
                <wp:positionH relativeFrom="column">
                  <wp:posOffset>2442210</wp:posOffset>
                </wp:positionH>
                <wp:positionV relativeFrom="paragraph">
                  <wp:posOffset>960755</wp:posOffset>
                </wp:positionV>
                <wp:extent cx="18415" cy="127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35B3FF" id="Shape 25" o:spid="_x0000_s1026" style="position:absolute;margin-left:192.3pt;margin-top:75.65pt;width:1.45pt;height:1pt;z-index:-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24736" behindDoc="1" locked="0" layoutInCell="0" allowOverlap="1" wp14:anchorId="2A1BC62D" wp14:editId="068E7AA7">
                <wp:simplePos x="0" y="0"/>
                <wp:positionH relativeFrom="column">
                  <wp:posOffset>2479040</wp:posOffset>
                </wp:positionH>
                <wp:positionV relativeFrom="paragraph">
                  <wp:posOffset>960755</wp:posOffset>
                </wp:positionV>
                <wp:extent cx="17780" cy="1270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66B722" id="Shape 26" o:spid="_x0000_s1026" style="position:absolute;margin-left:195.2pt;margin-top:75.65pt;width:1.4pt;height:1pt;z-index:-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25760" behindDoc="1" locked="0" layoutInCell="0" allowOverlap="1" wp14:anchorId="23040507" wp14:editId="6C41A566">
                <wp:simplePos x="0" y="0"/>
                <wp:positionH relativeFrom="column">
                  <wp:posOffset>2515235</wp:posOffset>
                </wp:positionH>
                <wp:positionV relativeFrom="paragraph">
                  <wp:posOffset>960755</wp:posOffset>
                </wp:positionV>
                <wp:extent cx="18415" cy="1270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7B33E7" id="Shape 27" o:spid="_x0000_s1026" style="position:absolute;margin-left:198.05pt;margin-top:75.65pt;width:1.45pt;height:1pt;z-index:-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26784" behindDoc="1" locked="0" layoutInCell="0" allowOverlap="1" wp14:anchorId="2D731B50" wp14:editId="33EB9D36">
                <wp:simplePos x="0" y="0"/>
                <wp:positionH relativeFrom="column">
                  <wp:posOffset>2552065</wp:posOffset>
                </wp:positionH>
                <wp:positionV relativeFrom="paragraph">
                  <wp:posOffset>960755</wp:posOffset>
                </wp:positionV>
                <wp:extent cx="18415" cy="1270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38B750" id="Shape 28" o:spid="_x0000_s1026" style="position:absolute;margin-left:200.95pt;margin-top:75.65pt;width:1.45pt;height:1pt;z-index:-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27808" behindDoc="1" locked="0" layoutInCell="0" allowOverlap="1" wp14:anchorId="70FAEF97" wp14:editId="65C65EED">
                <wp:simplePos x="0" y="0"/>
                <wp:positionH relativeFrom="column">
                  <wp:posOffset>2588260</wp:posOffset>
                </wp:positionH>
                <wp:positionV relativeFrom="paragraph">
                  <wp:posOffset>960755</wp:posOffset>
                </wp:positionV>
                <wp:extent cx="18415" cy="1270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64C13B" id="Shape 29" o:spid="_x0000_s1026" style="position:absolute;margin-left:203.8pt;margin-top:75.65pt;width:1.45pt;height:1pt;z-index:-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28832" behindDoc="1" locked="0" layoutInCell="0" allowOverlap="1" wp14:anchorId="063499AB" wp14:editId="2AF7FA5B">
                <wp:simplePos x="0" y="0"/>
                <wp:positionH relativeFrom="column">
                  <wp:posOffset>2625090</wp:posOffset>
                </wp:positionH>
                <wp:positionV relativeFrom="paragraph">
                  <wp:posOffset>960755</wp:posOffset>
                </wp:positionV>
                <wp:extent cx="18415" cy="1270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338BEE" id="Shape 30" o:spid="_x0000_s1026" style="position:absolute;margin-left:206.7pt;margin-top:75.65pt;width:1.45pt;height:1pt;z-index:-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29856" behindDoc="1" locked="0" layoutInCell="0" allowOverlap="1" wp14:anchorId="064C489C" wp14:editId="378A2A17">
                <wp:simplePos x="0" y="0"/>
                <wp:positionH relativeFrom="column">
                  <wp:posOffset>2661920</wp:posOffset>
                </wp:positionH>
                <wp:positionV relativeFrom="paragraph">
                  <wp:posOffset>960755</wp:posOffset>
                </wp:positionV>
                <wp:extent cx="17780" cy="1270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FA6A44" id="Shape 31" o:spid="_x0000_s1026" style="position:absolute;margin-left:209.6pt;margin-top:75.65pt;width:1.4pt;height:1pt;z-index:-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30880" behindDoc="1" locked="0" layoutInCell="0" allowOverlap="1" wp14:anchorId="4A7D8EA5" wp14:editId="4DD6250F">
                <wp:simplePos x="0" y="0"/>
                <wp:positionH relativeFrom="column">
                  <wp:posOffset>2698115</wp:posOffset>
                </wp:positionH>
                <wp:positionV relativeFrom="paragraph">
                  <wp:posOffset>960755</wp:posOffset>
                </wp:positionV>
                <wp:extent cx="18415" cy="1270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3A735F" id="Shape 32" o:spid="_x0000_s1026" style="position:absolute;margin-left:212.45pt;margin-top:75.65pt;width:1.45pt;height:1pt;z-index:-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31904" behindDoc="1" locked="0" layoutInCell="0" allowOverlap="1" wp14:anchorId="2B58977A" wp14:editId="00B7F3CC">
                <wp:simplePos x="0" y="0"/>
                <wp:positionH relativeFrom="column">
                  <wp:posOffset>2734945</wp:posOffset>
                </wp:positionH>
                <wp:positionV relativeFrom="paragraph">
                  <wp:posOffset>960755</wp:posOffset>
                </wp:positionV>
                <wp:extent cx="18415" cy="1270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2DCFF3" id="Shape 33" o:spid="_x0000_s1026" style="position:absolute;margin-left:215.35pt;margin-top:75.65pt;width:1.45pt;height:1pt;z-index:-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32928" behindDoc="1" locked="0" layoutInCell="0" allowOverlap="1" wp14:anchorId="2C108FBC" wp14:editId="1266E2BD">
                <wp:simplePos x="0" y="0"/>
                <wp:positionH relativeFrom="column">
                  <wp:posOffset>2771140</wp:posOffset>
                </wp:positionH>
                <wp:positionV relativeFrom="paragraph">
                  <wp:posOffset>960755</wp:posOffset>
                </wp:positionV>
                <wp:extent cx="18415" cy="1270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593770" id="Shape 34" o:spid="_x0000_s1026" style="position:absolute;margin-left:218.2pt;margin-top:75.65pt;width:1.45pt;height:1pt;z-index:-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33952" behindDoc="1" locked="0" layoutInCell="0" allowOverlap="1" wp14:anchorId="1015178F" wp14:editId="14358F33">
                <wp:simplePos x="0" y="0"/>
                <wp:positionH relativeFrom="column">
                  <wp:posOffset>2807970</wp:posOffset>
                </wp:positionH>
                <wp:positionV relativeFrom="paragraph">
                  <wp:posOffset>960755</wp:posOffset>
                </wp:positionV>
                <wp:extent cx="18415" cy="1270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F8BCFA" id="Shape 35" o:spid="_x0000_s1026" style="position:absolute;margin-left:221.1pt;margin-top:75.65pt;width:1.45pt;height:1pt;z-index:-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34976" behindDoc="1" locked="0" layoutInCell="0" allowOverlap="1" wp14:anchorId="65C342DF" wp14:editId="0EE95512">
                <wp:simplePos x="0" y="0"/>
                <wp:positionH relativeFrom="column">
                  <wp:posOffset>2844800</wp:posOffset>
                </wp:positionH>
                <wp:positionV relativeFrom="paragraph">
                  <wp:posOffset>960755</wp:posOffset>
                </wp:positionV>
                <wp:extent cx="17780" cy="1270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09A231" id="Shape 36" o:spid="_x0000_s1026" style="position:absolute;margin-left:224pt;margin-top:75.65pt;width:1.4pt;height:1pt;z-index:-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36000" behindDoc="1" locked="0" layoutInCell="0" allowOverlap="1" wp14:anchorId="28714C7D" wp14:editId="1D900CB0">
                <wp:simplePos x="0" y="0"/>
                <wp:positionH relativeFrom="column">
                  <wp:posOffset>2880995</wp:posOffset>
                </wp:positionH>
                <wp:positionV relativeFrom="paragraph">
                  <wp:posOffset>960755</wp:posOffset>
                </wp:positionV>
                <wp:extent cx="18415" cy="1270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9E4C6E" id="Shape 37" o:spid="_x0000_s1026" style="position:absolute;margin-left:226.85pt;margin-top:75.65pt;width:1.45pt;height:1pt;z-index:-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37024" behindDoc="1" locked="0" layoutInCell="0" allowOverlap="1" wp14:anchorId="3A437509" wp14:editId="48ED9D7B">
                <wp:simplePos x="0" y="0"/>
                <wp:positionH relativeFrom="column">
                  <wp:posOffset>2917825</wp:posOffset>
                </wp:positionH>
                <wp:positionV relativeFrom="paragraph">
                  <wp:posOffset>960755</wp:posOffset>
                </wp:positionV>
                <wp:extent cx="15240" cy="1270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342940" id="Shape 38" o:spid="_x0000_s1026" style="position:absolute;margin-left:229.75pt;margin-top:75.65pt;width:1.2pt;height:1pt;z-index:-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38048" behindDoc="1" locked="0" layoutInCell="0" allowOverlap="1" wp14:anchorId="5EBF4EE6" wp14:editId="6C42B7E0">
                <wp:simplePos x="0" y="0"/>
                <wp:positionH relativeFrom="column">
                  <wp:posOffset>3205480</wp:posOffset>
                </wp:positionH>
                <wp:positionV relativeFrom="paragraph">
                  <wp:posOffset>365125</wp:posOffset>
                </wp:positionV>
                <wp:extent cx="10223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52046" id="Shape 39" o:spid="_x0000_s1026" style="position:absolute;z-index:-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pt,28.75pt" to="260.4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39072" behindDoc="1" locked="0" layoutInCell="0" allowOverlap="1" wp14:anchorId="569502E9" wp14:editId="2D9D8C46">
                <wp:simplePos x="0" y="0"/>
                <wp:positionH relativeFrom="column">
                  <wp:posOffset>3205480</wp:posOffset>
                </wp:positionH>
                <wp:positionV relativeFrom="paragraph">
                  <wp:posOffset>1005205</wp:posOffset>
                </wp:positionV>
                <wp:extent cx="10223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32446" id="Shape 40" o:spid="_x0000_s1026" style="position:absolute;z-index:-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pt,79.15pt" to="260.4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40096" behindDoc="1" locked="0" layoutInCell="0" allowOverlap="1" wp14:anchorId="101B14ED" wp14:editId="79FE841D">
                <wp:simplePos x="0" y="0"/>
                <wp:positionH relativeFrom="column">
                  <wp:posOffset>5478145</wp:posOffset>
                </wp:positionH>
                <wp:positionV relativeFrom="paragraph">
                  <wp:posOffset>1006475</wp:posOffset>
                </wp:positionV>
                <wp:extent cx="18415" cy="1270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23A2FE" id="Shape 41" o:spid="_x0000_s1026" style="position:absolute;margin-left:431.35pt;margin-top:79.25pt;width:1.45pt;height:1pt;z-index:-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41120" behindDoc="1" locked="0" layoutInCell="0" allowOverlap="1" wp14:anchorId="341F3955" wp14:editId="2CE741D4">
                <wp:simplePos x="0" y="0"/>
                <wp:positionH relativeFrom="column">
                  <wp:posOffset>5514340</wp:posOffset>
                </wp:positionH>
                <wp:positionV relativeFrom="paragraph">
                  <wp:posOffset>1006475</wp:posOffset>
                </wp:positionV>
                <wp:extent cx="18415" cy="1270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BBD78D" id="Shape 42" o:spid="_x0000_s1026" style="position:absolute;margin-left:434.2pt;margin-top:79.25pt;width:1.45pt;height:1pt;z-index:-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42144" behindDoc="1" locked="0" layoutInCell="0" allowOverlap="1" wp14:anchorId="3ED53496" wp14:editId="144F3EC7">
                <wp:simplePos x="0" y="0"/>
                <wp:positionH relativeFrom="column">
                  <wp:posOffset>5551170</wp:posOffset>
                </wp:positionH>
                <wp:positionV relativeFrom="paragraph">
                  <wp:posOffset>1006475</wp:posOffset>
                </wp:positionV>
                <wp:extent cx="18415" cy="1270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3BA0FB" id="Shape 43" o:spid="_x0000_s1026" style="position:absolute;margin-left:437.1pt;margin-top:79.25pt;width:1.45pt;height:1pt;z-index:-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43168" behindDoc="1" locked="0" layoutInCell="0" allowOverlap="1" wp14:anchorId="3F281B6E" wp14:editId="00B11B37">
                <wp:simplePos x="0" y="0"/>
                <wp:positionH relativeFrom="column">
                  <wp:posOffset>5588000</wp:posOffset>
                </wp:positionH>
                <wp:positionV relativeFrom="paragraph">
                  <wp:posOffset>1006475</wp:posOffset>
                </wp:positionV>
                <wp:extent cx="17780" cy="1270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348308" id="Shape 44" o:spid="_x0000_s1026" style="position:absolute;margin-left:440pt;margin-top:79.25pt;width:1.4pt;height:1pt;z-index:-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44192" behindDoc="1" locked="0" layoutInCell="0" allowOverlap="1" wp14:anchorId="256DAEB3" wp14:editId="7BD3D8D3">
                <wp:simplePos x="0" y="0"/>
                <wp:positionH relativeFrom="column">
                  <wp:posOffset>5624195</wp:posOffset>
                </wp:positionH>
                <wp:positionV relativeFrom="paragraph">
                  <wp:posOffset>1006475</wp:posOffset>
                </wp:positionV>
                <wp:extent cx="18415" cy="1270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8EA73A" id="Shape 45" o:spid="_x0000_s1026" style="position:absolute;margin-left:442.85pt;margin-top:79.25pt;width:1.45pt;height:1pt;z-index:-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45216" behindDoc="1" locked="0" layoutInCell="0" allowOverlap="1" wp14:anchorId="09320D28" wp14:editId="602F6204">
                <wp:simplePos x="0" y="0"/>
                <wp:positionH relativeFrom="column">
                  <wp:posOffset>5661025</wp:posOffset>
                </wp:positionH>
                <wp:positionV relativeFrom="paragraph">
                  <wp:posOffset>1006475</wp:posOffset>
                </wp:positionV>
                <wp:extent cx="18415" cy="1270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682C2E" id="Shape 46" o:spid="_x0000_s1026" style="position:absolute;margin-left:445.75pt;margin-top:79.25pt;width:1.45pt;height:1pt;z-index:-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46240" behindDoc="1" locked="0" layoutInCell="0" allowOverlap="1" wp14:anchorId="14D00CEC" wp14:editId="0C8C6891">
                <wp:simplePos x="0" y="0"/>
                <wp:positionH relativeFrom="column">
                  <wp:posOffset>5697220</wp:posOffset>
                </wp:positionH>
                <wp:positionV relativeFrom="paragraph">
                  <wp:posOffset>1006475</wp:posOffset>
                </wp:positionV>
                <wp:extent cx="18415" cy="1270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97833D" id="Shape 47" o:spid="_x0000_s1026" style="position:absolute;margin-left:448.6pt;margin-top:79.25pt;width:1.45pt;height:1pt;z-index:-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47264" behindDoc="1" locked="0" layoutInCell="0" allowOverlap="1" wp14:anchorId="01944A50" wp14:editId="30F3850D">
                <wp:simplePos x="0" y="0"/>
                <wp:positionH relativeFrom="column">
                  <wp:posOffset>5734050</wp:posOffset>
                </wp:positionH>
                <wp:positionV relativeFrom="paragraph">
                  <wp:posOffset>1006475</wp:posOffset>
                </wp:positionV>
                <wp:extent cx="18415" cy="1270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D0107E" id="Shape 48" o:spid="_x0000_s1026" style="position:absolute;margin-left:451.5pt;margin-top:79.25pt;width:1.45pt;height:1pt;z-index:-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48288" behindDoc="1" locked="0" layoutInCell="0" allowOverlap="1" wp14:anchorId="09442117" wp14:editId="15B61469">
                <wp:simplePos x="0" y="0"/>
                <wp:positionH relativeFrom="column">
                  <wp:posOffset>5770880</wp:posOffset>
                </wp:positionH>
                <wp:positionV relativeFrom="paragraph">
                  <wp:posOffset>1006475</wp:posOffset>
                </wp:positionV>
                <wp:extent cx="17780" cy="1270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56B807" id="Shape 49" o:spid="_x0000_s1026" style="position:absolute;margin-left:454.4pt;margin-top:79.25pt;width:1.4pt;height:1pt;z-index:-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49312" behindDoc="1" locked="0" layoutInCell="0" allowOverlap="1" wp14:anchorId="0539BFF3" wp14:editId="1385872A">
                <wp:simplePos x="0" y="0"/>
                <wp:positionH relativeFrom="column">
                  <wp:posOffset>5807075</wp:posOffset>
                </wp:positionH>
                <wp:positionV relativeFrom="paragraph">
                  <wp:posOffset>1006475</wp:posOffset>
                </wp:positionV>
                <wp:extent cx="18415" cy="1270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081CAA" id="Shape 50" o:spid="_x0000_s1026" style="position:absolute;margin-left:457.25pt;margin-top:79.25pt;width:1.45pt;height:1pt;z-index:-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50336" behindDoc="1" locked="0" layoutInCell="0" allowOverlap="1" wp14:anchorId="049F02BB" wp14:editId="63387F0F">
                <wp:simplePos x="0" y="0"/>
                <wp:positionH relativeFrom="column">
                  <wp:posOffset>5843905</wp:posOffset>
                </wp:positionH>
                <wp:positionV relativeFrom="paragraph">
                  <wp:posOffset>1006475</wp:posOffset>
                </wp:positionV>
                <wp:extent cx="18415" cy="1270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C11A9D" id="Shape 51" o:spid="_x0000_s1026" style="position:absolute;margin-left:460.15pt;margin-top:79.25pt;width:1.45pt;height:1pt;z-index:-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51360" behindDoc="1" locked="0" layoutInCell="0" allowOverlap="1" wp14:anchorId="096F50B6" wp14:editId="0E780147">
                <wp:simplePos x="0" y="0"/>
                <wp:positionH relativeFrom="column">
                  <wp:posOffset>5880100</wp:posOffset>
                </wp:positionH>
                <wp:positionV relativeFrom="paragraph">
                  <wp:posOffset>1006475</wp:posOffset>
                </wp:positionV>
                <wp:extent cx="18415" cy="1270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C4201C" id="Shape 52" o:spid="_x0000_s1026" style="position:absolute;margin-left:463pt;margin-top:79.25pt;width:1.45pt;height:1pt;z-index:-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52384" behindDoc="1" locked="0" layoutInCell="0" allowOverlap="1" wp14:anchorId="2CD5CC3F" wp14:editId="2109635B">
                <wp:simplePos x="0" y="0"/>
                <wp:positionH relativeFrom="column">
                  <wp:posOffset>5916930</wp:posOffset>
                </wp:positionH>
                <wp:positionV relativeFrom="paragraph">
                  <wp:posOffset>1006475</wp:posOffset>
                </wp:positionV>
                <wp:extent cx="18415" cy="1270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C851BE" id="Shape 53" o:spid="_x0000_s1026" style="position:absolute;margin-left:465.9pt;margin-top:79.25pt;width:1.45pt;height:1pt;z-index:-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53408" behindDoc="1" locked="0" layoutInCell="0" allowOverlap="1" wp14:anchorId="00356511" wp14:editId="1B72E9D6">
                <wp:simplePos x="0" y="0"/>
                <wp:positionH relativeFrom="column">
                  <wp:posOffset>5953760</wp:posOffset>
                </wp:positionH>
                <wp:positionV relativeFrom="paragraph">
                  <wp:posOffset>1006475</wp:posOffset>
                </wp:positionV>
                <wp:extent cx="17780" cy="1270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44B7A7" id="Shape 54" o:spid="_x0000_s1026" style="position:absolute;margin-left:468.8pt;margin-top:79.25pt;width:1.4pt;height:1pt;z-index:-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54432" behindDoc="1" locked="0" layoutInCell="0" allowOverlap="1" wp14:anchorId="2281741D" wp14:editId="5B503554">
                <wp:simplePos x="0" y="0"/>
                <wp:positionH relativeFrom="column">
                  <wp:posOffset>5989955</wp:posOffset>
                </wp:positionH>
                <wp:positionV relativeFrom="paragraph">
                  <wp:posOffset>1006475</wp:posOffset>
                </wp:positionV>
                <wp:extent cx="18415" cy="1270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F45B8B" id="Shape 55" o:spid="_x0000_s1026" style="position:absolute;margin-left:471.65pt;margin-top:79.25pt;width:1.45pt;height:1pt;z-index:-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55456" behindDoc="1" locked="0" layoutInCell="0" allowOverlap="1" wp14:anchorId="2F1ACB95" wp14:editId="3200D478">
                <wp:simplePos x="0" y="0"/>
                <wp:positionH relativeFrom="column">
                  <wp:posOffset>6026785</wp:posOffset>
                </wp:positionH>
                <wp:positionV relativeFrom="paragraph">
                  <wp:posOffset>1006475</wp:posOffset>
                </wp:positionV>
                <wp:extent cx="18415" cy="1270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230E1D" id="Shape 56" o:spid="_x0000_s1026" style="position:absolute;margin-left:474.55pt;margin-top:79.25pt;width:1.45pt;height:1pt;z-index:-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56480" behindDoc="1" locked="0" layoutInCell="0" allowOverlap="1" wp14:anchorId="64E3C20E" wp14:editId="10987159">
                <wp:simplePos x="0" y="0"/>
                <wp:positionH relativeFrom="column">
                  <wp:posOffset>6062980</wp:posOffset>
                </wp:positionH>
                <wp:positionV relativeFrom="paragraph">
                  <wp:posOffset>1006475</wp:posOffset>
                </wp:positionV>
                <wp:extent cx="18415" cy="1270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63DC72" id="Shape 57" o:spid="_x0000_s1026" style="position:absolute;margin-left:477.4pt;margin-top:79.25pt;width:1.45pt;height:1pt;z-index:-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57504" behindDoc="1" locked="0" layoutInCell="0" allowOverlap="1" wp14:anchorId="43412A24" wp14:editId="35FA7382">
                <wp:simplePos x="0" y="0"/>
                <wp:positionH relativeFrom="column">
                  <wp:posOffset>6099810</wp:posOffset>
                </wp:positionH>
                <wp:positionV relativeFrom="paragraph">
                  <wp:posOffset>1006475</wp:posOffset>
                </wp:positionV>
                <wp:extent cx="18415" cy="1270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6BC846" id="Shape 58" o:spid="_x0000_s1026" style="position:absolute;margin-left:480.3pt;margin-top:79.25pt;width:1.45pt;height:1pt;z-index:-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58528" behindDoc="1" locked="0" layoutInCell="0" allowOverlap="1" wp14:anchorId="642E0031" wp14:editId="53CA39F5">
                <wp:simplePos x="0" y="0"/>
                <wp:positionH relativeFrom="column">
                  <wp:posOffset>6136640</wp:posOffset>
                </wp:positionH>
                <wp:positionV relativeFrom="paragraph">
                  <wp:posOffset>1006475</wp:posOffset>
                </wp:positionV>
                <wp:extent cx="17780" cy="1270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43657A" id="Shape 59" o:spid="_x0000_s1026" style="position:absolute;margin-left:483.2pt;margin-top:79.25pt;width:1.4pt;height:1pt;z-index:-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59552" behindDoc="1" locked="0" layoutInCell="0" allowOverlap="1" wp14:anchorId="101E43E6" wp14:editId="741F8480">
                <wp:simplePos x="0" y="0"/>
                <wp:positionH relativeFrom="column">
                  <wp:posOffset>6172835</wp:posOffset>
                </wp:positionH>
                <wp:positionV relativeFrom="paragraph">
                  <wp:posOffset>1006475</wp:posOffset>
                </wp:positionV>
                <wp:extent cx="18415" cy="1270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A84C6F" id="Shape 60" o:spid="_x0000_s1026" style="position:absolute;margin-left:486.05pt;margin-top:79.25pt;width:1.45pt;height:1pt;z-index:-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60576" behindDoc="1" locked="0" layoutInCell="0" allowOverlap="1" wp14:anchorId="782B1A4F" wp14:editId="289D33A0">
                <wp:simplePos x="0" y="0"/>
                <wp:positionH relativeFrom="column">
                  <wp:posOffset>6209665</wp:posOffset>
                </wp:positionH>
                <wp:positionV relativeFrom="paragraph">
                  <wp:posOffset>1006475</wp:posOffset>
                </wp:positionV>
                <wp:extent cx="16510" cy="1270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54EFA3" id="Shape 61" o:spid="_x0000_s1026" style="position:absolute;margin-left:488.95pt;margin-top:79.25pt;width:1.3pt;height:1pt;z-index:-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" o:allowincell="f" fillcolor="black" stroked="f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61600" behindDoc="1" locked="0" layoutInCell="0" allowOverlap="1" wp14:anchorId="31D23C65" wp14:editId="6963BC2A">
                <wp:simplePos x="0" y="0"/>
                <wp:positionH relativeFrom="column">
                  <wp:posOffset>3810</wp:posOffset>
                </wp:positionH>
                <wp:positionV relativeFrom="paragraph">
                  <wp:posOffset>8255</wp:posOffset>
                </wp:positionV>
                <wp:extent cx="6224270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42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A73B6" id="Shape 62" o:spid="_x0000_s1026" style="position:absolute;z-index:-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65pt" to="490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" o:allowincell="f" filled="t" strokeweight=".0842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62624" behindDoc="1" locked="0" layoutInCell="0" allowOverlap="1" wp14:anchorId="3236906B" wp14:editId="724F27B1">
                <wp:simplePos x="0" y="0"/>
                <wp:positionH relativeFrom="column">
                  <wp:posOffset>5080</wp:posOffset>
                </wp:positionH>
                <wp:positionV relativeFrom="paragraph">
                  <wp:posOffset>6985</wp:posOffset>
                </wp:positionV>
                <wp:extent cx="0" cy="104203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42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8882C" id="Shape 63" o:spid="_x0000_s1026" style="position:absolute;z-index:-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55pt" to=".4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" o:allowincell="f" filled="t" strokeweight=".084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63648" behindDoc="1" locked="0" layoutInCell="0" allowOverlap="1" wp14:anchorId="61B2B4CC" wp14:editId="1FCEEDEC">
                <wp:simplePos x="0" y="0"/>
                <wp:positionH relativeFrom="column">
                  <wp:posOffset>3152140</wp:posOffset>
                </wp:positionH>
                <wp:positionV relativeFrom="paragraph">
                  <wp:posOffset>6985</wp:posOffset>
                </wp:positionV>
                <wp:extent cx="0" cy="104203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42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E2AA7" id="Shape 64" o:spid="_x0000_s1026" style="position:absolute;z-index:-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pt,.55pt" to="248.2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64672" behindDoc="1" locked="0" layoutInCell="0" allowOverlap="1" wp14:anchorId="608A3B38" wp14:editId="320EADEF">
                <wp:simplePos x="0" y="0"/>
                <wp:positionH relativeFrom="column">
                  <wp:posOffset>3810</wp:posOffset>
                </wp:positionH>
                <wp:positionV relativeFrom="paragraph">
                  <wp:posOffset>1047750</wp:posOffset>
                </wp:positionV>
                <wp:extent cx="6224270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42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A10C8" id="Shape 65" o:spid="_x0000_s1026" style="position:absolute;z-index:-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82.5pt" to="490.4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65696" behindDoc="1" locked="0" layoutInCell="0" allowOverlap="1" wp14:anchorId="78337473" wp14:editId="69075CAE">
                <wp:simplePos x="0" y="0"/>
                <wp:positionH relativeFrom="column">
                  <wp:posOffset>6226175</wp:posOffset>
                </wp:positionH>
                <wp:positionV relativeFrom="paragraph">
                  <wp:posOffset>6985</wp:posOffset>
                </wp:positionV>
                <wp:extent cx="0" cy="104203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42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29E7C" id="Shape 66" o:spid="_x0000_s1026" style="position:absolute;z-index:-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25pt,.55pt" to="490.25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" o:allowincell="f" filled="t" strokeweight=".24pt">
                <v:stroke joinstyle="miter"/>
                <o:lock v:ext="edit" shapetype="f"/>
              </v:line>
            </w:pict>
          </mc:Fallback>
        </mc:AlternateContent>
      </w:r>
    </w:p>
    <w:p w14:paraId="447D92F2" w14:textId="77777777" w:rsidR="00252835" w:rsidRDefault="00252835" w:rsidP="00252835">
      <w:pPr>
        <w:sectPr w:rsidR="00252835" w:rsidSect="0025283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1"/>
          <w:pgMar w:top="426" w:right="826" w:bottom="254" w:left="1280" w:header="0" w:footer="0" w:gutter="0"/>
          <w:cols w:space="720" w:equalWidth="0">
            <w:col w:w="9800"/>
          </w:cols>
        </w:sectPr>
      </w:pPr>
    </w:p>
    <w:p w14:paraId="207B1A1E" w14:textId="77777777" w:rsidR="00252835" w:rsidRDefault="00252835" w:rsidP="00252835">
      <w:pPr>
        <w:spacing w:line="84" w:lineRule="exact"/>
        <w:rPr>
          <w:szCs w:val="24"/>
        </w:rPr>
      </w:pPr>
    </w:p>
    <w:p w14:paraId="2DA5C053" w14:textId="77777777" w:rsidR="00252835" w:rsidRDefault="00252835" w:rsidP="00252835">
      <w:pPr>
        <w:ind w:left="80"/>
        <w:rPr>
          <w:sz w:val="20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Alt.1.</w:t>
      </w:r>
    </w:p>
    <w:p w14:paraId="4ACFF84F" w14:textId="77777777" w:rsidR="00252835" w:rsidRDefault="00252835" w:rsidP="00252835">
      <w:pPr>
        <w:spacing w:line="121" w:lineRule="exact"/>
        <w:rPr>
          <w:szCs w:val="24"/>
        </w:rPr>
      </w:pPr>
    </w:p>
    <w:p w14:paraId="2775C578" w14:textId="77777777" w:rsidR="00252835" w:rsidRDefault="00252835" w:rsidP="00252835">
      <w:pPr>
        <w:ind w:left="100"/>
        <w:rPr>
          <w:sz w:val="20"/>
        </w:rPr>
      </w:pPr>
      <w:r>
        <w:rPr>
          <w:noProof/>
          <w:sz w:val="1"/>
          <w:szCs w:val="1"/>
        </w:rPr>
        <w:drawing>
          <wp:inline distT="0" distB="0" distL="0" distR="0" wp14:anchorId="5A7B779F" wp14:editId="4DA8E4A1">
            <wp:extent cx="102235" cy="102235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6357D478" wp14:editId="3B7EF395">
            <wp:extent cx="8890" cy="102235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6"/>
          <w:szCs w:val="16"/>
        </w:rPr>
        <w:t xml:space="preserve"> Anmälan om registrering</w:t>
      </w:r>
    </w:p>
    <w:p w14:paraId="6C254D1B" w14:textId="77777777" w:rsidR="00252835" w:rsidRDefault="00252835" w:rsidP="00252835">
      <w:pPr>
        <w:spacing w:line="118" w:lineRule="exact"/>
        <w:rPr>
          <w:szCs w:val="24"/>
        </w:rPr>
      </w:pPr>
    </w:p>
    <w:p w14:paraId="6E0BEDB5" w14:textId="77777777" w:rsidR="00252835" w:rsidRDefault="00252835" w:rsidP="00252835">
      <w:pPr>
        <w:ind w:left="100"/>
        <w:rPr>
          <w:sz w:val="20"/>
        </w:rPr>
      </w:pPr>
      <w:r>
        <w:rPr>
          <w:noProof/>
          <w:sz w:val="1"/>
          <w:szCs w:val="1"/>
        </w:rPr>
        <w:drawing>
          <wp:inline distT="0" distB="0" distL="0" distR="0" wp14:anchorId="10537BDD" wp14:editId="6DC393DD">
            <wp:extent cx="102235" cy="102235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030C898A" wp14:editId="1305172D">
            <wp:extent cx="8890" cy="102235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6"/>
          <w:szCs w:val="16"/>
        </w:rPr>
        <w:t xml:space="preserve"> Ny dricksvattenanläggning</w:t>
      </w:r>
    </w:p>
    <w:p w14:paraId="5AAB1DFB" w14:textId="77777777" w:rsidR="00252835" w:rsidRDefault="00252835" w:rsidP="00252835">
      <w:pPr>
        <w:spacing w:line="118" w:lineRule="exact"/>
        <w:rPr>
          <w:szCs w:val="24"/>
        </w:rPr>
      </w:pPr>
    </w:p>
    <w:p w14:paraId="71AA0F4E" w14:textId="77777777" w:rsidR="00252835" w:rsidRDefault="00252835" w:rsidP="00252835">
      <w:pPr>
        <w:ind w:left="100"/>
        <w:rPr>
          <w:sz w:val="20"/>
        </w:rPr>
      </w:pPr>
      <w:r>
        <w:rPr>
          <w:noProof/>
          <w:sz w:val="1"/>
          <w:szCs w:val="1"/>
        </w:rPr>
        <w:drawing>
          <wp:inline distT="0" distB="0" distL="0" distR="0" wp14:anchorId="4556DAFD" wp14:editId="301BEAE3">
            <wp:extent cx="102235" cy="102235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6"/>
          <w:szCs w:val="16"/>
        </w:rPr>
        <w:t xml:space="preserve"> Anläggningen beräknas vara färdigställd:</w:t>
      </w:r>
    </w:p>
    <w:p w14:paraId="241A1D79" w14:textId="77777777" w:rsidR="00252835" w:rsidRDefault="00252835" w:rsidP="00252835">
      <w:pPr>
        <w:spacing w:line="118" w:lineRule="exact"/>
        <w:rPr>
          <w:szCs w:val="24"/>
        </w:rPr>
      </w:pPr>
    </w:p>
    <w:p w14:paraId="18E9616F" w14:textId="77777777" w:rsidR="00252835" w:rsidRPr="001C307F" w:rsidRDefault="00252835" w:rsidP="00252835">
      <w:pPr>
        <w:ind w:left="100"/>
        <w:rPr>
          <w:rFonts w:ascii="Verdana" w:eastAsia="Verdana" w:hAnsi="Verdana" w:cs="Verdana"/>
          <w:sz w:val="16"/>
          <w:szCs w:val="16"/>
        </w:rPr>
      </w:pPr>
      <w:r>
        <w:rPr>
          <w:noProof/>
          <w:sz w:val="1"/>
          <w:szCs w:val="1"/>
        </w:rPr>
        <w:drawing>
          <wp:inline distT="0" distB="0" distL="0" distR="0" wp14:anchorId="3A0ECB2D" wp14:editId="6495467A">
            <wp:extent cx="102235" cy="102235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4DBD9AF3" wp14:editId="7DEE33F1">
            <wp:extent cx="8890" cy="102235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5"/>
          <w:szCs w:val="15"/>
        </w:rPr>
        <w:t xml:space="preserve"> </w:t>
      </w:r>
      <w:r w:rsidRPr="001C307F">
        <w:rPr>
          <w:rFonts w:ascii="Verdana" w:eastAsia="Verdana" w:hAnsi="Verdana" w:cs="Verdana"/>
          <w:sz w:val="16"/>
          <w:szCs w:val="16"/>
        </w:rPr>
        <w:t>Befintlig anläggning, har funnits sedan år:</w:t>
      </w:r>
    </w:p>
    <w:p w14:paraId="4C4B94D3" w14:textId="77777777" w:rsidR="00252835" w:rsidRDefault="00252835" w:rsidP="00252835">
      <w:pPr>
        <w:spacing w:line="20" w:lineRule="exact"/>
        <w:rPr>
          <w:szCs w:val="24"/>
        </w:rPr>
      </w:pPr>
      <w:r>
        <w:rPr>
          <w:szCs w:val="24"/>
        </w:rPr>
        <w:br w:type="column"/>
      </w:r>
    </w:p>
    <w:p w14:paraId="0A9930A8" w14:textId="77777777" w:rsidR="00252835" w:rsidRDefault="00252835" w:rsidP="00252835">
      <w:pPr>
        <w:spacing w:line="64" w:lineRule="exact"/>
        <w:rPr>
          <w:szCs w:val="24"/>
        </w:rPr>
      </w:pPr>
    </w:p>
    <w:p w14:paraId="31EC53E1" w14:textId="77777777" w:rsidR="00252835" w:rsidRDefault="00252835" w:rsidP="00252835">
      <w:pPr>
        <w:rPr>
          <w:sz w:val="20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Alt. 2</w:t>
      </w:r>
    </w:p>
    <w:p w14:paraId="525AB714" w14:textId="77777777" w:rsidR="00252835" w:rsidRDefault="00252835" w:rsidP="00252835">
      <w:pPr>
        <w:spacing w:line="121" w:lineRule="exact"/>
        <w:rPr>
          <w:szCs w:val="24"/>
        </w:rPr>
      </w:pPr>
    </w:p>
    <w:p w14:paraId="7D2E5A05" w14:textId="77777777" w:rsidR="00252835" w:rsidRDefault="00252835" w:rsidP="00252835">
      <w:pPr>
        <w:ind w:left="280" w:right="920" w:hanging="273"/>
        <w:jc w:val="both"/>
        <w:rPr>
          <w:sz w:val="20"/>
        </w:rPr>
      </w:pPr>
      <w:r>
        <w:rPr>
          <w:noProof/>
          <w:sz w:val="1"/>
          <w:szCs w:val="1"/>
        </w:rPr>
        <w:drawing>
          <wp:inline distT="0" distB="0" distL="0" distR="0" wp14:anchorId="364B9252" wp14:editId="0C3931AD">
            <wp:extent cx="102235" cy="102235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0933842E" wp14:editId="18629362">
            <wp:extent cx="8890" cy="102235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6"/>
          <w:szCs w:val="16"/>
        </w:rPr>
        <w:t xml:space="preserve"> Betydande ändring av verksamhet i befintlig anläggning, </w:t>
      </w:r>
      <w:proofErr w:type="gramStart"/>
      <w:r>
        <w:rPr>
          <w:rFonts w:ascii="Verdana" w:eastAsia="Verdana" w:hAnsi="Verdana" w:cs="Verdana"/>
          <w:sz w:val="16"/>
          <w:szCs w:val="16"/>
        </w:rPr>
        <w:t>t ex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ändrad beredning, ändrad råvattentäkt. Beskriv kort:</w:t>
      </w:r>
    </w:p>
    <w:p w14:paraId="76407743" w14:textId="77777777" w:rsidR="00252835" w:rsidRDefault="00252835" w:rsidP="00252835">
      <w:pPr>
        <w:spacing w:line="200" w:lineRule="exact"/>
        <w:rPr>
          <w:szCs w:val="24"/>
        </w:rPr>
      </w:pPr>
    </w:p>
    <w:p w14:paraId="222C3283" w14:textId="77777777" w:rsidR="00252835" w:rsidRPr="00E913A6" w:rsidRDefault="00252835" w:rsidP="00252835">
      <w:pPr>
        <w:rPr>
          <w:rFonts w:ascii="Verdana" w:eastAsia="Verdana" w:hAnsi="Verdana" w:cs="Verdana"/>
          <w:sz w:val="16"/>
          <w:szCs w:val="16"/>
        </w:rPr>
        <w:sectPr w:rsidR="00252835" w:rsidRPr="00E913A6">
          <w:type w:val="continuous"/>
          <w:pgSz w:w="11900" w:h="16841"/>
          <w:pgMar w:top="842" w:right="826" w:bottom="254" w:left="1280" w:header="0" w:footer="0" w:gutter="0"/>
          <w:cols w:num="2" w:space="720" w:equalWidth="0">
            <w:col w:w="4320" w:space="720"/>
            <w:col w:w="4760"/>
          </w:cols>
        </w:sectPr>
      </w:pPr>
      <w:r w:rsidRPr="00E913A6">
        <w:rPr>
          <w:rFonts w:ascii="Verdana" w:eastAsia="Verdana" w:hAnsi="Verdana" w:cs="Verdana"/>
          <w:noProof/>
          <w:sz w:val="16"/>
          <w:szCs w:val="16"/>
        </w:rPr>
        <w:drawing>
          <wp:inline distT="0" distB="0" distL="0" distR="0" wp14:anchorId="18BCD2B2" wp14:editId="1EEBC411">
            <wp:extent cx="102235" cy="102235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76" cy="10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3A6">
        <w:rPr>
          <w:rFonts w:ascii="Verdana" w:eastAsia="Verdana" w:hAnsi="Verdana" w:cs="Verdana"/>
          <w:noProof/>
          <w:sz w:val="16"/>
          <w:szCs w:val="16"/>
        </w:rPr>
        <w:drawing>
          <wp:inline distT="0" distB="0" distL="0" distR="0" wp14:anchorId="55CD8C01" wp14:editId="4980D54F">
            <wp:extent cx="8890" cy="102235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3A6">
        <w:rPr>
          <w:rFonts w:ascii="Verdana" w:eastAsia="Verdana" w:hAnsi="Verdana" w:cs="Verdana"/>
          <w:sz w:val="16"/>
          <w:szCs w:val="16"/>
        </w:rPr>
        <w:t xml:space="preserve"> Anläggningen beräknas vara färdigställd:</w:t>
      </w:r>
    </w:p>
    <w:p w14:paraId="149A9818" w14:textId="77777777" w:rsidR="00252835" w:rsidRDefault="00B8326E" w:rsidP="00B8326E">
      <w:pPr>
        <w:tabs>
          <w:tab w:val="left" w:pos="8616"/>
        </w:tabs>
        <w:spacing w:line="79" w:lineRule="exact"/>
        <w:rPr>
          <w:szCs w:val="24"/>
        </w:rPr>
      </w:pPr>
      <w:r>
        <w:rPr>
          <w:szCs w:val="24"/>
        </w:rPr>
        <w:tab/>
      </w:r>
    </w:p>
    <w:p w14:paraId="09C995A8" w14:textId="77777777" w:rsidR="00252835" w:rsidRDefault="00252835" w:rsidP="00252835">
      <w:pPr>
        <w:ind w:left="80"/>
        <w:rPr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Anläggningen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1120"/>
        <w:gridCol w:w="1460"/>
        <w:gridCol w:w="3540"/>
        <w:gridCol w:w="20"/>
      </w:tblGrid>
      <w:tr w:rsidR="00252835" w14:paraId="67C6751D" w14:textId="77777777" w:rsidTr="00793600">
        <w:trPr>
          <w:trHeight w:val="168"/>
        </w:trPr>
        <w:tc>
          <w:tcPr>
            <w:tcW w:w="3620" w:type="dxa"/>
            <w:tcBorders>
              <w:top w:val="single" w:sz="8" w:space="0" w:color="auto"/>
            </w:tcBorders>
            <w:vAlign w:val="bottom"/>
          </w:tcPr>
          <w:p w14:paraId="157F05B5" w14:textId="77777777" w:rsidR="00252835" w:rsidRDefault="00252835" w:rsidP="00793600">
            <w:pPr>
              <w:ind w:left="80"/>
              <w:rPr>
                <w:sz w:val="20"/>
              </w:rPr>
            </w:pPr>
            <w:r>
              <w:rPr>
                <w:rFonts w:ascii="Verdana" w:eastAsia="Verdana" w:hAnsi="Verdana" w:cs="Verdana"/>
                <w:sz w:val="13"/>
                <w:szCs w:val="13"/>
              </w:rPr>
              <w:t>Anläggningens namn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0AA2A8" w14:textId="77777777" w:rsidR="00252835" w:rsidRDefault="00252835" w:rsidP="00793600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14:paraId="440EDFD2" w14:textId="77777777" w:rsidR="00252835" w:rsidRDefault="00252835" w:rsidP="00793600">
            <w:pPr>
              <w:ind w:left="60"/>
              <w:rPr>
                <w:sz w:val="20"/>
              </w:rPr>
            </w:pPr>
            <w:r>
              <w:rPr>
                <w:rFonts w:ascii="Verdana" w:eastAsia="Verdana" w:hAnsi="Verdana" w:cs="Verdana"/>
                <w:w w:val="99"/>
                <w:sz w:val="13"/>
                <w:szCs w:val="13"/>
              </w:rPr>
              <w:t>Fastighetsbeteckning</w:t>
            </w:r>
          </w:p>
        </w:tc>
        <w:tc>
          <w:tcPr>
            <w:tcW w:w="3540" w:type="dxa"/>
            <w:tcBorders>
              <w:top w:val="single" w:sz="8" w:space="0" w:color="auto"/>
            </w:tcBorders>
            <w:vAlign w:val="bottom"/>
          </w:tcPr>
          <w:p w14:paraId="09AD5E7F" w14:textId="77777777" w:rsidR="00252835" w:rsidRDefault="00252835" w:rsidP="0079360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5B0EF47E" w14:textId="77777777" w:rsidR="00252835" w:rsidRDefault="00252835" w:rsidP="00793600">
            <w:pPr>
              <w:rPr>
                <w:sz w:val="1"/>
                <w:szCs w:val="1"/>
              </w:rPr>
            </w:pPr>
          </w:p>
        </w:tc>
      </w:tr>
      <w:tr w:rsidR="00252835" w14:paraId="40B65AE8" w14:textId="77777777" w:rsidTr="00793600">
        <w:trPr>
          <w:trHeight w:val="260"/>
        </w:trPr>
        <w:tc>
          <w:tcPr>
            <w:tcW w:w="3620" w:type="dxa"/>
            <w:vMerge w:val="restart"/>
            <w:vAlign w:val="bottom"/>
          </w:tcPr>
          <w:p w14:paraId="4387D697" w14:textId="77777777" w:rsidR="00252835" w:rsidRDefault="00252835" w:rsidP="00793600">
            <w:pPr>
              <w:ind w:left="80"/>
              <w:rPr>
                <w:sz w:val="20"/>
              </w:rPr>
            </w:pPr>
            <w:r>
              <w:rPr>
                <w:rFonts w:ascii="Verdana" w:eastAsia="Verdana" w:hAnsi="Verdana" w:cs="Verdana"/>
                <w:sz w:val="13"/>
                <w:szCs w:val="13"/>
              </w:rPr>
              <w:t>Besöksadress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4D403EC3" w14:textId="77777777" w:rsidR="00252835" w:rsidRDefault="00252835" w:rsidP="00793600"/>
        </w:tc>
        <w:tc>
          <w:tcPr>
            <w:tcW w:w="1460" w:type="dxa"/>
            <w:vAlign w:val="bottom"/>
          </w:tcPr>
          <w:p w14:paraId="34B4ABDD" w14:textId="77777777" w:rsidR="00252835" w:rsidRDefault="00252835" w:rsidP="00793600"/>
        </w:tc>
        <w:tc>
          <w:tcPr>
            <w:tcW w:w="3540" w:type="dxa"/>
            <w:vAlign w:val="bottom"/>
          </w:tcPr>
          <w:p w14:paraId="1231FBC7" w14:textId="77777777" w:rsidR="00252835" w:rsidRDefault="00252835" w:rsidP="00793600"/>
        </w:tc>
        <w:tc>
          <w:tcPr>
            <w:tcW w:w="0" w:type="dxa"/>
            <w:vAlign w:val="bottom"/>
          </w:tcPr>
          <w:p w14:paraId="2294C781" w14:textId="77777777" w:rsidR="00252835" w:rsidRDefault="00252835" w:rsidP="00793600">
            <w:pPr>
              <w:rPr>
                <w:sz w:val="1"/>
                <w:szCs w:val="1"/>
              </w:rPr>
            </w:pPr>
          </w:p>
        </w:tc>
      </w:tr>
      <w:tr w:rsidR="00252835" w14:paraId="50BAAB57" w14:textId="77777777" w:rsidTr="00793600">
        <w:trPr>
          <w:trHeight w:val="151"/>
        </w:trPr>
        <w:tc>
          <w:tcPr>
            <w:tcW w:w="3620" w:type="dxa"/>
            <w:vMerge/>
            <w:vAlign w:val="bottom"/>
          </w:tcPr>
          <w:p w14:paraId="2ECA5537" w14:textId="77777777" w:rsidR="00252835" w:rsidRDefault="00252835" w:rsidP="00793600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14:paraId="2333FE24" w14:textId="77777777" w:rsidR="00252835" w:rsidRDefault="00252835" w:rsidP="00793600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Align w:val="bottom"/>
          </w:tcPr>
          <w:p w14:paraId="1CA978C8" w14:textId="77777777" w:rsidR="00252835" w:rsidRDefault="00252835" w:rsidP="00793600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Align w:val="bottom"/>
          </w:tcPr>
          <w:p w14:paraId="2C8B51FF" w14:textId="77777777" w:rsidR="00252835" w:rsidRDefault="00252835" w:rsidP="0079360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7D56618" w14:textId="77777777" w:rsidR="00252835" w:rsidRDefault="00252835" w:rsidP="00793600">
            <w:pPr>
              <w:rPr>
                <w:sz w:val="1"/>
                <w:szCs w:val="1"/>
              </w:rPr>
            </w:pPr>
          </w:p>
        </w:tc>
      </w:tr>
      <w:tr w:rsidR="00252835" w14:paraId="6CDDE437" w14:textId="77777777" w:rsidTr="00793600">
        <w:trPr>
          <w:trHeight w:val="485"/>
        </w:trPr>
        <w:tc>
          <w:tcPr>
            <w:tcW w:w="3620" w:type="dxa"/>
            <w:vAlign w:val="bottom"/>
          </w:tcPr>
          <w:p w14:paraId="244C15EE" w14:textId="77777777" w:rsidR="00252835" w:rsidRDefault="00252835" w:rsidP="00793600">
            <w:pPr>
              <w:ind w:left="80"/>
              <w:rPr>
                <w:sz w:val="20"/>
              </w:rPr>
            </w:pPr>
            <w:r>
              <w:rPr>
                <w:rFonts w:ascii="Verdana" w:eastAsia="Verdana" w:hAnsi="Verdana" w:cs="Verdana"/>
                <w:sz w:val="13"/>
                <w:szCs w:val="13"/>
              </w:rPr>
              <w:t>Driftansvarig</w:t>
            </w:r>
          </w:p>
        </w:tc>
        <w:tc>
          <w:tcPr>
            <w:tcW w:w="1120" w:type="dxa"/>
            <w:vAlign w:val="bottom"/>
          </w:tcPr>
          <w:p w14:paraId="15F1FF77" w14:textId="77777777" w:rsidR="00252835" w:rsidRDefault="00252835" w:rsidP="00793600">
            <w:pPr>
              <w:rPr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7FE22DF3" w14:textId="77777777" w:rsidR="00252835" w:rsidRDefault="00252835" w:rsidP="00793600">
            <w:pPr>
              <w:rPr>
                <w:szCs w:val="24"/>
              </w:rPr>
            </w:pPr>
          </w:p>
        </w:tc>
        <w:tc>
          <w:tcPr>
            <w:tcW w:w="3540" w:type="dxa"/>
            <w:vAlign w:val="bottom"/>
          </w:tcPr>
          <w:p w14:paraId="2309CC8C" w14:textId="77777777" w:rsidR="00252835" w:rsidRDefault="00252835" w:rsidP="00793600">
            <w:pPr>
              <w:ind w:left="20"/>
              <w:rPr>
                <w:sz w:val="20"/>
              </w:rPr>
            </w:pPr>
            <w:r>
              <w:rPr>
                <w:rFonts w:ascii="Verdana" w:eastAsia="Verdana" w:hAnsi="Verdana" w:cs="Verdana"/>
                <w:sz w:val="13"/>
                <w:szCs w:val="13"/>
              </w:rPr>
              <w:t>Telefon/mobil</w:t>
            </w:r>
          </w:p>
        </w:tc>
        <w:tc>
          <w:tcPr>
            <w:tcW w:w="0" w:type="dxa"/>
            <w:vAlign w:val="bottom"/>
          </w:tcPr>
          <w:p w14:paraId="49F8E7B5" w14:textId="77777777" w:rsidR="00252835" w:rsidRDefault="00252835" w:rsidP="00793600">
            <w:pPr>
              <w:rPr>
                <w:sz w:val="1"/>
                <w:szCs w:val="1"/>
              </w:rPr>
            </w:pPr>
          </w:p>
        </w:tc>
      </w:tr>
      <w:tr w:rsidR="00252835" w14:paraId="2B453765" w14:textId="77777777" w:rsidTr="00793600">
        <w:trPr>
          <w:trHeight w:val="485"/>
        </w:trPr>
        <w:tc>
          <w:tcPr>
            <w:tcW w:w="3620" w:type="dxa"/>
            <w:vAlign w:val="bottom"/>
          </w:tcPr>
          <w:p w14:paraId="17890D8A" w14:textId="77777777" w:rsidR="00252835" w:rsidRDefault="00252835" w:rsidP="00793600">
            <w:pPr>
              <w:ind w:left="80"/>
              <w:rPr>
                <w:sz w:val="20"/>
              </w:rPr>
            </w:pPr>
            <w:r>
              <w:rPr>
                <w:rFonts w:ascii="Verdana" w:eastAsia="Verdana" w:hAnsi="Verdana" w:cs="Verdana"/>
                <w:sz w:val="13"/>
                <w:szCs w:val="13"/>
              </w:rPr>
              <w:t>Adress</w:t>
            </w:r>
          </w:p>
        </w:tc>
        <w:tc>
          <w:tcPr>
            <w:tcW w:w="2580" w:type="dxa"/>
            <w:gridSpan w:val="2"/>
            <w:vAlign w:val="bottom"/>
          </w:tcPr>
          <w:p w14:paraId="7FD92ED6" w14:textId="77777777" w:rsidR="00252835" w:rsidRDefault="00252835" w:rsidP="00793600">
            <w:pPr>
              <w:ind w:left="900"/>
              <w:rPr>
                <w:sz w:val="20"/>
              </w:rPr>
            </w:pPr>
            <w:r>
              <w:rPr>
                <w:rFonts w:ascii="Verdana" w:eastAsia="Verdana" w:hAnsi="Verdana" w:cs="Verdana"/>
                <w:sz w:val="13"/>
                <w:szCs w:val="13"/>
              </w:rPr>
              <w:t>Postnummer</w:t>
            </w:r>
          </w:p>
        </w:tc>
        <w:tc>
          <w:tcPr>
            <w:tcW w:w="3540" w:type="dxa"/>
            <w:vAlign w:val="bottom"/>
          </w:tcPr>
          <w:p w14:paraId="49E6C16D" w14:textId="77777777" w:rsidR="00252835" w:rsidRDefault="00252835" w:rsidP="00793600">
            <w:pPr>
              <w:ind w:left="20"/>
              <w:rPr>
                <w:sz w:val="20"/>
              </w:rPr>
            </w:pPr>
            <w:r>
              <w:rPr>
                <w:rFonts w:ascii="Verdana" w:eastAsia="Verdana" w:hAnsi="Verdana" w:cs="Verdana"/>
                <w:sz w:val="13"/>
                <w:szCs w:val="13"/>
              </w:rPr>
              <w:t>Ort</w:t>
            </w:r>
          </w:p>
        </w:tc>
        <w:tc>
          <w:tcPr>
            <w:tcW w:w="0" w:type="dxa"/>
            <w:vAlign w:val="bottom"/>
          </w:tcPr>
          <w:p w14:paraId="34974BD7" w14:textId="77777777" w:rsidR="00252835" w:rsidRDefault="00252835" w:rsidP="00793600">
            <w:pPr>
              <w:rPr>
                <w:sz w:val="1"/>
                <w:szCs w:val="1"/>
              </w:rPr>
            </w:pPr>
          </w:p>
        </w:tc>
      </w:tr>
      <w:tr w:rsidR="00252835" w14:paraId="2A72A6AD" w14:textId="77777777" w:rsidTr="00793600">
        <w:trPr>
          <w:trHeight w:val="437"/>
        </w:trPr>
        <w:tc>
          <w:tcPr>
            <w:tcW w:w="3620" w:type="dxa"/>
            <w:vAlign w:val="bottom"/>
          </w:tcPr>
          <w:p w14:paraId="196AF1B0" w14:textId="77777777" w:rsidR="00252835" w:rsidRDefault="00252835" w:rsidP="00793600">
            <w:pPr>
              <w:ind w:left="80"/>
              <w:rPr>
                <w:sz w:val="20"/>
              </w:rPr>
            </w:pPr>
            <w:r>
              <w:rPr>
                <w:rFonts w:ascii="Verdana" w:eastAsia="Verdana" w:hAnsi="Verdana" w:cs="Verdana"/>
                <w:sz w:val="13"/>
                <w:szCs w:val="13"/>
              </w:rPr>
              <w:t>Provtagningsansvarig</w:t>
            </w:r>
          </w:p>
        </w:tc>
        <w:tc>
          <w:tcPr>
            <w:tcW w:w="1120" w:type="dxa"/>
            <w:vAlign w:val="bottom"/>
          </w:tcPr>
          <w:p w14:paraId="36C6B82B" w14:textId="77777777" w:rsidR="00252835" w:rsidRDefault="00252835" w:rsidP="00793600">
            <w:pPr>
              <w:rPr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00940B30" w14:textId="77777777" w:rsidR="00252835" w:rsidRDefault="00252835" w:rsidP="00793600">
            <w:pPr>
              <w:rPr>
                <w:szCs w:val="24"/>
              </w:rPr>
            </w:pPr>
          </w:p>
        </w:tc>
        <w:tc>
          <w:tcPr>
            <w:tcW w:w="3540" w:type="dxa"/>
            <w:vAlign w:val="bottom"/>
          </w:tcPr>
          <w:p w14:paraId="4A7DE171" w14:textId="77777777" w:rsidR="00252835" w:rsidRDefault="00252835" w:rsidP="00793600">
            <w:pPr>
              <w:ind w:left="20"/>
              <w:rPr>
                <w:sz w:val="20"/>
              </w:rPr>
            </w:pPr>
            <w:r>
              <w:rPr>
                <w:rFonts w:ascii="Verdana" w:eastAsia="Verdana" w:hAnsi="Verdana" w:cs="Verdana"/>
                <w:sz w:val="13"/>
                <w:szCs w:val="13"/>
              </w:rPr>
              <w:t>Telefon/mobil</w:t>
            </w:r>
          </w:p>
        </w:tc>
        <w:tc>
          <w:tcPr>
            <w:tcW w:w="0" w:type="dxa"/>
            <w:vAlign w:val="bottom"/>
          </w:tcPr>
          <w:p w14:paraId="5A3E7DF3" w14:textId="77777777" w:rsidR="00252835" w:rsidRDefault="00252835" w:rsidP="00793600">
            <w:pPr>
              <w:rPr>
                <w:sz w:val="1"/>
                <w:szCs w:val="1"/>
              </w:rPr>
            </w:pPr>
          </w:p>
        </w:tc>
      </w:tr>
      <w:tr w:rsidR="00252835" w14:paraId="7D4BC2E3" w14:textId="77777777" w:rsidTr="00793600">
        <w:trPr>
          <w:trHeight w:val="490"/>
        </w:trPr>
        <w:tc>
          <w:tcPr>
            <w:tcW w:w="3620" w:type="dxa"/>
            <w:vAlign w:val="bottom"/>
          </w:tcPr>
          <w:p w14:paraId="0B70F4B2" w14:textId="77777777" w:rsidR="00252835" w:rsidRDefault="00252835" w:rsidP="00793600">
            <w:pPr>
              <w:ind w:left="80"/>
              <w:rPr>
                <w:sz w:val="20"/>
              </w:rPr>
            </w:pPr>
            <w:r>
              <w:rPr>
                <w:rFonts w:ascii="Verdana" w:eastAsia="Verdana" w:hAnsi="Verdana" w:cs="Verdana"/>
                <w:sz w:val="13"/>
                <w:szCs w:val="13"/>
              </w:rPr>
              <w:t>Fastighetsägare (om annan än sökande)</w:t>
            </w:r>
          </w:p>
        </w:tc>
        <w:tc>
          <w:tcPr>
            <w:tcW w:w="1120" w:type="dxa"/>
            <w:vAlign w:val="bottom"/>
          </w:tcPr>
          <w:p w14:paraId="07680CD6" w14:textId="77777777" w:rsidR="00252835" w:rsidRDefault="00252835" w:rsidP="00793600">
            <w:pPr>
              <w:rPr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3DC11BC0" w14:textId="77777777" w:rsidR="00252835" w:rsidRDefault="00252835" w:rsidP="00793600">
            <w:pPr>
              <w:rPr>
                <w:szCs w:val="24"/>
              </w:rPr>
            </w:pPr>
          </w:p>
        </w:tc>
        <w:tc>
          <w:tcPr>
            <w:tcW w:w="3540" w:type="dxa"/>
            <w:vAlign w:val="bottom"/>
          </w:tcPr>
          <w:p w14:paraId="34525C75" w14:textId="77777777" w:rsidR="00252835" w:rsidRDefault="00252835" w:rsidP="00793600">
            <w:pPr>
              <w:ind w:left="20"/>
              <w:rPr>
                <w:sz w:val="20"/>
              </w:rPr>
            </w:pPr>
            <w:r>
              <w:rPr>
                <w:rFonts w:ascii="Verdana" w:eastAsia="Verdana" w:hAnsi="Verdana" w:cs="Verdana"/>
                <w:sz w:val="13"/>
                <w:szCs w:val="13"/>
              </w:rPr>
              <w:t>Telefon/mobil</w:t>
            </w:r>
          </w:p>
        </w:tc>
        <w:tc>
          <w:tcPr>
            <w:tcW w:w="0" w:type="dxa"/>
            <w:vAlign w:val="bottom"/>
          </w:tcPr>
          <w:p w14:paraId="56B1C7D3" w14:textId="77777777" w:rsidR="00252835" w:rsidRDefault="00252835" w:rsidP="00793600">
            <w:pPr>
              <w:rPr>
                <w:sz w:val="1"/>
                <w:szCs w:val="1"/>
              </w:rPr>
            </w:pPr>
          </w:p>
        </w:tc>
      </w:tr>
    </w:tbl>
    <w:p w14:paraId="5E808B7A" w14:textId="77777777" w:rsidR="00252835" w:rsidRDefault="00252835" w:rsidP="00252835">
      <w:pPr>
        <w:spacing w:line="20" w:lineRule="exac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166720" behindDoc="1" locked="0" layoutInCell="0" allowOverlap="1" wp14:anchorId="6E841475" wp14:editId="5C11C7C2">
            <wp:simplePos x="0" y="0"/>
            <wp:positionH relativeFrom="column">
              <wp:posOffset>11430</wp:posOffset>
            </wp:positionH>
            <wp:positionV relativeFrom="paragraph">
              <wp:posOffset>-1576705</wp:posOffset>
            </wp:positionV>
            <wp:extent cx="6187440" cy="204660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204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73C1D5" w14:textId="77777777" w:rsidR="00252835" w:rsidRDefault="00252835" w:rsidP="00252835">
      <w:pPr>
        <w:spacing w:line="200" w:lineRule="exact"/>
        <w:rPr>
          <w:szCs w:val="24"/>
        </w:rPr>
      </w:pPr>
    </w:p>
    <w:p w14:paraId="67DFBB2E" w14:textId="77777777" w:rsidR="00252835" w:rsidRDefault="00252835" w:rsidP="00252835">
      <w:pPr>
        <w:spacing w:line="231" w:lineRule="exact"/>
        <w:rPr>
          <w:szCs w:val="2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4880"/>
        <w:gridCol w:w="1160"/>
      </w:tblGrid>
      <w:tr w:rsidR="00252835" w14:paraId="27CA372C" w14:textId="77777777" w:rsidTr="00793600">
        <w:trPr>
          <w:trHeight w:val="217"/>
        </w:trPr>
        <w:tc>
          <w:tcPr>
            <w:tcW w:w="2120" w:type="dxa"/>
            <w:vAlign w:val="bottom"/>
          </w:tcPr>
          <w:p w14:paraId="0D1CB366" w14:textId="77777777" w:rsidR="00252835" w:rsidRDefault="00252835" w:rsidP="00793600">
            <w:pPr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Allmän anläggning</w:t>
            </w:r>
          </w:p>
        </w:tc>
        <w:tc>
          <w:tcPr>
            <w:tcW w:w="4880" w:type="dxa"/>
            <w:vAlign w:val="bottom"/>
          </w:tcPr>
          <w:p w14:paraId="211B01CF" w14:textId="77777777" w:rsidR="00252835" w:rsidRDefault="00252835" w:rsidP="00793600">
            <w:pPr>
              <w:ind w:left="62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Gemensamhetsanläggning, 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t ex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samfällighet</w:t>
            </w:r>
          </w:p>
        </w:tc>
        <w:tc>
          <w:tcPr>
            <w:tcW w:w="1160" w:type="dxa"/>
            <w:vAlign w:val="bottom"/>
          </w:tcPr>
          <w:p w14:paraId="24212D0E" w14:textId="77777777" w:rsidR="00252835" w:rsidRDefault="00252835" w:rsidP="00793600">
            <w:pPr>
              <w:ind w:left="640"/>
              <w:rPr>
                <w:sz w:val="20"/>
              </w:rPr>
            </w:pPr>
            <w:r>
              <w:rPr>
                <w:rFonts w:ascii="Verdana" w:eastAsia="Verdana" w:hAnsi="Verdana" w:cs="Verdana"/>
                <w:w w:val="97"/>
                <w:sz w:val="16"/>
                <w:szCs w:val="16"/>
              </w:rPr>
              <w:t>Annan</w:t>
            </w:r>
          </w:p>
        </w:tc>
      </w:tr>
    </w:tbl>
    <w:p w14:paraId="13B35899" w14:textId="77777777" w:rsidR="00252835" w:rsidRDefault="00252835" w:rsidP="00252835">
      <w:pPr>
        <w:spacing w:line="298" w:lineRule="exact"/>
        <w:rPr>
          <w:szCs w:val="24"/>
        </w:rPr>
      </w:pPr>
    </w:p>
    <w:p w14:paraId="625A8F3E" w14:textId="77777777" w:rsidR="00252835" w:rsidRDefault="00252835" w:rsidP="00252835">
      <w:pPr>
        <w:ind w:left="80"/>
        <w:rPr>
          <w:sz w:val="20"/>
        </w:rPr>
      </w:pPr>
      <w:r>
        <w:rPr>
          <w:rFonts w:ascii="Verdana" w:eastAsia="Verdana" w:hAnsi="Verdana" w:cs="Verdana"/>
          <w:b/>
          <w:bCs/>
          <w:sz w:val="20"/>
        </w:rPr>
        <w:t xml:space="preserve">Vattnet används till följande, </w:t>
      </w:r>
      <w:r>
        <w:rPr>
          <w:rFonts w:ascii="Verdana" w:eastAsia="Verdana" w:hAnsi="Verdana" w:cs="Verdana"/>
          <w:sz w:val="16"/>
          <w:szCs w:val="16"/>
        </w:rPr>
        <w:t>ett eller flera X</w:t>
      </w:r>
    </w:p>
    <w:p w14:paraId="47361710" w14:textId="77777777" w:rsidR="00252835" w:rsidRDefault="00252835" w:rsidP="00252835">
      <w:pPr>
        <w:spacing w:line="20" w:lineRule="exac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67744" behindDoc="1" locked="0" layoutInCell="0" allowOverlap="1" wp14:anchorId="3129560A" wp14:editId="19D67B14">
                <wp:simplePos x="0" y="0"/>
                <wp:positionH relativeFrom="column">
                  <wp:posOffset>11430</wp:posOffset>
                </wp:positionH>
                <wp:positionV relativeFrom="paragraph">
                  <wp:posOffset>8255</wp:posOffset>
                </wp:positionV>
                <wp:extent cx="6188710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87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ED4C7" id="Shape 79" o:spid="_x0000_s1026" style="position:absolute;z-index:-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.65pt" to="488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" o:allowincell="f" filled="t" strokeweight=".084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68768" behindDoc="1" locked="0" layoutInCell="0" allowOverlap="1" wp14:anchorId="543C5FA4" wp14:editId="2B2E0B51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0" cy="87439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4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E1D93" id="Shape 80" o:spid="_x0000_s1026" style="position:absolute;z-index:-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.55pt" to="1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69792" behindDoc="1" locked="0" layoutInCell="0" allowOverlap="1" wp14:anchorId="2074FC1E" wp14:editId="42F8CEA2">
                <wp:simplePos x="0" y="0"/>
                <wp:positionH relativeFrom="column">
                  <wp:posOffset>6198870</wp:posOffset>
                </wp:positionH>
                <wp:positionV relativeFrom="paragraph">
                  <wp:posOffset>6985</wp:posOffset>
                </wp:positionV>
                <wp:extent cx="0" cy="87439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4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9CD13" id="Shape 81" o:spid="_x0000_s1026" style="position:absolute;z-index:-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1pt,.55pt" to="488.1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14:paraId="011F9CFA" w14:textId="77777777" w:rsidR="00252835" w:rsidRDefault="00252835" w:rsidP="00252835">
      <w:pPr>
        <w:spacing w:line="29" w:lineRule="exact"/>
        <w:rPr>
          <w:szCs w:val="24"/>
        </w:rPr>
      </w:pPr>
    </w:p>
    <w:p w14:paraId="34D5E655" w14:textId="77777777" w:rsidR="00252835" w:rsidRDefault="00252835" w:rsidP="00AF6BB7">
      <w:pPr>
        <w:spacing w:line="344" w:lineRule="auto"/>
        <w:ind w:left="100" w:right="580"/>
        <w:rPr>
          <w:sz w:val="20"/>
        </w:rPr>
      </w:pPr>
      <w:r>
        <w:rPr>
          <w:noProof/>
          <w:sz w:val="1"/>
          <w:szCs w:val="1"/>
        </w:rPr>
        <w:drawing>
          <wp:inline distT="0" distB="0" distL="0" distR="0" wp14:anchorId="5E1BFE7B" wp14:editId="72FEA885">
            <wp:extent cx="102235" cy="102235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2E93EF7A" wp14:editId="7C56EA37">
            <wp:extent cx="8890" cy="102235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6"/>
          <w:szCs w:val="16"/>
        </w:rPr>
        <w:t xml:space="preserve"> Dricksvatten till användare/konsumenter (</w:t>
      </w:r>
      <w:proofErr w:type="gramStart"/>
      <w:r>
        <w:rPr>
          <w:rFonts w:ascii="Verdana" w:eastAsia="Verdana" w:hAnsi="Verdana" w:cs="Verdana"/>
          <w:sz w:val="16"/>
          <w:szCs w:val="16"/>
        </w:rPr>
        <w:t>t.ex.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kommunal anläggning, samfällighet) </w:t>
      </w:r>
      <w:r w:rsidR="00AF6BB7">
        <w:rPr>
          <w:rFonts w:ascii="Verdana" w:eastAsia="Verdana" w:hAnsi="Verdana" w:cs="Verdana"/>
          <w:sz w:val="16"/>
          <w:szCs w:val="16"/>
        </w:rPr>
        <w:br/>
      </w:r>
      <w:r>
        <w:rPr>
          <w:noProof/>
          <w:sz w:val="1"/>
          <w:szCs w:val="1"/>
        </w:rPr>
        <w:drawing>
          <wp:inline distT="0" distB="0" distL="0" distR="0" wp14:anchorId="2D644A73" wp14:editId="7B88EB06">
            <wp:extent cx="102235" cy="102235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4EAD4FCC" wp14:editId="69DB2072">
            <wp:extent cx="8890" cy="102235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6"/>
          <w:szCs w:val="16"/>
        </w:rPr>
        <w:t xml:space="preserve"> Dricksvatten i livsmedelsverksamhet (t.ex. restaurang, café, livsmedelstillverkning) </w:t>
      </w:r>
      <w:r w:rsidR="00AF6BB7">
        <w:rPr>
          <w:rFonts w:ascii="Verdana" w:eastAsia="Verdana" w:hAnsi="Verdana" w:cs="Verdana"/>
          <w:sz w:val="16"/>
          <w:szCs w:val="16"/>
        </w:rPr>
        <w:br/>
      </w:r>
      <w:r>
        <w:rPr>
          <w:noProof/>
          <w:sz w:val="1"/>
          <w:szCs w:val="1"/>
        </w:rPr>
        <w:drawing>
          <wp:inline distT="0" distB="0" distL="0" distR="0" wp14:anchorId="16789F5E" wp14:editId="2C86867B">
            <wp:extent cx="102235" cy="102235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3FE1F267" wp14:editId="5A1D2B77">
            <wp:extent cx="8890" cy="102235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6"/>
          <w:szCs w:val="16"/>
        </w:rPr>
        <w:t xml:space="preserve"> Dricksvatten i offentlig verksamhet (t.ex. skolor, sjukhem, församlingshem) </w:t>
      </w:r>
      <w:r w:rsidR="00AF6BB7">
        <w:rPr>
          <w:rFonts w:ascii="Verdana" w:eastAsia="Verdana" w:hAnsi="Verdana" w:cs="Verdana"/>
          <w:sz w:val="16"/>
          <w:szCs w:val="16"/>
        </w:rPr>
        <w:br/>
      </w:r>
      <w:r>
        <w:rPr>
          <w:noProof/>
          <w:sz w:val="1"/>
          <w:szCs w:val="1"/>
        </w:rPr>
        <w:drawing>
          <wp:inline distT="0" distB="0" distL="0" distR="0" wp14:anchorId="2C194A1A" wp14:editId="613C8110">
            <wp:extent cx="102235" cy="102235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693036CD" wp14:editId="79B33734">
            <wp:extent cx="8890" cy="102235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6"/>
          <w:szCs w:val="16"/>
        </w:rPr>
        <w:t xml:space="preserve"> Dricksvatten i övrig kommersiell verksamhet (t.ex. </w:t>
      </w:r>
      <w:r w:rsidR="00AF6BB7">
        <w:rPr>
          <w:rFonts w:ascii="Verdana" w:eastAsia="Verdana" w:hAnsi="Verdana" w:cs="Verdana"/>
          <w:sz w:val="16"/>
          <w:szCs w:val="16"/>
        </w:rPr>
        <w:t xml:space="preserve">livsmedelsverksamhet, </w:t>
      </w:r>
      <w:r>
        <w:rPr>
          <w:rFonts w:ascii="Verdana" w:eastAsia="Verdana" w:hAnsi="Verdana" w:cs="Verdana"/>
          <w:sz w:val="16"/>
          <w:szCs w:val="16"/>
        </w:rPr>
        <w:t>camping,</w:t>
      </w:r>
      <w:r w:rsidR="00AF6BB7"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hotell, vandrarhem) </w:t>
      </w:r>
      <w:r>
        <w:rPr>
          <w:noProof/>
          <w:sz w:val="1"/>
          <w:szCs w:val="1"/>
        </w:rPr>
        <w:drawing>
          <wp:inline distT="0" distB="0" distL="0" distR="0" wp14:anchorId="6B59B2D6" wp14:editId="6B2E99C6">
            <wp:extent cx="102235" cy="102235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75CE3FA1" wp14:editId="046C09B0">
            <wp:extent cx="8890" cy="102235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6"/>
          <w:szCs w:val="16"/>
        </w:rPr>
        <w:t xml:space="preserve"> Annat:</w:t>
      </w:r>
    </w:p>
    <w:p w14:paraId="0CF2179C" w14:textId="77777777" w:rsidR="00252835" w:rsidRDefault="00252835" w:rsidP="00252835">
      <w:pPr>
        <w:spacing w:line="20" w:lineRule="exac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70816" behindDoc="1" locked="0" layoutInCell="0" allowOverlap="1" wp14:anchorId="3FBC64B4" wp14:editId="397016F9">
                <wp:simplePos x="0" y="0"/>
                <wp:positionH relativeFrom="column">
                  <wp:posOffset>66040</wp:posOffset>
                </wp:positionH>
                <wp:positionV relativeFrom="paragraph">
                  <wp:posOffset>-772795</wp:posOffset>
                </wp:positionV>
                <wp:extent cx="102235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45ADF" id="Shape 92" o:spid="_x0000_s1026" style="position:absolute;z-index:-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-60.85pt" to="13.25pt,-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71840" behindDoc="1" locked="0" layoutInCell="0" allowOverlap="1" wp14:anchorId="1C2E102C" wp14:editId="2E2F26ED">
                <wp:simplePos x="0" y="0"/>
                <wp:positionH relativeFrom="column">
                  <wp:posOffset>66040</wp:posOffset>
                </wp:positionH>
                <wp:positionV relativeFrom="paragraph">
                  <wp:posOffset>-598805</wp:posOffset>
                </wp:positionV>
                <wp:extent cx="102235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4F1E5" id="Shape 93" o:spid="_x0000_s1026" style="position:absolute;z-index:-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-47.15pt" to="13.25pt,-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72864" behindDoc="1" locked="0" layoutInCell="0" allowOverlap="1" wp14:anchorId="61F51BC0" wp14:editId="133683CC">
                <wp:simplePos x="0" y="0"/>
                <wp:positionH relativeFrom="column">
                  <wp:posOffset>66040</wp:posOffset>
                </wp:positionH>
                <wp:positionV relativeFrom="paragraph">
                  <wp:posOffset>-425450</wp:posOffset>
                </wp:positionV>
                <wp:extent cx="102235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27F7A" id="Shape 94" o:spid="_x0000_s1026" style="position:absolute;z-index:-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-33.5pt" to="13.25pt,-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73888" behindDoc="1" locked="0" layoutInCell="0" allowOverlap="1" wp14:anchorId="2D6AE3EE" wp14:editId="78B6EB7D">
                <wp:simplePos x="0" y="0"/>
                <wp:positionH relativeFrom="column">
                  <wp:posOffset>66040</wp:posOffset>
                </wp:positionH>
                <wp:positionV relativeFrom="paragraph">
                  <wp:posOffset>-251460</wp:posOffset>
                </wp:positionV>
                <wp:extent cx="102235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13B67" id="Shape 95" o:spid="_x0000_s1026" style="position:absolute;z-index:-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-19.8pt" to="13.25pt,-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74912" behindDoc="1" locked="0" layoutInCell="0" allowOverlap="1" wp14:anchorId="1C7505EF" wp14:editId="50716E7A">
                <wp:simplePos x="0" y="0"/>
                <wp:positionH relativeFrom="column">
                  <wp:posOffset>66040</wp:posOffset>
                </wp:positionH>
                <wp:positionV relativeFrom="paragraph">
                  <wp:posOffset>-78105</wp:posOffset>
                </wp:positionV>
                <wp:extent cx="102235" cy="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CE5E8" id="Shape 96" o:spid="_x0000_s1026" style="position:absolute;z-index:-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-6.15pt" to="13.25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75936" behindDoc="1" locked="0" layoutInCell="0" allowOverlap="1" wp14:anchorId="2AA81131" wp14:editId="0CA85A99">
                <wp:simplePos x="0" y="0"/>
                <wp:positionH relativeFrom="column">
                  <wp:posOffset>11430</wp:posOffset>
                </wp:positionH>
                <wp:positionV relativeFrom="paragraph">
                  <wp:posOffset>-34925</wp:posOffset>
                </wp:positionV>
                <wp:extent cx="6188710" cy="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87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0AD67" id="Shape 97" o:spid="_x0000_s1026" style="position:absolute;z-index:-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-2.75pt" to="488.2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" o:allowincell="f" filled="t" strokeweight=".24pt">
                <v:stroke joinstyle="miter"/>
                <o:lock v:ext="edit" shapetype="f"/>
              </v:line>
            </w:pict>
          </mc:Fallback>
        </mc:AlternateContent>
      </w:r>
    </w:p>
    <w:p w14:paraId="3E807AA6" w14:textId="77777777" w:rsidR="00252835" w:rsidRDefault="00252835" w:rsidP="00252835">
      <w:pPr>
        <w:spacing w:line="152" w:lineRule="exact"/>
        <w:rPr>
          <w:szCs w:val="24"/>
        </w:rPr>
      </w:pPr>
    </w:p>
    <w:p w14:paraId="61EE12A0" w14:textId="77777777" w:rsidR="00252835" w:rsidRDefault="00252835" w:rsidP="00252835">
      <w:pPr>
        <w:ind w:left="80"/>
        <w:rPr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Vattenanläggningen består av</w:t>
      </w:r>
    </w:p>
    <w:p w14:paraId="054D5DE5" w14:textId="77777777" w:rsidR="00252835" w:rsidRDefault="00252835" w:rsidP="00252835">
      <w:pPr>
        <w:spacing w:line="20" w:lineRule="exac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76960" behindDoc="1" locked="0" layoutInCell="0" allowOverlap="1" wp14:anchorId="31A8523C" wp14:editId="2167998C">
                <wp:simplePos x="0" y="0"/>
                <wp:positionH relativeFrom="column">
                  <wp:posOffset>11430</wp:posOffset>
                </wp:positionH>
                <wp:positionV relativeFrom="paragraph">
                  <wp:posOffset>8255</wp:posOffset>
                </wp:positionV>
                <wp:extent cx="6199505" cy="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9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1B388" id="Shape 98" o:spid="_x0000_s1026" style="position:absolute;z-index:-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.65pt" to="489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" o:allowincell="f" filled="t" strokeweight=".084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77984" behindDoc="1" locked="0" layoutInCell="0" allowOverlap="1" wp14:anchorId="1E7A49DB" wp14:editId="547020A9">
                <wp:simplePos x="0" y="0"/>
                <wp:positionH relativeFrom="column">
                  <wp:posOffset>6209665</wp:posOffset>
                </wp:positionH>
                <wp:positionV relativeFrom="paragraph">
                  <wp:posOffset>6985</wp:posOffset>
                </wp:positionV>
                <wp:extent cx="0" cy="272415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2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226BA" id="Shape 99" o:spid="_x0000_s1026" style="position:absolute;z-index:-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95pt,.55pt" to="488.9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" o:allowincell="f" filled="t" strokeweight=".08428mm">
                <v:stroke joinstyle="miter"/>
                <o:lock v:ext="edit" shapetype="f"/>
              </v:line>
            </w:pict>
          </mc:Fallback>
        </mc:AlternateContent>
      </w:r>
    </w:p>
    <w:p w14:paraId="0417BE89" w14:textId="77777777" w:rsidR="00252835" w:rsidRDefault="00252835" w:rsidP="00252835">
      <w:pPr>
        <w:ind w:left="20"/>
        <w:rPr>
          <w:sz w:val="20"/>
        </w:rPr>
      </w:pPr>
      <w:r>
        <w:rPr>
          <w:noProof/>
          <w:sz w:val="1"/>
          <w:szCs w:val="1"/>
        </w:rPr>
        <w:drawing>
          <wp:inline distT="0" distB="0" distL="0" distR="0" wp14:anchorId="6CA1E5E2" wp14:editId="19FCFDEC">
            <wp:extent cx="4763" cy="257175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19A61317" wp14:editId="1337105B">
            <wp:extent cx="102235" cy="102235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427B32F9" wp14:editId="0B5F51FA">
            <wp:extent cx="8890" cy="102235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6"/>
          <w:szCs w:val="16"/>
        </w:rPr>
        <w:t xml:space="preserve"> Vattenverk </w:t>
      </w:r>
      <w:r>
        <w:rPr>
          <w:noProof/>
          <w:sz w:val="1"/>
          <w:szCs w:val="1"/>
        </w:rPr>
        <w:drawing>
          <wp:inline distT="0" distB="0" distL="0" distR="0" wp14:anchorId="62D89D4A" wp14:editId="2B1705F0">
            <wp:extent cx="4763" cy="257175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2D4B8ACD" wp14:editId="4618A04E">
            <wp:extent cx="102235" cy="102235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6"/>
          <w:szCs w:val="16"/>
        </w:rPr>
        <w:t xml:space="preserve"> Distributionsanläggning, områden:</w:t>
      </w:r>
    </w:p>
    <w:p w14:paraId="1DF544EB" w14:textId="77777777" w:rsidR="00252835" w:rsidRDefault="00252835" w:rsidP="00252835">
      <w:pPr>
        <w:spacing w:line="20" w:lineRule="exac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79008" behindDoc="1" locked="0" layoutInCell="0" allowOverlap="1" wp14:anchorId="39CAB544" wp14:editId="3098BEE1">
                <wp:simplePos x="0" y="0"/>
                <wp:positionH relativeFrom="column">
                  <wp:posOffset>66040</wp:posOffset>
                </wp:positionH>
                <wp:positionV relativeFrom="paragraph">
                  <wp:posOffset>-76200</wp:posOffset>
                </wp:positionV>
                <wp:extent cx="102235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6DCED" id="Shape 105" o:spid="_x0000_s1026" style="position:absolute;z-index:-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-6pt" to="13.2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80032" behindDoc="1" locked="0" layoutInCell="0" allowOverlap="1" wp14:anchorId="6EDF9B05" wp14:editId="134B147E">
                <wp:simplePos x="0" y="0"/>
                <wp:positionH relativeFrom="column">
                  <wp:posOffset>915035</wp:posOffset>
                </wp:positionH>
                <wp:positionV relativeFrom="paragraph">
                  <wp:posOffset>-76200</wp:posOffset>
                </wp:positionV>
                <wp:extent cx="102235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0508B" id="Shape 106" o:spid="_x0000_s1026" style="position:absolute;z-index:-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05pt,-6pt" to="80.1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81056" behindDoc="1" locked="0" layoutInCell="0" allowOverlap="1" wp14:anchorId="425DDB0C" wp14:editId="25A93AD2">
                <wp:simplePos x="0" y="0"/>
                <wp:positionH relativeFrom="column">
                  <wp:posOffset>11430</wp:posOffset>
                </wp:positionH>
                <wp:positionV relativeFrom="paragraph">
                  <wp:posOffset>0</wp:posOffset>
                </wp:positionV>
                <wp:extent cx="6199505" cy="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9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6935F" id="Shape 107" o:spid="_x0000_s1026" style="position:absolute;z-index:-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0" to="489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" o:allowincell="f" filled="t" strokeweight=".08431mm">
                <v:stroke joinstyle="miter"/>
                <o:lock v:ext="edit" shapetype="f"/>
              </v:line>
            </w:pict>
          </mc:Fallback>
        </mc:AlternateContent>
      </w:r>
    </w:p>
    <w:p w14:paraId="6561B938" w14:textId="77777777" w:rsidR="00252835" w:rsidRDefault="00252835" w:rsidP="00252835">
      <w:pPr>
        <w:spacing w:line="208" w:lineRule="exact"/>
        <w:rPr>
          <w:szCs w:val="24"/>
        </w:rPr>
      </w:pPr>
    </w:p>
    <w:p w14:paraId="710B8EFA" w14:textId="77777777" w:rsidR="00252835" w:rsidRDefault="00252835" w:rsidP="00252835">
      <w:pPr>
        <w:ind w:left="80"/>
        <w:rPr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Uppgifter om råvattnet</w:t>
      </w:r>
    </w:p>
    <w:p w14:paraId="637913C4" w14:textId="77777777" w:rsidR="00252835" w:rsidRDefault="00252835" w:rsidP="00252835">
      <w:pPr>
        <w:spacing w:line="11" w:lineRule="exact"/>
        <w:rPr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3240"/>
        <w:gridCol w:w="3260"/>
      </w:tblGrid>
      <w:tr w:rsidR="00252835" w14:paraId="15FD6203" w14:textId="77777777" w:rsidTr="00793600">
        <w:trPr>
          <w:trHeight w:val="273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6F8254A" w14:textId="77777777" w:rsidR="00252835" w:rsidRDefault="00252835" w:rsidP="00793600">
            <w:pPr>
              <w:ind w:left="80"/>
              <w:rPr>
                <w:sz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Alt.1.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BB4E9D" w14:textId="77777777" w:rsidR="00252835" w:rsidRDefault="00252835" w:rsidP="00793600">
            <w:pPr>
              <w:ind w:left="40"/>
              <w:rPr>
                <w:sz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Alt.2.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C3C8DB" w14:textId="77777777" w:rsidR="00252835" w:rsidRDefault="00252835" w:rsidP="00793600">
            <w:pPr>
              <w:ind w:left="60"/>
              <w:rPr>
                <w:sz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Alt.3.</w:t>
            </w:r>
          </w:p>
        </w:tc>
      </w:tr>
      <w:tr w:rsidR="00252835" w14:paraId="43901C55" w14:textId="77777777" w:rsidTr="00793600">
        <w:trPr>
          <w:trHeight w:val="28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A5C8A9" w14:textId="77777777" w:rsidR="00252835" w:rsidRDefault="00252835" w:rsidP="00793600">
            <w:pPr>
              <w:ind w:left="32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Dricksvattnet utgår från ytvatten,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570FBE61" w14:textId="77777777" w:rsidR="00252835" w:rsidRDefault="00252835" w:rsidP="00793600">
            <w:pPr>
              <w:ind w:left="30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Dricksvattnet utgår från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120777EB" w14:textId="77777777" w:rsidR="00252835" w:rsidRDefault="00252835" w:rsidP="00793600">
            <w:pPr>
              <w:ind w:left="30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Dricksvattnet utgår från</w:t>
            </w:r>
          </w:p>
        </w:tc>
      </w:tr>
      <w:tr w:rsidR="00252835" w14:paraId="7E12ABFE" w14:textId="77777777" w:rsidTr="00793600">
        <w:trPr>
          <w:trHeight w:val="19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9BB7EF" w14:textId="77777777" w:rsidR="00252835" w:rsidRDefault="00252835" w:rsidP="00793600">
            <w:pPr>
              <w:spacing w:line="192" w:lineRule="exact"/>
              <w:ind w:left="8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namn på sjö/vattendrag: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12EBF124" w14:textId="77777777" w:rsidR="00252835" w:rsidRDefault="00252835" w:rsidP="00793600">
            <w:pPr>
              <w:spacing w:line="192" w:lineRule="exact"/>
              <w:ind w:left="4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grundvatten som till största delen har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08EB717" w14:textId="77777777" w:rsidR="00252835" w:rsidRDefault="00252835" w:rsidP="00793600">
            <w:pPr>
              <w:spacing w:line="192" w:lineRule="exact"/>
              <w:ind w:left="6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opåverkat grundvatten</w:t>
            </w:r>
          </w:p>
        </w:tc>
      </w:tr>
      <w:tr w:rsidR="00252835" w14:paraId="299EC6A1" w14:textId="77777777" w:rsidTr="00793600">
        <w:trPr>
          <w:trHeight w:val="19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5D29C9" w14:textId="77777777" w:rsidR="00252835" w:rsidRDefault="00252835" w:rsidP="00793600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6A18C26F" w14:textId="77777777" w:rsidR="00252835" w:rsidRDefault="00252835" w:rsidP="00793600">
            <w:pPr>
              <w:spacing w:line="192" w:lineRule="exact"/>
              <w:ind w:left="4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grundvattenkaraktär men som under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2E801ED" w14:textId="77777777" w:rsidR="00252835" w:rsidRDefault="00252835" w:rsidP="00793600">
            <w:pPr>
              <w:rPr>
                <w:sz w:val="16"/>
                <w:szCs w:val="16"/>
              </w:rPr>
            </w:pPr>
          </w:p>
        </w:tc>
      </w:tr>
      <w:tr w:rsidR="00252835" w14:paraId="5824BA33" w14:textId="77777777" w:rsidTr="00793600">
        <w:trPr>
          <w:trHeight w:val="19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36C6AF" w14:textId="77777777" w:rsidR="00252835" w:rsidRDefault="00252835" w:rsidP="00793600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0F710A42" w14:textId="77777777" w:rsidR="00252835" w:rsidRDefault="00252835" w:rsidP="00793600">
            <w:pPr>
              <w:spacing w:line="192" w:lineRule="exact"/>
              <w:ind w:left="4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någon del av året har påverkan av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7EA341EA" w14:textId="77777777" w:rsidR="00252835" w:rsidRDefault="00252835" w:rsidP="00793600">
            <w:pPr>
              <w:rPr>
                <w:sz w:val="16"/>
                <w:szCs w:val="16"/>
              </w:rPr>
            </w:pPr>
          </w:p>
        </w:tc>
      </w:tr>
      <w:tr w:rsidR="00252835" w14:paraId="71F12E06" w14:textId="77777777" w:rsidTr="00793600">
        <w:trPr>
          <w:trHeight w:val="19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080AAD" w14:textId="77777777" w:rsidR="00252835" w:rsidRDefault="00252835" w:rsidP="00793600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138E41A7" w14:textId="77777777" w:rsidR="00252835" w:rsidRDefault="00252835" w:rsidP="00793600">
            <w:pPr>
              <w:spacing w:line="192" w:lineRule="exact"/>
              <w:ind w:left="4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ytvatten, 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t.ex.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inläckage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i en brunn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3795CFD" w14:textId="77777777" w:rsidR="00252835" w:rsidRDefault="00252835" w:rsidP="00793600">
            <w:pPr>
              <w:rPr>
                <w:sz w:val="16"/>
                <w:szCs w:val="16"/>
              </w:rPr>
            </w:pPr>
          </w:p>
        </w:tc>
      </w:tr>
      <w:tr w:rsidR="00252835" w14:paraId="5E459ADA" w14:textId="77777777" w:rsidTr="00793600">
        <w:trPr>
          <w:trHeight w:val="2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7F8D65" w14:textId="77777777" w:rsidR="00252835" w:rsidRDefault="00252835" w:rsidP="00793600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14:paraId="54604736" w14:textId="77777777" w:rsidR="00252835" w:rsidRDefault="00252835" w:rsidP="00793600">
            <w:pPr>
              <w:ind w:left="4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(ytvattenpåverkat grundvatten)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C98D590" w14:textId="77777777" w:rsidR="00252835" w:rsidRDefault="00252835" w:rsidP="00793600">
            <w:pPr>
              <w:rPr>
                <w:sz w:val="18"/>
                <w:szCs w:val="18"/>
              </w:rPr>
            </w:pPr>
          </w:p>
        </w:tc>
      </w:tr>
      <w:tr w:rsidR="00252835" w14:paraId="3B7FE6FB" w14:textId="77777777" w:rsidTr="00793600">
        <w:trPr>
          <w:trHeight w:val="2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52771C" w14:textId="77777777" w:rsidR="00252835" w:rsidRDefault="00252835" w:rsidP="00793600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B045D1" w14:textId="77777777" w:rsidR="00252835" w:rsidRDefault="00252835" w:rsidP="0079360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7311D5" w14:textId="77777777" w:rsidR="00252835" w:rsidRDefault="00252835" w:rsidP="00793600">
            <w:pPr>
              <w:rPr>
                <w:sz w:val="2"/>
                <w:szCs w:val="2"/>
              </w:rPr>
            </w:pPr>
          </w:p>
        </w:tc>
      </w:tr>
    </w:tbl>
    <w:p w14:paraId="34CCF36A" w14:textId="77777777" w:rsidR="00252835" w:rsidRDefault="00252835" w:rsidP="00252835">
      <w:pPr>
        <w:spacing w:line="20" w:lineRule="exac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82080" behindDoc="1" locked="0" layoutInCell="0" allowOverlap="1" wp14:anchorId="68424D7F" wp14:editId="52A3FEB7">
                <wp:simplePos x="0" y="0"/>
                <wp:positionH relativeFrom="column">
                  <wp:posOffset>66040</wp:posOffset>
                </wp:positionH>
                <wp:positionV relativeFrom="paragraph">
                  <wp:posOffset>-746760</wp:posOffset>
                </wp:positionV>
                <wp:extent cx="102235" cy="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34EFB" id="Shape 108" o:spid="_x0000_s1026" style="position:absolute;z-index:-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-58.8pt" to="13.25pt,-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83104" behindDoc="1" locked="0" layoutInCell="0" allowOverlap="1" wp14:anchorId="786F9CCD" wp14:editId="6CDF5B02">
                <wp:simplePos x="0" y="0"/>
                <wp:positionH relativeFrom="column">
                  <wp:posOffset>163830</wp:posOffset>
                </wp:positionH>
                <wp:positionV relativeFrom="paragraph">
                  <wp:posOffset>-751205</wp:posOffset>
                </wp:positionV>
                <wp:extent cx="0" cy="102235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D53D5" id="Shape 109" o:spid="_x0000_s1026" style="position:absolute;z-index:-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-59.15pt" to="12.9pt,-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84128" behindDoc="1" locked="0" layoutInCell="0" allowOverlap="1" wp14:anchorId="4FB3435A" wp14:editId="2B2BB5A1">
                <wp:simplePos x="0" y="0"/>
                <wp:positionH relativeFrom="column">
                  <wp:posOffset>66040</wp:posOffset>
                </wp:positionH>
                <wp:positionV relativeFrom="paragraph">
                  <wp:posOffset>-653415</wp:posOffset>
                </wp:positionV>
                <wp:extent cx="102235" cy="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E5180" id="Shape 110" o:spid="_x0000_s1026" style="position:absolute;z-index:-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-51.45pt" to="13.25pt,-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85152" behindDoc="1" locked="0" layoutInCell="0" allowOverlap="1" wp14:anchorId="46E3A479" wp14:editId="26299EA2">
                <wp:simplePos x="0" y="0"/>
                <wp:positionH relativeFrom="column">
                  <wp:posOffset>70485</wp:posOffset>
                </wp:positionH>
                <wp:positionV relativeFrom="paragraph">
                  <wp:posOffset>-751205</wp:posOffset>
                </wp:positionV>
                <wp:extent cx="0" cy="102235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D688A" id="Shape 111" o:spid="_x0000_s1026" style="position:absolute;z-index:-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-59.15pt" to="5.55pt,-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86176" behindDoc="1" locked="0" layoutInCell="0" allowOverlap="1" wp14:anchorId="25B77D2D" wp14:editId="0B49F667">
                <wp:simplePos x="0" y="0"/>
                <wp:positionH relativeFrom="column">
                  <wp:posOffset>2132965</wp:posOffset>
                </wp:positionH>
                <wp:positionV relativeFrom="paragraph">
                  <wp:posOffset>-746760</wp:posOffset>
                </wp:positionV>
                <wp:extent cx="102235" cy="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E349B" id="Shape 112" o:spid="_x0000_s1026" style="position:absolute;z-index:-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95pt,-58.8pt" to="176pt,-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87200" behindDoc="1" locked="0" layoutInCell="0" allowOverlap="1" wp14:anchorId="2F7E72BC" wp14:editId="21045B4F">
                <wp:simplePos x="0" y="0"/>
                <wp:positionH relativeFrom="column">
                  <wp:posOffset>2230120</wp:posOffset>
                </wp:positionH>
                <wp:positionV relativeFrom="paragraph">
                  <wp:posOffset>-751205</wp:posOffset>
                </wp:positionV>
                <wp:extent cx="0" cy="102235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A2B50" id="Shape 113" o:spid="_x0000_s1026" style="position:absolute;z-index:-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6pt,-59.15pt" to="175.6pt,-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88224" behindDoc="1" locked="0" layoutInCell="0" allowOverlap="1" wp14:anchorId="3F2FA457" wp14:editId="21C071C1">
                <wp:simplePos x="0" y="0"/>
                <wp:positionH relativeFrom="column">
                  <wp:posOffset>2132965</wp:posOffset>
                </wp:positionH>
                <wp:positionV relativeFrom="paragraph">
                  <wp:posOffset>-653415</wp:posOffset>
                </wp:positionV>
                <wp:extent cx="102235" cy="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A9017" id="Shape 114" o:spid="_x0000_s1026" style="position:absolute;z-index:-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95pt,-51.45pt" to="176pt,-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89248" behindDoc="1" locked="0" layoutInCell="0" allowOverlap="1" wp14:anchorId="6ED8ABEA" wp14:editId="09480FB2">
                <wp:simplePos x="0" y="0"/>
                <wp:positionH relativeFrom="column">
                  <wp:posOffset>2137410</wp:posOffset>
                </wp:positionH>
                <wp:positionV relativeFrom="paragraph">
                  <wp:posOffset>-751205</wp:posOffset>
                </wp:positionV>
                <wp:extent cx="0" cy="102235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CEA13" id="Shape 115" o:spid="_x0000_s1026" style="position:absolute;z-index:-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3pt,-59.15pt" to="168.3pt,-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90272" behindDoc="1" locked="0" layoutInCell="0" allowOverlap="1" wp14:anchorId="2C8ED17E" wp14:editId="7E07A097">
                <wp:simplePos x="0" y="0"/>
                <wp:positionH relativeFrom="column">
                  <wp:posOffset>4197985</wp:posOffset>
                </wp:positionH>
                <wp:positionV relativeFrom="paragraph">
                  <wp:posOffset>-746760</wp:posOffset>
                </wp:positionV>
                <wp:extent cx="101600" cy="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F90D2" id="Shape 116" o:spid="_x0000_s1026" style="position:absolute;z-index:-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55pt,-58.8pt" to="338.55pt,-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91296" behindDoc="1" locked="0" layoutInCell="0" allowOverlap="1" wp14:anchorId="05A8CE8C" wp14:editId="380896EB">
                <wp:simplePos x="0" y="0"/>
                <wp:positionH relativeFrom="column">
                  <wp:posOffset>4295140</wp:posOffset>
                </wp:positionH>
                <wp:positionV relativeFrom="paragraph">
                  <wp:posOffset>-751205</wp:posOffset>
                </wp:positionV>
                <wp:extent cx="0" cy="102235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17D0B" id="Shape 117" o:spid="_x0000_s1026" style="position:absolute;z-index:-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pt,-59.15pt" to="338.2pt,-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92320" behindDoc="1" locked="0" layoutInCell="0" allowOverlap="1" wp14:anchorId="3C9288D7" wp14:editId="5C988748">
                <wp:simplePos x="0" y="0"/>
                <wp:positionH relativeFrom="column">
                  <wp:posOffset>4197985</wp:posOffset>
                </wp:positionH>
                <wp:positionV relativeFrom="paragraph">
                  <wp:posOffset>-653415</wp:posOffset>
                </wp:positionV>
                <wp:extent cx="101600" cy="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1BAE9" id="Shape 118" o:spid="_x0000_s1026" style="position:absolute;z-index:-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55pt,-51.45pt" to="338.55pt,-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193344" behindDoc="1" locked="0" layoutInCell="0" allowOverlap="1" wp14:anchorId="628AB390" wp14:editId="7E17966B">
                <wp:simplePos x="0" y="0"/>
                <wp:positionH relativeFrom="column">
                  <wp:posOffset>4202430</wp:posOffset>
                </wp:positionH>
                <wp:positionV relativeFrom="paragraph">
                  <wp:posOffset>-751205</wp:posOffset>
                </wp:positionV>
                <wp:extent cx="0" cy="102235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AC204" id="Shape 119" o:spid="_x0000_s1026" style="position:absolute;z-index:-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9pt,-59.15pt" to="330.9pt,-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35A3073E" w14:textId="77777777" w:rsidR="00252835" w:rsidRDefault="00252835" w:rsidP="00252835">
      <w:pPr>
        <w:sectPr w:rsidR="00252835">
          <w:type w:val="continuous"/>
          <w:pgSz w:w="11900" w:h="16841"/>
          <w:pgMar w:top="842" w:right="826" w:bottom="254" w:left="1280" w:header="0" w:footer="0" w:gutter="0"/>
          <w:cols w:space="720" w:equalWidth="0">
            <w:col w:w="9800"/>
          </w:cols>
        </w:sectPr>
      </w:pPr>
    </w:p>
    <w:p w14:paraId="4A59B847" w14:textId="77777777" w:rsidR="00252835" w:rsidRDefault="00252835" w:rsidP="00252835">
      <w:pPr>
        <w:ind w:left="80"/>
        <w:rPr>
          <w:sz w:val="20"/>
        </w:rPr>
      </w:pPr>
      <w:bookmarkStart w:id="0" w:name="page2"/>
      <w:bookmarkEnd w:id="0"/>
      <w:r>
        <w:rPr>
          <w:rFonts w:ascii="Verdana" w:eastAsia="Verdana" w:hAnsi="Verdana" w:cs="Verdana"/>
          <w:noProof/>
          <w:sz w:val="16"/>
          <w:szCs w:val="16"/>
        </w:rPr>
        <w:lastRenderedPageBreak/>
        <w:drawing>
          <wp:anchor distT="0" distB="0" distL="114300" distR="114300" simplePos="0" relativeHeight="251194368" behindDoc="1" locked="0" layoutInCell="0" allowOverlap="1" wp14:anchorId="69F2716B" wp14:editId="14F5FB1A">
            <wp:simplePos x="0" y="0"/>
            <wp:positionH relativeFrom="page">
              <wp:posOffset>824230</wp:posOffset>
            </wp:positionH>
            <wp:positionV relativeFrom="page">
              <wp:posOffset>467995</wp:posOffset>
            </wp:positionV>
            <wp:extent cx="6202680" cy="2365375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236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sz w:val="16"/>
          <w:szCs w:val="16"/>
        </w:rPr>
        <w:t xml:space="preserve">Halter av mikroorganismer i råvattnet </w:t>
      </w:r>
      <w:r>
        <w:rPr>
          <w:rFonts w:ascii="Verdana" w:eastAsia="Verdana" w:hAnsi="Verdana" w:cs="Verdana"/>
          <w:sz w:val="13"/>
          <w:szCs w:val="13"/>
        </w:rPr>
        <w:t>(antal /100 ml råvatten)</w:t>
      </w:r>
    </w:p>
    <w:p w14:paraId="6EFF6511" w14:textId="77777777" w:rsidR="00252835" w:rsidRDefault="00252835" w:rsidP="00252835">
      <w:pPr>
        <w:spacing w:line="118" w:lineRule="exact"/>
        <w:rPr>
          <w:sz w:val="20"/>
        </w:rPr>
      </w:pPr>
    </w:p>
    <w:p w14:paraId="56D51EE2" w14:textId="77777777" w:rsidR="00252835" w:rsidRDefault="00252835" w:rsidP="00252835">
      <w:pPr>
        <w:ind w:left="80"/>
        <w:rPr>
          <w:sz w:val="20"/>
        </w:rPr>
      </w:pPr>
      <w:r>
        <w:rPr>
          <w:noProof/>
          <w:sz w:val="1"/>
          <w:szCs w:val="1"/>
        </w:rPr>
        <w:drawing>
          <wp:inline distT="0" distB="0" distL="0" distR="0" wp14:anchorId="3BAED722" wp14:editId="3D800027">
            <wp:extent cx="102235" cy="102235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7292B8F9" wp14:editId="01CF1C60">
            <wp:extent cx="8890" cy="102235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16"/>
          <w:szCs w:val="16"/>
        </w:rPr>
        <w:t>E.coli</w:t>
      </w:r>
      <w:proofErr w:type="spellEnd"/>
      <w:proofErr w:type="gramEnd"/>
      <w:r>
        <w:rPr>
          <w:rFonts w:ascii="Verdana" w:eastAsia="Verdana" w:hAnsi="Verdana" w:cs="Verdana"/>
          <w:sz w:val="16"/>
          <w:szCs w:val="16"/>
        </w:rPr>
        <w:t xml:space="preserve">/Enterokocker &gt; 10 eller </w:t>
      </w:r>
      <w:proofErr w:type="spellStart"/>
      <w:r>
        <w:rPr>
          <w:rFonts w:ascii="Verdana" w:eastAsia="Verdana" w:hAnsi="Verdana" w:cs="Verdana"/>
          <w:sz w:val="16"/>
          <w:szCs w:val="16"/>
        </w:rPr>
        <w:t>Koliforma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bakterier &gt;100</w:t>
      </w:r>
    </w:p>
    <w:p w14:paraId="490E988C" w14:textId="77777777" w:rsidR="00252835" w:rsidRDefault="00252835" w:rsidP="00252835">
      <w:pPr>
        <w:spacing w:line="118" w:lineRule="exact"/>
        <w:rPr>
          <w:sz w:val="20"/>
        </w:rPr>
      </w:pPr>
    </w:p>
    <w:p w14:paraId="4FFF0189" w14:textId="77777777" w:rsidR="00252835" w:rsidRDefault="00252835" w:rsidP="00252835">
      <w:pPr>
        <w:ind w:left="80"/>
        <w:rPr>
          <w:sz w:val="20"/>
        </w:rPr>
      </w:pPr>
      <w:r>
        <w:rPr>
          <w:noProof/>
          <w:sz w:val="1"/>
          <w:szCs w:val="1"/>
        </w:rPr>
        <w:drawing>
          <wp:inline distT="0" distB="0" distL="0" distR="0" wp14:anchorId="0180425B" wp14:editId="307E485F">
            <wp:extent cx="102235" cy="102235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77AB2E88" wp14:editId="7D251625">
            <wp:extent cx="8890" cy="102235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16"/>
          <w:szCs w:val="16"/>
        </w:rPr>
        <w:t>E.coli</w:t>
      </w:r>
      <w:proofErr w:type="spellEnd"/>
      <w:proofErr w:type="gramEnd"/>
      <w:r>
        <w:rPr>
          <w:rFonts w:ascii="Verdana" w:eastAsia="Verdana" w:hAnsi="Verdana" w:cs="Verdana"/>
          <w:sz w:val="16"/>
          <w:szCs w:val="16"/>
        </w:rPr>
        <w:t xml:space="preserve">/Enterokocker </w:t>
      </w:r>
      <w:r>
        <w:rPr>
          <w:rFonts w:ascii="Arial" w:eastAsia="Arial" w:hAnsi="Arial" w:cs="Arial"/>
          <w:sz w:val="16"/>
          <w:szCs w:val="16"/>
        </w:rPr>
        <w:t>≤</w:t>
      </w:r>
      <w:r>
        <w:rPr>
          <w:rFonts w:ascii="Verdana" w:eastAsia="Verdana" w:hAnsi="Verdana" w:cs="Verdana"/>
          <w:sz w:val="16"/>
          <w:szCs w:val="16"/>
        </w:rPr>
        <w:t xml:space="preserve"> 10 eller </w:t>
      </w:r>
      <w:proofErr w:type="spellStart"/>
      <w:r>
        <w:rPr>
          <w:rFonts w:ascii="Verdana" w:eastAsia="Verdana" w:hAnsi="Verdana" w:cs="Verdana"/>
          <w:sz w:val="16"/>
          <w:szCs w:val="16"/>
        </w:rPr>
        <w:t>Koliforma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bakterier 1-100</w:t>
      </w:r>
    </w:p>
    <w:p w14:paraId="04EAB3F9" w14:textId="77777777" w:rsidR="00252835" w:rsidRDefault="00252835" w:rsidP="00252835">
      <w:pPr>
        <w:spacing w:line="122" w:lineRule="exact"/>
        <w:rPr>
          <w:sz w:val="20"/>
        </w:rPr>
      </w:pPr>
    </w:p>
    <w:p w14:paraId="3B070AB5" w14:textId="77777777" w:rsidR="00252835" w:rsidRDefault="00252835" w:rsidP="00252835">
      <w:pPr>
        <w:ind w:left="80"/>
        <w:rPr>
          <w:sz w:val="20"/>
        </w:rPr>
      </w:pPr>
      <w:r>
        <w:rPr>
          <w:noProof/>
          <w:sz w:val="1"/>
          <w:szCs w:val="1"/>
        </w:rPr>
        <w:drawing>
          <wp:inline distT="0" distB="0" distL="0" distR="0" wp14:anchorId="12CF7FE8" wp14:editId="3D6AA180">
            <wp:extent cx="102235" cy="102235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3EC28A82" wp14:editId="4848835B">
            <wp:extent cx="8890" cy="102235"/>
            <wp:effectExtent l="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16"/>
          <w:szCs w:val="16"/>
        </w:rPr>
        <w:t>E.coli</w:t>
      </w:r>
      <w:proofErr w:type="spellEnd"/>
      <w:proofErr w:type="gramEnd"/>
      <w:r>
        <w:rPr>
          <w:rFonts w:ascii="Verdana" w:eastAsia="Verdana" w:hAnsi="Verdana" w:cs="Verdana"/>
          <w:sz w:val="16"/>
          <w:szCs w:val="16"/>
        </w:rPr>
        <w:t xml:space="preserve">/Enterokocker eller </w:t>
      </w:r>
      <w:proofErr w:type="spellStart"/>
      <w:r>
        <w:rPr>
          <w:rFonts w:ascii="Verdana" w:eastAsia="Verdana" w:hAnsi="Verdana" w:cs="Verdana"/>
          <w:sz w:val="16"/>
          <w:szCs w:val="16"/>
        </w:rPr>
        <w:t>Koliforma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bakterier ej påvisade</w:t>
      </w:r>
    </w:p>
    <w:p w14:paraId="1832A4E3" w14:textId="77777777" w:rsidR="00252835" w:rsidRDefault="00252835" w:rsidP="00252835">
      <w:pPr>
        <w:spacing w:line="252" w:lineRule="exact"/>
        <w:rPr>
          <w:sz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780"/>
        <w:gridCol w:w="2280"/>
        <w:gridCol w:w="1040"/>
        <w:gridCol w:w="800"/>
        <w:gridCol w:w="1340"/>
        <w:gridCol w:w="1120"/>
        <w:gridCol w:w="440"/>
      </w:tblGrid>
      <w:tr w:rsidR="00252835" w14:paraId="3B34CD64" w14:textId="77777777" w:rsidTr="00793600">
        <w:trPr>
          <w:trHeight w:val="236"/>
        </w:trPr>
        <w:tc>
          <w:tcPr>
            <w:tcW w:w="1240" w:type="dxa"/>
            <w:vAlign w:val="bottom"/>
          </w:tcPr>
          <w:p w14:paraId="69EC57DA" w14:textId="77777777" w:rsidR="00252835" w:rsidRDefault="00252835" w:rsidP="00793600">
            <w:pPr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Antal brunnar:</w:t>
            </w:r>
          </w:p>
        </w:tc>
        <w:tc>
          <w:tcPr>
            <w:tcW w:w="780" w:type="dxa"/>
            <w:vAlign w:val="bottom"/>
          </w:tcPr>
          <w:p w14:paraId="2AF339A9" w14:textId="77777777" w:rsidR="00252835" w:rsidRDefault="00252835" w:rsidP="00793600">
            <w:pPr>
              <w:rPr>
                <w:sz w:val="20"/>
              </w:rPr>
            </w:pPr>
          </w:p>
        </w:tc>
        <w:tc>
          <w:tcPr>
            <w:tcW w:w="4120" w:type="dxa"/>
            <w:gridSpan w:val="3"/>
            <w:vAlign w:val="bottom"/>
          </w:tcPr>
          <w:p w14:paraId="4FF7DEB6" w14:textId="77777777" w:rsidR="00252835" w:rsidRDefault="00252835" w:rsidP="00793600">
            <w:pPr>
              <w:ind w:left="300"/>
              <w:rPr>
                <w:sz w:val="20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st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 Brunnarna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är anmäld</w:t>
            </w:r>
            <w:r w:rsidR="006C6121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till brunnsarkivet:</w:t>
            </w:r>
          </w:p>
        </w:tc>
        <w:tc>
          <w:tcPr>
            <w:tcW w:w="2460" w:type="dxa"/>
            <w:gridSpan w:val="2"/>
            <w:vAlign w:val="bottom"/>
          </w:tcPr>
          <w:p w14:paraId="7327CF8B" w14:textId="77777777" w:rsidR="00252835" w:rsidRDefault="00252835" w:rsidP="00793600">
            <w:pPr>
              <w:ind w:left="12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ja, ange id-nr nedan</w:t>
            </w:r>
          </w:p>
        </w:tc>
        <w:tc>
          <w:tcPr>
            <w:tcW w:w="440" w:type="dxa"/>
            <w:vAlign w:val="bottom"/>
          </w:tcPr>
          <w:p w14:paraId="5952091F" w14:textId="77777777" w:rsidR="00252835" w:rsidRDefault="00252835" w:rsidP="00793600">
            <w:pPr>
              <w:ind w:left="140"/>
              <w:rPr>
                <w:sz w:val="20"/>
              </w:rPr>
            </w:pPr>
            <w:r>
              <w:rPr>
                <w:rFonts w:ascii="Verdana" w:eastAsia="Verdana" w:hAnsi="Verdana" w:cs="Verdana"/>
                <w:w w:val="89"/>
                <w:sz w:val="16"/>
                <w:szCs w:val="16"/>
              </w:rPr>
              <w:t>nej,</w:t>
            </w:r>
          </w:p>
        </w:tc>
      </w:tr>
      <w:tr w:rsidR="00252835" w14:paraId="025D96C3" w14:textId="77777777" w:rsidTr="00793600">
        <w:trPr>
          <w:trHeight w:val="401"/>
        </w:trPr>
        <w:tc>
          <w:tcPr>
            <w:tcW w:w="1240" w:type="dxa"/>
            <w:vAlign w:val="bottom"/>
          </w:tcPr>
          <w:p w14:paraId="73B85B14" w14:textId="77777777" w:rsidR="00252835" w:rsidRDefault="00252835" w:rsidP="00793600">
            <w:pPr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Brunn 1</w:t>
            </w:r>
          </w:p>
        </w:tc>
        <w:tc>
          <w:tcPr>
            <w:tcW w:w="780" w:type="dxa"/>
            <w:vAlign w:val="bottom"/>
          </w:tcPr>
          <w:p w14:paraId="028B01BC" w14:textId="77777777" w:rsidR="00252835" w:rsidRDefault="00252835" w:rsidP="00793600">
            <w:pPr>
              <w:ind w:left="80"/>
              <w:rPr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Idnr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</w:p>
        </w:tc>
        <w:tc>
          <w:tcPr>
            <w:tcW w:w="2280" w:type="dxa"/>
            <w:vAlign w:val="bottom"/>
          </w:tcPr>
          <w:p w14:paraId="29CE3954" w14:textId="77777777" w:rsidR="00252835" w:rsidRDefault="00252835" w:rsidP="00793600">
            <w:pPr>
              <w:ind w:left="140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Borrad</w:t>
            </w:r>
          </w:p>
        </w:tc>
        <w:tc>
          <w:tcPr>
            <w:tcW w:w="1040" w:type="dxa"/>
            <w:vAlign w:val="bottom"/>
          </w:tcPr>
          <w:p w14:paraId="677A0F8D" w14:textId="77777777" w:rsidR="00252835" w:rsidRDefault="00252835" w:rsidP="00793600">
            <w:pPr>
              <w:ind w:left="32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Grävd</w:t>
            </w:r>
          </w:p>
        </w:tc>
        <w:tc>
          <w:tcPr>
            <w:tcW w:w="800" w:type="dxa"/>
            <w:vAlign w:val="bottom"/>
          </w:tcPr>
          <w:p w14:paraId="50B3825E" w14:textId="77777777" w:rsidR="00252835" w:rsidRDefault="00252835" w:rsidP="00793600">
            <w:pPr>
              <w:ind w:left="24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Djup:</w:t>
            </w:r>
          </w:p>
        </w:tc>
        <w:tc>
          <w:tcPr>
            <w:tcW w:w="1340" w:type="dxa"/>
            <w:vAlign w:val="bottom"/>
          </w:tcPr>
          <w:p w14:paraId="119D2A71" w14:textId="77777777" w:rsidR="00252835" w:rsidRDefault="00252835" w:rsidP="00793600">
            <w:pPr>
              <w:ind w:left="104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</w:p>
        </w:tc>
        <w:tc>
          <w:tcPr>
            <w:tcW w:w="1120" w:type="dxa"/>
            <w:vAlign w:val="bottom"/>
          </w:tcPr>
          <w:p w14:paraId="5571DFCE" w14:textId="77777777" w:rsidR="00252835" w:rsidRDefault="00252835" w:rsidP="00793600">
            <w:pPr>
              <w:ind w:left="140"/>
              <w:rPr>
                <w:sz w:val="20"/>
              </w:rPr>
            </w:pP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Anlagd år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</w:p>
        </w:tc>
        <w:tc>
          <w:tcPr>
            <w:tcW w:w="440" w:type="dxa"/>
            <w:vAlign w:val="bottom"/>
          </w:tcPr>
          <w:p w14:paraId="0CA3C8DE" w14:textId="77777777" w:rsidR="00252835" w:rsidRDefault="00252835" w:rsidP="00793600">
            <w:pPr>
              <w:rPr>
                <w:szCs w:val="24"/>
              </w:rPr>
            </w:pPr>
          </w:p>
        </w:tc>
      </w:tr>
      <w:tr w:rsidR="00252835" w14:paraId="1DD81C5F" w14:textId="77777777" w:rsidTr="00793600">
        <w:trPr>
          <w:trHeight w:val="401"/>
        </w:trPr>
        <w:tc>
          <w:tcPr>
            <w:tcW w:w="1240" w:type="dxa"/>
            <w:vAlign w:val="bottom"/>
          </w:tcPr>
          <w:p w14:paraId="5B6D6D76" w14:textId="77777777" w:rsidR="00252835" w:rsidRDefault="00252835" w:rsidP="00793600">
            <w:pPr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Brunn 2</w:t>
            </w:r>
          </w:p>
        </w:tc>
        <w:tc>
          <w:tcPr>
            <w:tcW w:w="780" w:type="dxa"/>
            <w:vAlign w:val="bottom"/>
          </w:tcPr>
          <w:p w14:paraId="100D31AC" w14:textId="77777777" w:rsidR="00252835" w:rsidRDefault="00252835" w:rsidP="00793600">
            <w:pPr>
              <w:ind w:left="80"/>
              <w:rPr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Idnr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</w:p>
        </w:tc>
        <w:tc>
          <w:tcPr>
            <w:tcW w:w="2280" w:type="dxa"/>
            <w:vAlign w:val="bottom"/>
          </w:tcPr>
          <w:p w14:paraId="653749E1" w14:textId="77777777" w:rsidR="00252835" w:rsidRDefault="00252835" w:rsidP="00793600">
            <w:pPr>
              <w:ind w:left="140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Borrad</w:t>
            </w:r>
          </w:p>
        </w:tc>
        <w:tc>
          <w:tcPr>
            <w:tcW w:w="1040" w:type="dxa"/>
            <w:vAlign w:val="bottom"/>
          </w:tcPr>
          <w:p w14:paraId="151A3800" w14:textId="77777777" w:rsidR="00252835" w:rsidRDefault="00252835" w:rsidP="00793600">
            <w:pPr>
              <w:ind w:left="32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Grävd</w:t>
            </w:r>
          </w:p>
        </w:tc>
        <w:tc>
          <w:tcPr>
            <w:tcW w:w="800" w:type="dxa"/>
            <w:vAlign w:val="bottom"/>
          </w:tcPr>
          <w:p w14:paraId="29E303C3" w14:textId="77777777" w:rsidR="00252835" w:rsidRDefault="00252835" w:rsidP="00793600">
            <w:pPr>
              <w:ind w:left="24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Djup:</w:t>
            </w:r>
          </w:p>
        </w:tc>
        <w:tc>
          <w:tcPr>
            <w:tcW w:w="1340" w:type="dxa"/>
            <w:vAlign w:val="bottom"/>
          </w:tcPr>
          <w:p w14:paraId="05140651" w14:textId="77777777" w:rsidR="00252835" w:rsidRDefault="00252835" w:rsidP="00793600">
            <w:pPr>
              <w:ind w:left="104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</w:p>
        </w:tc>
        <w:tc>
          <w:tcPr>
            <w:tcW w:w="1120" w:type="dxa"/>
            <w:vAlign w:val="bottom"/>
          </w:tcPr>
          <w:p w14:paraId="6C4306EC" w14:textId="77777777" w:rsidR="00252835" w:rsidRDefault="00252835" w:rsidP="00793600">
            <w:pPr>
              <w:ind w:left="140"/>
              <w:rPr>
                <w:sz w:val="20"/>
              </w:rPr>
            </w:pP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Anlagd år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</w:p>
        </w:tc>
        <w:tc>
          <w:tcPr>
            <w:tcW w:w="440" w:type="dxa"/>
            <w:vAlign w:val="bottom"/>
          </w:tcPr>
          <w:p w14:paraId="626D8019" w14:textId="77777777" w:rsidR="00252835" w:rsidRDefault="00252835" w:rsidP="00793600">
            <w:pPr>
              <w:rPr>
                <w:szCs w:val="24"/>
              </w:rPr>
            </w:pPr>
          </w:p>
        </w:tc>
      </w:tr>
      <w:tr w:rsidR="00252835" w14:paraId="56B23526" w14:textId="77777777" w:rsidTr="00793600">
        <w:trPr>
          <w:trHeight w:val="401"/>
        </w:trPr>
        <w:tc>
          <w:tcPr>
            <w:tcW w:w="1240" w:type="dxa"/>
            <w:vAlign w:val="bottom"/>
          </w:tcPr>
          <w:p w14:paraId="06C52176" w14:textId="77777777" w:rsidR="00252835" w:rsidRDefault="00252835" w:rsidP="00793600">
            <w:pPr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Brunn 3</w:t>
            </w:r>
          </w:p>
        </w:tc>
        <w:tc>
          <w:tcPr>
            <w:tcW w:w="780" w:type="dxa"/>
            <w:vAlign w:val="bottom"/>
          </w:tcPr>
          <w:p w14:paraId="53A16124" w14:textId="77777777" w:rsidR="00252835" w:rsidRDefault="00252835" w:rsidP="00793600">
            <w:pPr>
              <w:ind w:left="80"/>
              <w:rPr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Idnr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</w:p>
        </w:tc>
        <w:tc>
          <w:tcPr>
            <w:tcW w:w="2280" w:type="dxa"/>
            <w:vAlign w:val="bottom"/>
          </w:tcPr>
          <w:p w14:paraId="71188189" w14:textId="77777777" w:rsidR="00252835" w:rsidRDefault="00252835" w:rsidP="00793600">
            <w:pPr>
              <w:ind w:left="140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Borrad</w:t>
            </w:r>
          </w:p>
        </w:tc>
        <w:tc>
          <w:tcPr>
            <w:tcW w:w="1040" w:type="dxa"/>
            <w:vAlign w:val="bottom"/>
          </w:tcPr>
          <w:p w14:paraId="542E4E58" w14:textId="77777777" w:rsidR="00252835" w:rsidRDefault="00252835" w:rsidP="00793600">
            <w:pPr>
              <w:ind w:left="32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Grävd</w:t>
            </w:r>
          </w:p>
        </w:tc>
        <w:tc>
          <w:tcPr>
            <w:tcW w:w="800" w:type="dxa"/>
            <w:vAlign w:val="bottom"/>
          </w:tcPr>
          <w:p w14:paraId="0F805D43" w14:textId="77777777" w:rsidR="00252835" w:rsidRDefault="00252835" w:rsidP="00793600">
            <w:pPr>
              <w:ind w:left="24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Djup:</w:t>
            </w:r>
          </w:p>
        </w:tc>
        <w:tc>
          <w:tcPr>
            <w:tcW w:w="1340" w:type="dxa"/>
            <w:vAlign w:val="bottom"/>
          </w:tcPr>
          <w:p w14:paraId="4A869E45" w14:textId="77777777" w:rsidR="00252835" w:rsidRDefault="00252835" w:rsidP="00793600">
            <w:pPr>
              <w:ind w:left="104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</w:p>
        </w:tc>
        <w:tc>
          <w:tcPr>
            <w:tcW w:w="1120" w:type="dxa"/>
            <w:vAlign w:val="bottom"/>
          </w:tcPr>
          <w:p w14:paraId="2972891F" w14:textId="77777777" w:rsidR="00252835" w:rsidRDefault="00252835" w:rsidP="00793600">
            <w:pPr>
              <w:ind w:left="140"/>
              <w:rPr>
                <w:sz w:val="20"/>
              </w:rPr>
            </w:pP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Anlagd år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</w:p>
        </w:tc>
        <w:tc>
          <w:tcPr>
            <w:tcW w:w="440" w:type="dxa"/>
            <w:vAlign w:val="bottom"/>
          </w:tcPr>
          <w:p w14:paraId="2A032BC0" w14:textId="77777777" w:rsidR="00252835" w:rsidRDefault="00252835" w:rsidP="00793600">
            <w:pPr>
              <w:rPr>
                <w:szCs w:val="24"/>
              </w:rPr>
            </w:pPr>
          </w:p>
        </w:tc>
      </w:tr>
      <w:tr w:rsidR="00252835" w14:paraId="72DEE881" w14:textId="77777777" w:rsidTr="00793600">
        <w:trPr>
          <w:trHeight w:val="401"/>
        </w:trPr>
        <w:tc>
          <w:tcPr>
            <w:tcW w:w="1240" w:type="dxa"/>
            <w:vAlign w:val="bottom"/>
          </w:tcPr>
          <w:p w14:paraId="0DADC8D3" w14:textId="77777777" w:rsidR="00252835" w:rsidRDefault="00252835" w:rsidP="00793600">
            <w:pPr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Brunn 4</w:t>
            </w:r>
          </w:p>
        </w:tc>
        <w:tc>
          <w:tcPr>
            <w:tcW w:w="780" w:type="dxa"/>
            <w:vAlign w:val="bottom"/>
          </w:tcPr>
          <w:p w14:paraId="5EFE0E35" w14:textId="77777777" w:rsidR="00252835" w:rsidRDefault="00252835" w:rsidP="00793600">
            <w:pPr>
              <w:ind w:left="80"/>
              <w:rPr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Idnr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</w:p>
        </w:tc>
        <w:tc>
          <w:tcPr>
            <w:tcW w:w="2280" w:type="dxa"/>
            <w:vAlign w:val="bottom"/>
          </w:tcPr>
          <w:p w14:paraId="5373F300" w14:textId="77777777" w:rsidR="00252835" w:rsidRDefault="00252835" w:rsidP="00793600">
            <w:pPr>
              <w:ind w:left="140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Borrad</w:t>
            </w:r>
          </w:p>
        </w:tc>
        <w:tc>
          <w:tcPr>
            <w:tcW w:w="1040" w:type="dxa"/>
            <w:vAlign w:val="bottom"/>
          </w:tcPr>
          <w:p w14:paraId="223E287C" w14:textId="77777777" w:rsidR="00252835" w:rsidRDefault="00252835" w:rsidP="00793600">
            <w:pPr>
              <w:ind w:left="32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Grävd</w:t>
            </w:r>
          </w:p>
        </w:tc>
        <w:tc>
          <w:tcPr>
            <w:tcW w:w="800" w:type="dxa"/>
            <w:vAlign w:val="bottom"/>
          </w:tcPr>
          <w:p w14:paraId="45A3DC96" w14:textId="77777777" w:rsidR="00252835" w:rsidRDefault="00252835" w:rsidP="00793600">
            <w:pPr>
              <w:ind w:left="24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Djup:</w:t>
            </w:r>
          </w:p>
        </w:tc>
        <w:tc>
          <w:tcPr>
            <w:tcW w:w="1340" w:type="dxa"/>
            <w:vAlign w:val="bottom"/>
          </w:tcPr>
          <w:p w14:paraId="3A524188" w14:textId="77777777" w:rsidR="00252835" w:rsidRDefault="00252835" w:rsidP="00793600">
            <w:pPr>
              <w:ind w:left="104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</w:p>
        </w:tc>
        <w:tc>
          <w:tcPr>
            <w:tcW w:w="1120" w:type="dxa"/>
            <w:vAlign w:val="bottom"/>
          </w:tcPr>
          <w:p w14:paraId="00A8CC7C" w14:textId="77777777" w:rsidR="00252835" w:rsidRDefault="00252835" w:rsidP="00793600">
            <w:pPr>
              <w:ind w:left="140"/>
              <w:rPr>
                <w:sz w:val="20"/>
              </w:rPr>
            </w:pP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Anlagd år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</w:p>
        </w:tc>
        <w:tc>
          <w:tcPr>
            <w:tcW w:w="440" w:type="dxa"/>
            <w:vAlign w:val="bottom"/>
          </w:tcPr>
          <w:p w14:paraId="66B96EDC" w14:textId="77777777" w:rsidR="00252835" w:rsidRDefault="00252835" w:rsidP="00793600">
            <w:pPr>
              <w:rPr>
                <w:szCs w:val="24"/>
              </w:rPr>
            </w:pPr>
          </w:p>
        </w:tc>
      </w:tr>
    </w:tbl>
    <w:p w14:paraId="6C8A8875" w14:textId="77777777" w:rsidR="00252835" w:rsidRDefault="00252835" w:rsidP="00252835">
      <w:pPr>
        <w:spacing w:line="67" w:lineRule="exact"/>
        <w:rPr>
          <w:sz w:val="20"/>
        </w:rPr>
      </w:pPr>
    </w:p>
    <w:p w14:paraId="19A1EA6A" w14:textId="77777777" w:rsidR="00252835" w:rsidRDefault="00252835" w:rsidP="00252835">
      <w:pPr>
        <w:spacing w:line="304" w:lineRule="auto"/>
        <w:ind w:left="80" w:right="220"/>
        <w:rPr>
          <w:sz w:val="20"/>
        </w:rPr>
      </w:pPr>
      <w:r>
        <w:rPr>
          <w:rFonts w:ascii="Verdana" w:eastAsia="Verdana" w:hAnsi="Verdana" w:cs="Verdana"/>
          <w:sz w:val="13"/>
          <w:szCs w:val="13"/>
        </w:rPr>
        <w:t xml:space="preserve">Om du inte får plats att ange alla brunnarna så använd utrymmet under övriga upplysningar eller separat papper. Består anläggningen av råvattenbrunnar, konstgjord infiltration, </w:t>
      </w:r>
      <w:proofErr w:type="spellStart"/>
      <w:r>
        <w:rPr>
          <w:rFonts w:ascii="Verdana" w:eastAsia="Verdana" w:hAnsi="Verdana" w:cs="Verdana"/>
          <w:sz w:val="13"/>
          <w:szCs w:val="13"/>
        </w:rPr>
        <w:t>renvattenbrunnar</w:t>
      </w:r>
      <w:proofErr w:type="spellEnd"/>
      <w:r>
        <w:rPr>
          <w:rFonts w:ascii="Verdana" w:eastAsia="Verdana" w:hAnsi="Verdana" w:cs="Verdana"/>
          <w:sz w:val="13"/>
          <w:szCs w:val="13"/>
        </w:rPr>
        <w:t xml:space="preserve"> ska det framgå vilken brunn som är rå- </w:t>
      </w:r>
      <w:proofErr w:type="spellStart"/>
      <w:r>
        <w:rPr>
          <w:rFonts w:ascii="Verdana" w:eastAsia="Verdana" w:hAnsi="Verdana" w:cs="Verdana"/>
          <w:sz w:val="13"/>
          <w:szCs w:val="13"/>
        </w:rPr>
        <w:t>resp</w:t>
      </w:r>
      <w:proofErr w:type="spellEnd"/>
      <w:r>
        <w:rPr>
          <w:rFonts w:ascii="Verdana" w:eastAsia="Verdana" w:hAnsi="Verdana" w:cs="Verdana"/>
          <w:sz w:val="13"/>
          <w:szCs w:val="13"/>
        </w:rPr>
        <w:t xml:space="preserve"> </w:t>
      </w:r>
      <w:proofErr w:type="spellStart"/>
      <w:r>
        <w:rPr>
          <w:rFonts w:ascii="Verdana" w:eastAsia="Verdana" w:hAnsi="Verdana" w:cs="Verdana"/>
          <w:sz w:val="13"/>
          <w:szCs w:val="13"/>
        </w:rPr>
        <w:t>renvattenbrunn</w:t>
      </w:r>
      <w:proofErr w:type="spellEnd"/>
      <w:r>
        <w:rPr>
          <w:rFonts w:ascii="Verdana" w:eastAsia="Verdana" w:hAnsi="Verdana" w:cs="Verdana"/>
          <w:sz w:val="13"/>
          <w:szCs w:val="13"/>
        </w:rPr>
        <w:t>.</w:t>
      </w:r>
    </w:p>
    <w:p w14:paraId="73AAAC5C" w14:textId="77777777" w:rsidR="00252835" w:rsidRDefault="00252835" w:rsidP="00252835">
      <w:pPr>
        <w:spacing w:line="176" w:lineRule="exact"/>
        <w:rPr>
          <w:sz w:val="20"/>
        </w:rPr>
      </w:pPr>
    </w:p>
    <w:p w14:paraId="75A34D0A" w14:textId="77777777" w:rsidR="00252835" w:rsidRDefault="00252835" w:rsidP="00252835">
      <w:pPr>
        <w:spacing w:line="262" w:lineRule="auto"/>
        <w:ind w:left="80" w:right="2880" w:hanging="9"/>
        <w:rPr>
          <w:sz w:val="20"/>
        </w:rPr>
      </w:pPr>
      <w:r>
        <w:rPr>
          <w:rFonts w:ascii="Verdana" w:eastAsia="Verdana" w:hAnsi="Verdana" w:cs="Verdana"/>
          <w:b/>
          <w:bCs/>
          <w:sz w:val="20"/>
        </w:rPr>
        <w:t xml:space="preserve">Produktionsvolym, </w:t>
      </w:r>
      <w:r>
        <w:rPr>
          <w:rFonts w:ascii="Verdana" w:eastAsia="Verdana" w:hAnsi="Verdana" w:cs="Verdana"/>
          <w:sz w:val="16"/>
          <w:szCs w:val="16"/>
        </w:rPr>
        <w:t>den volym som pumpas ut från vattenverket på nätet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Antal personer vattenverket försörjer med dricksvatten, genomsnitt per kalenderår.</w:t>
      </w:r>
    </w:p>
    <w:p w14:paraId="14CF7025" w14:textId="77777777" w:rsidR="00252835" w:rsidRDefault="00252835" w:rsidP="00252835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195392" behindDoc="1" locked="0" layoutInCell="0" allowOverlap="1" wp14:anchorId="20E403A4" wp14:editId="666C6C4A">
                <wp:simplePos x="0" y="0"/>
                <wp:positionH relativeFrom="column">
                  <wp:posOffset>-635</wp:posOffset>
                </wp:positionH>
                <wp:positionV relativeFrom="paragraph">
                  <wp:posOffset>-173355</wp:posOffset>
                </wp:positionV>
                <wp:extent cx="6191250" cy="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19712" id="Shape 127" o:spid="_x0000_s1026" style="position:absolute;z-index:-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13.65pt" to="487.45pt,-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196416" behindDoc="1" locked="0" layoutInCell="0" allowOverlap="1" wp14:anchorId="6883382F" wp14:editId="0D0F5318">
                <wp:simplePos x="0" y="0"/>
                <wp:positionH relativeFrom="column">
                  <wp:posOffset>-635</wp:posOffset>
                </wp:positionH>
                <wp:positionV relativeFrom="paragraph">
                  <wp:posOffset>336550</wp:posOffset>
                </wp:positionV>
                <wp:extent cx="6191250" cy="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99C95" id="Shape 128" o:spid="_x0000_s1026" style="position:absolute;z-index:-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6.5pt" to="487.4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197440" behindDoc="1" locked="0" layoutInCell="0" allowOverlap="1" wp14:anchorId="1FF38867" wp14:editId="5CC4923C">
                <wp:simplePos x="0" y="0"/>
                <wp:positionH relativeFrom="column">
                  <wp:posOffset>0</wp:posOffset>
                </wp:positionH>
                <wp:positionV relativeFrom="paragraph">
                  <wp:posOffset>-175260</wp:posOffset>
                </wp:positionV>
                <wp:extent cx="0" cy="102235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349E3" id="Shape 129" o:spid="_x0000_s1026" style="position:absolute;z-index:-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3.8pt" to="0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198464" behindDoc="1" locked="0" layoutInCell="0" allowOverlap="1" wp14:anchorId="7C2AF830" wp14:editId="178034F6">
                <wp:simplePos x="0" y="0"/>
                <wp:positionH relativeFrom="column">
                  <wp:posOffset>6189345</wp:posOffset>
                </wp:positionH>
                <wp:positionV relativeFrom="paragraph">
                  <wp:posOffset>-175260</wp:posOffset>
                </wp:positionV>
                <wp:extent cx="0" cy="102235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533B7" id="Shape 130" o:spid="_x0000_s1026" style="position:absolute;z-index:-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35pt,-13.8pt" to="487.3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14:paraId="750E0A7D" w14:textId="77777777" w:rsidR="00252835" w:rsidRDefault="00252835" w:rsidP="00252835">
      <w:pPr>
        <w:spacing w:line="15" w:lineRule="exact"/>
        <w:rPr>
          <w:sz w:val="2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2240"/>
        <w:gridCol w:w="2220"/>
        <w:gridCol w:w="1640"/>
      </w:tblGrid>
      <w:tr w:rsidR="00252835" w14:paraId="1F09868B" w14:textId="77777777" w:rsidTr="00793600">
        <w:trPr>
          <w:trHeight w:val="217"/>
        </w:trPr>
        <w:tc>
          <w:tcPr>
            <w:tcW w:w="1640" w:type="dxa"/>
            <w:vAlign w:val="bottom"/>
          </w:tcPr>
          <w:p w14:paraId="36B54F74" w14:textId="77777777" w:rsidR="00252835" w:rsidRDefault="00AF6BB7" w:rsidP="00793600">
            <w:pPr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&lt;50</w:t>
            </w:r>
            <w:r w:rsidR="00252835">
              <w:rPr>
                <w:rFonts w:ascii="Verdana" w:eastAsia="Verdana" w:hAnsi="Verdana" w:cs="Verdana"/>
                <w:sz w:val="16"/>
                <w:szCs w:val="16"/>
              </w:rPr>
              <w:t xml:space="preserve"> personer</w:t>
            </w:r>
          </w:p>
        </w:tc>
        <w:tc>
          <w:tcPr>
            <w:tcW w:w="2240" w:type="dxa"/>
            <w:vAlign w:val="bottom"/>
          </w:tcPr>
          <w:p w14:paraId="64B5DA4C" w14:textId="77777777" w:rsidR="00252835" w:rsidRDefault="00252835" w:rsidP="00793600">
            <w:pPr>
              <w:ind w:left="480"/>
              <w:rPr>
                <w:sz w:val="20"/>
              </w:rPr>
            </w:pP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50-500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personer</w:t>
            </w:r>
          </w:p>
        </w:tc>
        <w:tc>
          <w:tcPr>
            <w:tcW w:w="2220" w:type="dxa"/>
            <w:vAlign w:val="bottom"/>
          </w:tcPr>
          <w:p w14:paraId="2F84888D" w14:textId="77777777" w:rsidR="00252835" w:rsidRDefault="00252835" w:rsidP="00793600">
            <w:pPr>
              <w:ind w:left="380"/>
              <w:rPr>
                <w:sz w:val="20"/>
              </w:rPr>
            </w:pP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501-5000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personer</w:t>
            </w:r>
          </w:p>
        </w:tc>
        <w:tc>
          <w:tcPr>
            <w:tcW w:w="1640" w:type="dxa"/>
            <w:vAlign w:val="bottom"/>
          </w:tcPr>
          <w:p w14:paraId="0A775521" w14:textId="77777777" w:rsidR="00252835" w:rsidRDefault="00252835" w:rsidP="00793600">
            <w:pPr>
              <w:ind w:left="260"/>
              <w:rPr>
                <w:sz w:val="20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>&gt; 5000 personer</w:t>
            </w:r>
          </w:p>
        </w:tc>
      </w:tr>
    </w:tbl>
    <w:p w14:paraId="4B7B34C6" w14:textId="77777777" w:rsidR="00252835" w:rsidRDefault="00252835" w:rsidP="00252835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199488" behindDoc="1" locked="0" layoutInCell="0" allowOverlap="1" wp14:anchorId="2C7C8E05" wp14:editId="416128B0">
                <wp:simplePos x="0" y="0"/>
                <wp:positionH relativeFrom="column">
                  <wp:posOffset>53340</wp:posOffset>
                </wp:positionH>
                <wp:positionV relativeFrom="paragraph">
                  <wp:posOffset>-25400</wp:posOffset>
                </wp:positionV>
                <wp:extent cx="102235" cy="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6A7A3" id="Shape 131" o:spid="_x0000_s1026" style="position:absolute;z-index:-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2pt" to="12.2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00512" behindDoc="1" locked="0" layoutInCell="0" allowOverlap="1" wp14:anchorId="4762BDBB" wp14:editId="321587F3">
                <wp:simplePos x="0" y="0"/>
                <wp:positionH relativeFrom="column">
                  <wp:posOffset>57785</wp:posOffset>
                </wp:positionH>
                <wp:positionV relativeFrom="paragraph">
                  <wp:posOffset>-123190</wp:posOffset>
                </wp:positionV>
                <wp:extent cx="0" cy="102235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21403" id="Shape 132" o:spid="_x0000_s1026" style="position:absolute;z-index:-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-9.7pt" to="4.5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01536" behindDoc="1" locked="0" layoutInCell="0" allowOverlap="1" wp14:anchorId="7F0D4705" wp14:editId="3B6A918A">
                <wp:simplePos x="0" y="0"/>
                <wp:positionH relativeFrom="column">
                  <wp:posOffset>53340</wp:posOffset>
                </wp:positionH>
                <wp:positionV relativeFrom="paragraph">
                  <wp:posOffset>-118745</wp:posOffset>
                </wp:positionV>
                <wp:extent cx="102235" cy="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67775" id="Shape 133" o:spid="_x0000_s1026" style="position:absolute;z-index:-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9.35pt" to="12.25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02560" behindDoc="1" locked="0" layoutInCell="0" allowOverlap="1" wp14:anchorId="025E2564" wp14:editId="70CD2107">
                <wp:simplePos x="0" y="0"/>
                <wp:positionH relativeFrom="column">
                  <wp:posOffset>151130</wp:posOffset>
                </wp:positionH>
                <wp:positionV relativeFrom="paragraph">
                  <wp:posOffset>-123190</wp:posOffset>
                </wp:positionV>
                <wp:extent cx="0" cy="102235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D2E86" id="Shape 134" o:spid="_x0000_s1026" style="position:absolute;z-index:-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-9.7pt" to="11.9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03584" behindDoc="1" locked="0" layoutInCell="0" allowOverlap="1" wp14:anchorId="0878F020" wp14:editId="22A0B94B">
                <wp:simplePos x="0" y="0"/>
                <wp:positionH relativeFrom="column">
                  <wp:posOffset>1397635</wp:posOffset>
                </wp:positionH>
                <wp:positionV relativeFrom="paragraph">
                  <wp:posOffset>-25400</wp:posOffset>
                </wp:positionV>
                <wp:extent cx="102235" cy="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93440" id="Shape 135" o:spid="_x0000_s1026" style="position:absolute;z-index:-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05pt,-2pt" to="118.1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04608" behindDoc="1" locked="0" layoutInCell="0" allowOverlap="1" wp14:anchorId="0AF13888" wp14:editId="63127B6B">
                <wp:simplePos x="0" y="0"/>
                <wp:positionH relativeFrom="column">
                  <wp:posOffset>1397635</wp:posOffset>
                </wp:positionH>
                <wp:positionV relativeFrom="paragraph">
                  <wp:posOffset>-118745</wp:posOffset>
                </wp:positionV>
                <wp:extent cx="102235" cy="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E3A58" id="Shape 136" o:spid="_x0000_s1026" style="position:absolute;z-index:-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05pt,-9.35pt" to="118.1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05632" behindDoc="1" locked="0" layoutInCell="0" allowOverlap="1" wp14:anchorId="571592AF" wp14:editId="71A9231B">
                <wp:simplePos x="0" y="0"/>
                <wp:positionH relativeFrom="column">
                  <wp:posOffset>1402080</wp:posOffset>
                </wp:positionH>
                <wp:positionV relativeFrom="paragraph">
                  <wp:posOffset>-123190</wp:posOffset>
                </wp:positionV>
                <wp:extent cx="0" cy="102235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EBC9B" id="Shape 137" o:spid="_x0000_s1026" style="position:absolute;z-index:-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4pt,-9.7pt" to="110.4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06656" behindDoc="1" locked="0" layoutInCell="0" allowOverlap="1" wp14:anchorId="00B4B35B" wp14:editId="2F5156F1">
                <wp:simplePos x="0" y="0"/>
                <wp:positionH relativeFrom="column">
                  <wp:posOffset>1495425</wp:posOffset>
                </wp:positionH>
                <wp:positionV relativeFrom="paragraph">
                  <wp:posOffset>-123190</wp:posOffset>
                </wp:positionV>
                <wp:extent cx="0" cy="102235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14022" id="Shape 138" o:spid="_x0000_s1026" style="position:absolute;z-index:-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-9.7pt" to="117.7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07680" behindDoc="1" locked="0" layoutInCell="0" allowOverlap="1" wp14:anchorId="5E812DD2" wp14:editId="1CC7C791">
                <wp:simplePos x="0" y="0"/>
                <wp:positionH relativeFrom="column">
                  <wp:posOffset>2763520</wp:posOffset>
                </wp:positionH>
                <wp:positionV relativeFrom="paragraph">
                  <wp:posOffset>-25400</wp:posOffset>
                </wp:positionV>
                <wp:extent cx="101600" cy="0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4E274" id="Shape 139" o:spid="_x0000_s1026" style="position:absolute;z-index:-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6pt,-2pt" to="225.6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08704" behindDoc="1" locked="0" layoutInCell="0" allowOverlap="1" wp14:anchorId="373FC19F" wp14:editId="23F3B03A">
                <wp:simplePos x="0" y="0"/>
                <wp:positionH relativeFrom="column">
                  <wp:posOffset>2767965</wp:posOffset>
                </wp:positionH>
                <wp:positionV relativeFrom="paragraph">
                  <wp:posOffset>-123190</wp:posOffset>
                </wp:positionV>
                <wp:extent cx="0" cy="102235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FA01E" id="Shape 140" o:spid="_x0000_s1026" style="position:absolute;z-index:-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95pt,-9.7pt" to="217.9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09728" behindDoc="1" locked="0" layoutInCell="0" allowOverlap="1" wp14:anchorId="56BC7524" wp14:editId="16E6B847">
                <wp:simplePos x="0" y="0"/>
                <wp:positionH relativeFrom="column">
                  <wp:posOffset>2763520</wp:posOffset>
                </wp:positionH>
                <wp:positionV relativeFrom="paragraph">
                  <wp:posOffset>-118745</wp:posOffset>
                </wp:positionV>
                <wp:extent cx="101600" cy="0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3DB3B" id="Shape 141" o:spid="_x0000_s1026" style="position:absolute;z-index:-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6pt,-9.35pt" to="225.6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10752" behindDoc="1" locked="0" layoutInCell="0" allowOverlap="1" wp14:anchorId="2C38393C" wp14:editId="03F88A8B">
                <wp:simplePos x="0" y="0"/>
                <wp:positionH relativeFrom="column">
                  <wp:posOffset>2860675</wp:posOffset>
                </wp:positionH>
                <wp:positionV relativeFrom="paragraph">
                  <wp:posOffset>-123190</wp:posOffset>
                </wp:positionV>
                <wp:extent cx="0" cy="102235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F2859" id="Shape 142" o:spid="_x0000_s1026" style="position:absolute;z-index:-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25pt,-9.7pt" to="225.2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11776" behindDoc="1" locked="0" layoutInCell="0" allowOverlap="1" wp14:anchorId="70E79E81" wp14:editId="00B8BAEC">
                <wp:simplePos x="0" y="0"/>
                <wp:positionH relativeFrom="column">
                  <wp:posOffset>4097020</wp:posOffset>
                </wp:positionH>
                <wp:positionV relativeFrom="paragraph">
                  <wp:posOffset>-25400</wp:posOffset>
                </wp:positionV>
                <wp:extent cx="101600" cy="0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AAC73" id="Shape 143" o:spid="_x0000_s1026" style="position:absolute;z-index:-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6pt,-2pt" to="330.6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12800" behindDoc="1" locked="0" layoutInCell="0" allowOverlap="1" wp14:anchorId="49E78D2E" wp14:editId="53200650">
                <wp:simplePos x="0" y="0"/>
                <wp:positionH relativeFrom="column">
                  <wp:posOffset>4101465</wp:posOffset>
                </wp:positionH>
                <wp:positionV relativeFrom="paragraph">
                  <wp:posOffset>-123190</wp:posOffset>
                </wp:positionV>
                <wp:extent cx="0" cy="102235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0914E" id="Shape 144" o:spid="_x0000_s1026" style="position:absolute;z-index:-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95pt,-9.7pt" to="322.9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13824" behindDoc="1" locked="0" layoutInCell="0" allowOverlap="1" wp14:anchorId="0E9EFFE2" wp14:editId="04CB4C42">
                <wp:simplePos x="0" y="0"/>
                <wp:positionH relativeFrom="column">
                  <wp:posOffset>4097020</wp:posOffset>
                </wp:positionH>
                <wp:positionV relativeFrom="paragraph">
                  <wp:posOffset>-118745</wp:posOffset>
                </wp:positionV>
                <wp:extent cx="101600" cy="0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59DE0" id="Shape 145" o:spid="_x0000_s1026" style="position:absolute;z-index:-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6pt,-9.35pt" to="330.6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14848" behindDoc="1" locked="0" layoutInCell="0" allowOverlap="1" wp14:anchorId="06393A93" wp14:editId="5C88CE86">
                <wp:simplePos x="0" y="0"/>
                <wp:positionH relativeFrom="column">
                  <wp:posOffset>4194175</wp:posOffset>
                </wp:positionH>
                <wp:positionV relativeFrom="paragraph">
                  <wp:posOffset>-123190</wp:posOffset>
                </wp:positionV>
                <wp:extent cx="0" cy="102235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82E7C" id="Shape 146" o:spid="_x0000_s1026" style="position:absolute;z-index:-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25pt,-9.7pt" to="330.2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50A46533" w14:textId="77777777" w:rsidR="00252835" w:rsidRDefault="00252835" w:rsidP="00252835">
      <w:pPr>
        <w:spacing w:line="40" w:lineRule="exact"/>
        <w:rPr>
          <w:sz w:val="20"/>
        </w:rPr>
      </w:pPr>
    </w:p>
    <w:p w14:paraId="4DCB2420" w14:textId="77777777" w:rsidR="00252835" w:rsidRDefault="00252835" w:rsidP="00252835">
      <w:pPr>
        <w:ind w:left="80"/>
        <w:rPr>
          <w:sz w:val="20"/>
        </w:rPr>
      </w:pPr>
      <w:r>
        <w:rPr>
          <w:rFonts w:ascii="Verdana" w:eastAsia="Verdana" w:hAnsi="Verdana" w:cs="Verdana"/>
          <w:sz w:val="14"/>
          <w:szCs w:val="14"/>
        </w:rPr>
        <w:t>Fritidsboende räknas som 1/12-dels person. I ett fritidshus räknas 2,5 fritidsboende.</w:t>
      </w:r>
    </w:p>
    <w:p w14:paraId="0535CE39" w14:textId="77777777" w:rsidR="00252835" w:rsidRDefault="00252835" w:rsidP="00252835">
      <w:pPr>
        <w:spacing w:line="143" w:lineRule="exact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620"/>
        <w:gridCol w:w="5100"/>
      </w:tblGrid>
      <w:tr w:rsidR="00252835" w14:paraId="3D3E62CE" w14:textId="77777777" w:rsidTr="00793600">
        <w:trPr>
          <w:trHeight w:val="217"/>
        </w:trPr>
        <w:tc>
          <w:tcPr>
            <w:tcW w:w="2020" w:type="dxa"/>
            <w:vAlign w:val="bottom"/>
          </w:tcPr>
          <w:p w14:paraId="7C351813" w14:textId="77777777" w:rsidR="00252835" w:rsidRDefault="00252835" w:rsidP="00793600">
            <w:pPr>
              <w:ind w:left="8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Produktionsvolym:</w:t>
            </w:r>
          </w:p>
        </w:tc>
        <w:tc>
          <w:tcPr>
            <w:tcW w:w="2620" w:type="dxa"/>
            <w:vAlign w:val="bottom"/>
          </w:tcPr>
          <w:p w14:paraId="1BE99A06" w14:textId="77777777" w:rsidR="00252835" w:rsidRDefault="00AF6BB7" w:rsidP="00793600">
            <w:pPr>
              <w:ind w:left="42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&lt;10</w:t>
            </w:r>
            <w:r w:rsidR="00252835">
              <w:rPr>
                <w:rFonts w:ascii="Verdana" w:eastAsia="Verdana" w:hAnsi="Verdana" w:cs="Verdana"/>
                <w:sz w:val="16"/>
                <w:szCs w:val="16"/>
              </w:rPr>
              <w:t xml:space="preserve"> kubikmeter/dygn</w:t>
            </w:r>
          </w:p>
        </w:tc>
        <w:tc>
          <w:tcPr>
            <w:tcW w:w="5100" w:type="dxa"/>
            <w:vAlign w:val="bottom"/>
          </w:tcPr>
          <w:p w14:paraId="6BC69B3D" w14:textId="77777777" w:rsidR="00252835" w:rsidRDefault="00252835" w:rsidP="00793600">
            <w:pPr>
              <w:ind w:left="34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≥10 kubikmeter/dygn</w:t>
            </w:r>
          </w:p>
        </w:tc>
      </w:tr>
      <w:tr w:rsidR="00252835" w14:paraId="47D8BB63" w14:textId="77777777" w:rsidTr="00793600">
        <w:trPr>
          <w:trHeight w:val="86"/>
        </w:trPr>
        <w:tc>
          <w:tcPr>
            <w:tcW w:w="4640" w:type="dxa"/>
            <w:gridSpan w:val="2"/>
            <w:tcBorders>
              <w:bottom w:val="single" w:sz="8" w:space="0" w:color="auto"/>
            </w:tcBorders>
            <w:vAlign w:val="bottom"/>
          </w:tcPr>
          <w:p w14:paraId="1D614531" w14:textId="77777777" w:rsidR="00252835" w:rsidRDefault="00252835" w:rsidP="00793600">
            <w:pPr>
              <w:rPr>
                <w:sz w:val="7"/>
                <w:szCs w:val="7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14:paraId="37A81FCD" w14:textId="77777777" w:rsidR="00252835" w:rsidRDefault="00252835" w:rsidP="00793600">
            <w:pPr>
              <w:rPr>
                <w:sz w:val="7"/>
                <w:szCs w:val="7"/>
              </w:rPr>
            </w:pPr>
          </w:p>
        </w:tc>
      </w:tr>
      <w:tr w:rsidR="00252835" w14:paraId="3FDB8001" w14:textId="77777777" w:rsidTr="00793600">
        <w:trPr>
          <w:trHeight w:val="294"/>
        </w:trPr>
        <w:tc>
          <w:tcPr>
            <w:tcW w:w="4640" w:type="dxa"/>
            <w:gridSpan w:val="2"/>
            <w:vAlign w:val="bottom"/>
          </w:tcPr>
          <w:p w14:paraId="60999C7B" w14:textId="77777777" w:rsidR="00252835" w:rsidRDefault="00252835" w:rsidP="00793600">
            <w:pPr>
              <w:ind w:left="8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Produktionsvolym, kubikmeter per år:</w:t>
            </w:r>
          </w:p>
        </w:tc>
        <w:tc>
          <w:tcPr>
            <w:tcW w:w="5100" w:type="dxa"/>
            <w:vAlign w:val="bottom"/>
          </w:tcPr>
          <w:p w14:paraId="0014FA85" w14:textId="77777777" w:rsidR="00252835" w:rsidRDefault="00252835" w:rsidP="00793600">
            <w:pPr>
              <w:rPr>
                <w:szCs w:val="24"/>
              </w:rPr>
            </w:pPr>
          </w:p>
        </w:tc>
      </w:tr>
    </w:tbl>
    <w:p w14:paraId="62CA8F56" w14:textId="77777777" w:rsidR="00252835" w:rsidRDefault="00252835" w:rsidP="00252835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15872" behindDoc="1" locked="0" layoutInCell="0" allowOverlap="1" wp14:anchorId="0767E292" wp14:editId="376BA021">
                <wp:simplePos x="0" y="0"/>
                <wp:positionH relativeFrom="column">
                  <wp:posOffset>1397635</wp:posOffset>
                </wp:positionH>
                <wp:positionV relativeFrom="paragraph">
                  <wp:posOffset>-280035</wp:posOffset>
                </wp:positionV>
                <wp:extent cx="102235" cy="0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CF78A" id="Shape 147" o:spid="_x0000_s1026" style="position:absolute;z-index:-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05pt,-22.05pt" to="118.1pt,-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16896" behindDoc="1" locked="0" layoutInCell="0" allowOverlap="1" wp14:anchorId="36EAE875" wp14:editId="6CE49B81">
                <wp:simplePos x="0" y="0"/>
                <wp:positionH relativeFrom="column">
                  <wp:posOffset>1397635</wp:posOffset>
                </wp:positionH>
                <wp:positionV relativeFrom="paragraph">
                  <wp:posOffset>-373380</wp:posOffset>
                </wp:positionV>
                <wp:extent cx="102235" cy="0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4EA2E" id="Shape 148" o:spid="_x0000_s1026" style="position:absolute;z-index:-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05pt,-29.4pt" to="118.1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17920" behindDoc="1" locked="0" layoutInCell="0" allowOverlap="1" wp14:anchorId="192E9D40" wp14:editId="2C535D9E">
                <wp:simplePos x="0" y="0"/>
                <wp:positionH relativeFrom="column">
                  <wp:posOffset>1402080</wp:posOffset>
                </wp:positionH>
                <wp:positionV relativeFrom="paragraph">
                  <wp:posOffset>-377825</wp:posOffset>
                </wp:positionV>
                <wp:extent cx="0" cy="102235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B65D0" id="Shape 149" o:spid="_x0000_s1026" style="position:absolute;z-index:-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4pt,-29.75pt" to="110.4pt,-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18944" behindDoc="1" locked="0" layoutInCell="0" allowOverlap="1" wp14:anchorId="153B472D" wp14:editId="1E26357C">
                <wp:simplePos x="0" y="0"/>
                <wp:positionH relativeFrom="column">
                  <wp:posOffset>1495425</wp:posOffset>
                </wp:positionH>
                <wp:positionV relativeFrom="paragraph">
                  <wp:posOffset>-377825</wp:posOffset>
                </wp:positionV>
                <wp:extent cx="0" cy="102235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FA30E" id="Shape 150" o:spid="_x0000_s1026" style="position:absolute;z-index:-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-29.75pt" to="117.75pt,-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19968" behindDoc="1" locked="0" layoutInCell="0" allowOverlap="1" wp14:anchorId="3ADE8900" wp14:editId="063A8C43">
                <wp:simplePos x="0" y="0"/>
                <wp:positionH relativeFrom="column">
                  <wp:posOffset>3017520</wp:posOffset>
                </wp:positionH>
                <wp:positionV relativeFrom="paragraph">
                  <wp:posOffset>-280035</wp:posOffset>
                </wp:positionV>
                <wp:extent cx="102235" cy="0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BDB7D" id="Shape 151" o:spid="_x0000_s1026" style="position:absolute;z-index:-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6pt,-22.05pt" to="245.65pt,-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20992" behindDoc="1" locked="0" layoutInCell="0" allowOverlap="1" wp14:anchorId="0F238FDA" wp14:editId="625269CC">
                <wp:simplePos x="0" y="0"/>
                <wp:positionH relativeFrom="column">
                  <wp:posOffset>3022600</wp:posOffset>
                </wp:positionH>
                <wp:positionV relativeFrom="paragraph">
                  <wp:posOffset>-377825</wp:posOffset>
                </wp:positionV>
                <wp:extent cx="0" cy="102235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49AB3" id="Shape 152" o:spid="_x0000_s1026" style="position:absolute;z-index:-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pt,-29.75pt" to="238pt,-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22016" behindDoc="1" locked="0" layoutInCell="0" allowOverlap="1" wp14:anchorId="0EB19B84" wp14:editId="4EA7D9B7">
                <wp:simplePos x="0" y="0"/>
                <wp:positionH relativeFrom="column">
                  <wp:posOffset>3017520</wp:posOffset>
                </wp:positionH>
                <wp:positionV relativeFrom="paragraph">
                  <wp:posOffset>-373380</wp:posOffset>
                </wp:positionV>
                <wp:extent cx="102235" cy="0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6BCA1" id="Shape 153" o:spid="_x0000_s1026" style="position:absolute;z-index:-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6pt,-29.4pt" to="245.65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23040" behindDoc="1" locked="0" layoutInCell="0" allowOverlap="1" wp14:anchorId="18581541" wp14:editId="063414F1">
                <wp:simplePos x="0" y="0"/>
                <wp:positionH relativeFrom="column">
                  <wp:posOffset>3115310</wp:posOffset>
                </wp:positionH>
                <wp:positionV relativeFrom="paragraph">
                  <wp:posOffset>-377825</wp:posOffset>
                </wp:positionV>
                <wp:extent cx="0" cy="102235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4FA47" id="Shape 154" o:spid="_x0000_s1026" style="position:absolute;z-index:-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3pt,-29.75pt" to="245.3pt,-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24064" behindDoc="1" locked="0" layoutInCell="0" allowOverlap="1" wp14:anchorId="1714091E" wp14:editId="76AE73C6">
                <wp:simplePos x="0" y="0"/>
                <wp:positionH relativeFrom="column">
                  <wp:posOffset>-635</wp:posOffset>
                </wp:positionH>
                <wp:positionV relativeFrom="paragraph">
                  <wp:posOffset>55880</wp:posOffset>
                </wp:positionV>
                <wp:extent cx="6191250" cy="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052ED" id="Shape 155" o:spid="_x0000_s1026" style="position:absolute;z-index:-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4.4pt" to="487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14:paraId="0FE9D014" w14:textId="77777777" w:rsidR="00252835" w:rsidRDefault="00252835" w:rsidP="00252835">
      <w:pPr>
        <w:spacing w:line="297" w:lineRule="exact"/>
        <w:rPr>
          <w:sz w:val="20"/>
        </w:rPr>
      </w:pPr>
    </w:p>
    <w:p w14:paraId="17E05015" w14:textId="77777777" w:rsidR="00252835" w:rsidRDefault="00252835" w:rsidP="00252835">
      <w:pPr>
        <w:ind w:left="60"/>
        <w:rPr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Vattenverk</w:t>
      </w:r>
    </w:p>
    <w:p w14:paraId="136CEDAE" w14:textId="77777777" w:rsidR="00252835" w:rsidRDefault="00252835" w:rsidP="00252835">
      <w:pPr>
        <w:spacing w:line="20" w:lineRule="exac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225088" behindDoc="1" locked="0" layoutInCell="0" allowOverlap="1" wp14:anchorId="1D9C75C2" wp14:editId="165E4CA6">
            <wp:simplePos x="0" y="0"/>
            <wp:positionH relativeFrom="column">
              <wp:posOffset>-635</wp:posOffset>
            </wp:positionH>
            <wp:positionV relativeFrom="paragraph">
              <wp:posOffset>6985</wp:posOffset>
            </wp:positionV>
            <wp:extent cx="6193790" cy="765175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E6DA97" w14:textId="77777777" w:rsidR="00252835" w:rsidRDefault="00252835" w:rsidP="00252835">
      <w:pPr>
        <w:spacing w:line="50" w:lineRule="exact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1880"/>
        <w:gridCol w:w="1900"/>
        <w:gridCol w:w="1040"/>
      </w:tblGrid>
      <w:tr w:rsidR="00252835" w14:paraId="01D4854F" w14:textId="77777777" w:rsidTr="00793600">
        <w:trPr>
          <w:trHeight w:val="332"/>
        </w:trPr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14:paraId="375CBD68" w14:textId="77777777" w:rsidR="00252835" w:rsidRDefault="00252835" w:rsidP="00793600">
            <w:pPr>
              <w:ind w:left="32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Hydrofor/Hydropress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14:paraId="7BDAFD7E" w14:textId="77777777" w:rsidR="00252835" w:rsidRDefault="00252835" w:rsidP="00793600">
            <w:pPr>
              <w:ind w:left="72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Antal: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1B3BCC41" w14:textId="77777777" w:rsidR="00252835" w:rsidRDefault="00252835" w:rsidP="00793600">
            <w:pPr>
              <w:ind w:left="68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Volym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6017884B" w14:textId="77777777" w:rsidR="00252835" w:rsidRDefault="00252835" w:rsidP="00793600">
            <w:pPr>
              <w:ind w:left="70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22"/>
                <w:szCs w:val="22"/>
                <w:vertAlign w:val="superscript"/>
              </w:rPr>
              <w:t>3</w:t>
            </w:r>
          </w:p>
        </w:tc>
      </w:tr>
      <w:tr w:rsidR="00252835" w14:paraId="4AF6720A" w14:textId="77777777" w:rsidTr="00793600">
        <w:trPr>
          <w:trHeight w:val="323"/>
        </w:trPr>
        <w:tc>
          <w:tcPr>
            <w:tcW w:w="4940" w:type="dxa"/>
            <w:vAlign w:val="bottom"/>
          </w:tcPr>
          <w:p w14:paraId="510AD5EE" w14:textId="77777777" w:rsidR="00252835" w:rsidRDefault="00252835" w:rsidP="00793600">
            <w:pPr>
              <w:ind w:left="32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Tryckstegringsstation/-er med beredning</w:t>
            </w:r>
          </w:p>
        </w:tc>
        <w:tc>
          <w:tcPr>
            <w:tcW w:w="1880" w:type="dxa"/>
            <w:vAlign w:val="bottom"/>
          </w:tcPr>
          <w:p w14:paraId="27BDE814" w14:textId="77777777" w:rsidR="00252835" w:rsidRDefault="00252835" w:rsidP="00793600">
            <w:pPr>
              <w:ind w:left="72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Antal:</w:t>
            </w:r>
          </w:p>
        </w:tc>
        <w:tc>
          <w:tcPr>
            <w:tcW w:w="1900" w:type="dxa"/>
            <w:vAlign w:val="bottom"/>
          </w:tcPr>
          <w:p w14:paraId="3B7CFEDD" w14:textId="77777777" w:rsidR="00252835" w:rsidRDefault="00252835" w:rsidP="00793600">
            <w:pPr>
              <w:rPr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454A3595" w14:textId="77777777" w:rsidR="00252835" w:rsidRDefault="00252835" w:rsidP="00793600">
            <w:pPr>
              <w:rPr>
                <w:szCs w:val="24"/>
              </w:rPr>
            </w:pPr>
          </w:p>
        </w:tc>
      </w:tr>
      <w:tr w:rsidR="00252835" w14:paraId="167F3B7E" w14:textId="77777777" w:rsidTr="00C26B51">
        <w:trPr>
          <w:trHeight w:val="67"/>
        </w:trPr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14:paraId="6B81CC76" w14:textId="77777777" w:rsidR="00252835" w:rsidRDefault="00252835" w:rsidP="00793600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14:paraId="6D8DBB1B" w14:textId="77777777" w:rsidR="00252835" w:rsidRDefault="00252835" w:rsidP="00793600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714FFEE8" w14:textId="77777777" w:rsidR="00252835" w:rsidRDefault="00252835" w:rsidP="00793600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24F2ED1D" w14:textId="77777777" w:rsidR="00252835" w:rsidRDefault="00252835" w:rsidP="00793600">
            <w:pPr>
              <w:rPr>
                <w:sz w:val="5"/>
                <w:szCs w:val="5"/>
              </w:rPr>
            </w:pPr>
          </w:p>
        </w:tc>
      </w:tr>
      <w:tr w:rsidR="00252835" w14:paraId="531FD4B7" w14:textId="77777777" w:rsidTr="00C26B51">
        <w:trPr>
          <w:trHeight w:val="383"/>
        </w:trPr>
        <w:tc>
          <w:tcPr>
            <w:tcW w:w="494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2A1A0EF7" w14:textId="77777777" w:rsidR="00252835" w:rsidRDefault="00252835" w:rsidP="00793600">
            <w:pPr>
              <w:ind w:left="32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Reservoar/-er, 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t.ex.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lågreservoar vid vattenverk</w:t>
            </w:r>
          </w:p>
        </w:tc>
        <w:tc>
          <w:tcPr>
            <w:tcW w:w="18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44BCEA6E" w14:textId="77777777" w:rsidR="00252835" w:rsidRDefault="00252835" w:rsidP="00793600">
            <w:pPr>
              <w:ind w:left="72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Antal:</w:t>
            </w:r>
          </w:p>
        </w:tc>
        <w:tc>
          <w:tcPr>
            <w:tcW w:w="190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1E7A497E" w14:textId="77777777" w:rsidR="00252835" w:rsidRDefault="00252835" w:rsidP="00793600">
            <w:pPr>
              <w:ind w:left="68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Volym</w:t>
            </w:r>
          </w:p>
        </w:tc>
        <w:tc>
          <w:tcPr>
            <w:tcW w:w="1040" w:type="dxa"/>
            <w:vAlign w:val="bottom"/>
          </w:tcPr>
          <w:p w14:paraId="54621DD8" w14:textId="77777777" w:rsidR="00252835" w:rsidRDefault="00252835" w:rsidP="00793600">
            <w:pPr>
              <w:ind w:left="70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22"/>
                <w:szCs w:val="22"/>
                <w:vertAlign w:val="superscript"/>
              </w:rPr>
              <w:t>3</w:t>
            </w:r>
          </w:p>
        </w:tc>
      </w:tr>
    </w:tbl>
    <w:p w14:paraId="073043E1" w14:textId="77777777" w:rsidR="00252835" w:rsidRDefault="00252835" w:rsidP="00252835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26112" behindDoc="1" locked="0" layoutInCell="0" allowOverlap="1" wp14:anchorId="3AAF467C" wp14:editId="712FD624">
                <wp:simplePos x="0" y="0"/>
                <wp:positionH relativeFrom="column">
                  <wp:posOffset>53340</wp:posOffset>
                </wp:positionH>
                <wp:positionV relativeFrom="paragraph">
                  <wp:posOffset>-578485</wp:posOffset>
                </wp:positionV>
                <wp:extent cx="102235" cy="0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D1220" id="Shape 157" o:spid="_x0000_s1026" style="position:absolute;z-index:-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45.55pt" to="12.25pt,-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27136" behindDoc="1" locked="0" layoutInCell="0" allowOverlap="1" wp14:anchorId="53370DC6" wp14:editId="021857F3">
                <wp:simplePos x="0" y="0"/>
                <wp:positionH relativeFrom="column">
                  <wp:posOffset>57785</wp:posOffset>
                </wp:positionH>
                <wp:positionV relativeFrom="paragraph">
                  <wp:posOffset>-676275</wp:posOffset>
                </wp:positionV>
                <wp:extent cx="0" cy="102235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961FD" id="Shape 158" o:spid="_x0000_s1026" style="position:absolute;z-index:-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-53.25pt" to="4.55pt,-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28160" behindDoc="1" locked="0" layoutInCell="0" allowOverlap="1" wp14:anchorId="7AF2B1C8" wp14:editId="4B9B41D0">
                <wp:simplePos x="0" y="0"/>
                <wp:positionH relativeFrom="column">
                  <wp:posOffset>53340</wp:posOffset>
                </wp:positionH>
                <wp:positionV relativeFrom="paragraph">
                  <wp:posOffset>-671830</wp:posOffset>
                </wp:positionV>
                <wp:extent cx="102235" cy="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2319A" id="Shape 159" o:spid="_x0000_s1026" style="position:absolute;z-index:-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52.9pt" to="12.25pt,-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29184" behindDoc="1" locked="0" layoutInCell="0" allowOverlap="1" wp14:anchorId="1E38B895" wp14:editId="010DF4D0">
                <wp:simplePos x="0" y="0"/>
                <wp:positionH relativeFrom="column">
                  <wp:posOffset>151130</wp:posOffset>
                </wp:positionH>
                <wp:positionV relativeFrom="paragraph">
                  <wp:posOffset>-676275</wp:posOffset>
                </wp:positionV>
                <wp:extent cx="0" cy="102235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40B70" id="Shape 160" o:spid="_x0000_s1026" style="position:absolute;z-index:-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-53.25pt" to="11.9pt,-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30208" behindDoc="1" locked="0" layoutInCell="0" allowOverlap="1" wp14:anchorId="0F758A62" wp14:editId="2B4A9BA2">
                <wp:simplePos x="0" y="0"/>
                <wp:positionH relativeFrom="column">
                  <wp:posOffset>53340</wp:posOffset>
                </wp:positionH>
                <wp:positionV relativeFrom="paragraph">
                  <wp:posOffset>-323850</wp:posOffset>
                </wp:positionV>
                <wp:extent cx="102235" cy="0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5A18B" id="Shape 161" o:spid="_x0000_s1026" style="position:absolute;z-index:-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25.5pt" to="12.25pt,-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31232" behindDoc="1" locked="0" layoutInCell="0" allowOverlap="1" wp14:anchorId="68416682" wp14:editId="30068AD1">
                <wp:simplePos x="0" y="0"/>
                <wp:positionH relativeFrom="column">
                  <wp:posOffset>57785</wp:posOffset>
                </wp:positionH>
                <wp:positionV relativeFrom="paragraph">
                  <wp:posOffset>-421640</wp:posOffset>
                </wp:positionV>
                <wp:extent cx="0" cy="102235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FDB95" id="Shape 162" o:spid="_x0000_s1026" style="position:absolute;z-index:-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-33.2pt" to="4.55pt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32256" behindDoc="1" locked="0" layoutInCell="0" allowOverlap="1" wp14:anchorId="06084035" wp14:editId="0593E149">
                <wp:simplePos x="0" y="0"/>
                <wp:positionH relativeFrom="column">
                  <wp:posOffset>53340</wp:posOffset>
                </wp:positionH>
                <wp:positionV relativeFrom="paragraph">
                  <wp:posOffset>-417195</wp:posOffset>
                </wp:positionV>
                <wp:extent cx="102235" cy="0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C679A" id="Shape 163" o:spid="_x0000_s1026" style="position:absolute;z-index:-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32.85pt" to="12.25pt,-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33280" behindDoc="1" locked="0" layoutInCell="0" allowOverlap="1" wp14:anchorId="1536718F" wp14:editId="64AF2BBA">
                <wp:simplePos x="0" y="0"/>
                <wp:positionH relativeFrom="column">
                  <wp:posOffset>151130</wp:posOffset>
                </wp:positionH>
                <wp:positionV relativeFrom="paragraph">
                  <wp:posOffset>-421640</wp:posOffset>
                </wp:positionV>
                <wp:extent cx="0" cy="102235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B6669" id="Shape 164" o:spid="_x0000_s1026" style="position:absolute;z-index:-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-33.2pt" to="11.9pt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234304" behindDoc="1" locked="0" layoutInCell="0" allowOverlap="1" wp14:anchorId="2F2D61ED" wp14:editId="7B129564">
            <wp:simplePos x="0" y="0"/>
            <wp:positionH relativeFrom="column">
              <wp:posOffset>53975</wp:posOffset>
            </wp:positionH>
            <wp:positionV relativeFrom="paragraph">
              <wp:posOffset>-506730</wp:posOffset>
            </wp:positionV>
            <wp:extent cx="4667885" cy="504190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85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A8C895" w14:textId="77777777" w:rsidR="00252835" w:rsidRDefault="00252835" w:rsidP="00252835">
      <w:pPr>
        <w:spacing w:line="14" w:lineRule="exact"/>
        <w:rPr>
          <w:sz w:val="20"/>
        </w:rPr>
      </w:pPr>
    </w:p>
    <w:p w14:paraId="2323DEA9" w14:textId="77777777" w:rsidR="00C26B51" w:rsidRDefault="00C26B51" w:rsidP="00252835">
      <w:pPr>
        <w:spacing w:line="265" w:lineRule="auto"/>
        <w:ind w:left="80" w:right="360"/>
        <w:rPr>
          <w:rFonts w:ascii="Verdana" w:eastAsia="Verdana" w:hAnsi="Verdana" w:cs="Verdana"/>
          <w:sz w:val="14"/>
          <w:szCs w:val="14"/>
        </w:rPr>
      </w:pPr>
    </w:p>
    <w:p w14:paraId="3221CDC4" w14:textId="77777777" w:rsidR="00252835" w:rsidRDefault="00252835" w:rsidP="00252835">
      <w:pPr>
        <w:spacing w:line="265" w:lineRule="auto"/>
        <w:ind w:left="80" w:right="360"/>
        <w:rPr>
          <w:sz w:val="20"/>
        </w:rPr>
      </w:pPr>
      <w:r>
        <w:rPr>
          <w:rFonts w:ascii="Verdana" w:eastAsia="Verdana" w:hAnsi="Verdana" w:cs="Verdana"/>
          <w:sz w:val="14"/>
          <w:szCs w:val="14"/>
        </w:rPr>
        <w:t>Reservoarer och liknande som är belägna i direkt anslutning till vattenverket och med kort överföringstid av dricksvattnet ska räknas som tillhörigt vattenverket. I annat fall hör de till distributionsanläggningen.</w:t>
      </w:r>
    </w:p>
    <w:p w14:paraId="55DF9FE9" w14:textId="77777777" w:rsidR="00252835" w:rsidRDefault="00252835" w:rsidP="00252835">
      <w:pPr>
        <w:spacing w:line="236" w:lineRule="exact"/>
        <w:rPr>
          <w:sz w:val="20"/>
        </w:rPr>
      </w:pPr>
    </w:p>
    <w:p w14:paraId="7F0680F6" w14:textId="77777777" w:rsidR="00252835" w:rsidRDefault="00252835" w:rsidP="00252835">
      <w:pPr>
        <w:ind w:left="60"/>
        <w:rPr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Beredning</w:t>
      </w:r>
    </w:p>
    <w:p w14:paraId="378E5CF9" w14:textId="77777777" w:rsidR="00252835" w:rsidRDefault="00252835" w:rsidP="00252835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35328" behindDoc="1" locked="0" layoutInCell="0" allowOverlap="1" wp14:anchorId="12FA046F" wp14:editId="1C88C768">
                <wp:simplePos x="0" y="0"/>
                <wp:positionH relativeFrom="column">
                  <wp:posOffset>-635</wp:posOffset>
                </wp:positionH>
                <wp:positionV relativeFrom="paragraph">
                  <wp:posOffset>46355</wp:posOffset>
                </wp:positionV>
                <wp:extent cx="6188075" cy="0"/>
                <wp:effectExtent l="0" t="0" r="0" b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8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7C14F" id="Shape 166" o:spid="_x0000_s1026" style="position:absolute;z-index:-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3.65pt" to="487.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36352" behindDoc="1" locked="0" layoutInCell="0" allowOverlap="1" wp14:anchorId="46569348" wp14:editId="025D1B55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0" cy="4236720"/>
                <wp:effectExtent l="0" t="0" r="0" b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36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39579" id="Shape 167" o:spid="_x0000_s1026" style="position:absolute;z-index:-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55pt" to="0,3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37376" behindDoc="1" locked="0" layoutInCell="0" allowOverlap="1" wp14:anchorId="48EE4E1E" wp14:editId="79379E41">
                <wp:simplePos x="0" y="0"/>
                <wp:positionH relativeFrom="column">
                  <wp:posOffset>6186170</wp:posOffset>
                </wp:positionH>
                <wp:positionV relativeFrom="paragraph">
                  <wp:posOffset>45085</wp:posOffset>
                </wp:positionV>
                <wp:extent cx="0" cy="4236720"/>
                <wp:effectExtent l="0" t="0" r="0" b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36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51B5C" id="Shape 168" o:spid="_x0000_s1026" style="position:absolute;z-index:-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1pt,3.55pt" to="487.1pt,3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14:paraId="6B917CD1" w14:textId="77777777" w:rsidR="00252835" w:rsidRDefault="00252835" w:rsidP="00252835">
      <w:pPr>
        <w:spacing w:line="85" w:lineRule="exact"/>
        <w:rPr>
          <w:sz w:val="20"/>
        </w:rPr>
      </w:pPr>
    </w:p>
    <w:p w14:paraId="476E5F40" w14:textId="77777777" w:rsidR="00252835" w:rsidRDefault="00252835" w:rsidP="00252835">
      <w:pPr>
        <w:ind w:left="80"/>
        <w:rPr>
          <w:sz w:val="20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Mikrobiologiska barriärer:</w:t>
      </w:r>
    </w:p>
    <w:p w14:paraId="704907DE" w14:textId="77777777" w:rsidR="00252835" w:rsidRDefault="00252835" w:rsidP="00252835">
      <w:pPr>
        <w:spacing w:line="143" w:lineRule="exact"/>
        <w:rPr>
          <w:sz w:val="20"/>
        </w:rPr>
      </w:pPr>
    </w:p>
    <w:p w14:paraId="3CBFC5E3" w14:textId="77777777" w:rsidR="00252835" w:rsidRDefault="00252835" w:rsidP="00252835">
      <w:pPr>
        <w:ind w:left="80"/>
        <w:rPr>
          <w:sz w:val="20"/>
        </w:rPr>
      </w:pPr>
      <w:r>
        <w:rPr>
          <w:noProof/>
          <w:sz w:val="1"/>
          <w:szCs w:val="1"/>
        </w:rPr>
        <w:drawing>
          <wp:inline distT="0" distB="0" distL="0" distR="0" wp14:anchorId="65BF0DC9" wp14:editId="6D80C0B1">
            <wp:extent cx="102235" cy="102235"/>
            <wp:effectExtent l="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7F6D3CFC" wp14:editId="1CC984F6">
            <wp:extent cx="8890" cy="102235"/>
            <wp:effectExtent l="0" t="0" r="0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6"/>
          <w:szCs w:val="16"/>
        </w:rPr>
        <w:t xml:space="preserve"> Konstgjord infiltration, (uppehållstid </w:t>
      </w:r>
      <w:r w:rsidR="00AF6BB7">
        <w:rPr>
          <w:rFonts w:ascii="Verdana" w:eastAsia="Verdana" w:hAnsi="Verdana" w:cs="Verdana"/>
          <w:sz w:val="16"/>
          <w:szCs w:val="16"/>
        </w:rPr>
        <w:t>&lt;14</w:t>
      </w:r>
      <w:r>
        <w:rPr>
          <w:rFonts w:ascii="Verdana" w:eastAsia="Verdana" w:hAnsi="Verdana" w:cs="Verdana"/>
          <w:sz w:val="16"/>
          <w:szCs w:val="16"/>
        </w:rPr>
        <w:t xml:space="preserve"> dygn)</w:t>
      </w:r>
    </w:p>
    <w:p w14:paraId="24176138" w14:textId="77777777" w:rsidR="00252835" w:rsidRDefault="00252835" w:rsidP="00252835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38400" behindDoc="1" locked="0" layoutInCell="0" allowOverlap="1" wp14:anchorId="79FE9D1E" wp14:editId="37DE7A3D">
                <wp:simplePos x="0" y="0"/>
                <wp:positionH relativeFrom="column">
                  <wp:posOffset>53340</wp:posOffset>
                </wp:positionH>
                <wp:positionV relativeFrom="paragraph">
                  <wp:posOffset>-11430</wp:posOffset>
                </wp:positionV>
                <wp:extent cx="102235" cy="0"/>
                <wp:effectExtent l="0" t="0" r="0" b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F56C6" id="Shape 171" o:spid="_x0000_s1026" style="position:absolute;z-index:-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.9pt" to="12.2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2FF96D53" w14:textId="77777777" w:rsidR="00252835" w:rsidRDefault="00252835" w:rsidP="00252835">
      <w:pPr>
        <w:spacing w:line="98" w:lineRule="exact"/>
        <w:rPr>
          <w:sz w:val="20"/>
        </w:rPr>
      </w:pPr>
    </w:p>
    <w:p w14:paraId="0EE3C3AD" w14:textId="77777777" w:rsidR="00252835" w:rsidRDefault="00252835" w:rsidP="00252835">
      <w:pPr>
        <w:ind w:left="80"/>
        <w:rPr>
          <w:sz w:val="20"/>
        </w:rPr>
      </w:pPr>
      <w:r>
        <w:rPr>
          <w:noProof/>
          <w:sz w:val="1"/>
          <w:szCs w:val="1"/>
        </w:rPr>
        <w:drawing>
          <wp:inline distT="0" distB="0" distL="0" distR="0" wp14:anchorId="6D045731" wp14:editId="5A91D541">
            <wp:extent cx="102235" cy="102235"/>
            <wp:effectExtent l="0" t="0" r="0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27AF1287" wp14:editId="02669ED0">
            <wp:extent cx="8890" cy="102235"/>
            <wp:effectExtent l="0" t="0" r="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6"/>
          <w:szCs w:val="16"/>
        </w:rPr>
        <w:t xml:space="preserve"> Desinfektion med klor (utom </w:t>
      </w:r>
      <w:proofErr w:type="gramStart"/>
      <w:r w:rsidR="00AF6BB7">
        <w:rPr>
          <w:rFonts w:ascii="Verdana" w:eastAsia="Verdana" w:hAnsi="Verdana" w:cs="Verdana"/>
          <w:sz w:val="16"/>
          <w:szCs w:val="16"/>
        </w:rPr>
        <w:t xml:space="preserve">kloramin)  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gramEnd"/>
      <w:r>
        <w:rPr>
          <w:noProof/>
          <w:sz w:val="1"/>
          <w:szCs w:val="1"/>
        </w:rPr>
        <w:drawing>
          <wp:inline distT="0" distB="0" distL="0" distR="0" wp14:anchorId="35E735E7" wp14:editId="020BBC6F">
            <wp:extent cx="102235" cy="102235"/>
            <wp:effectExtent l="0" t="0" r="0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6"/>
          <w:szCs w:val="16"/>
        </w:rPr>
        <w:t xml:space="preserve"> Desinfektion med ozon    </w:t>
      </w:r>
      <w:r>
        <w:rPr>
          <w:noProof/>
          <w:sz w:val="1"/>
          <w:szCs w:val="1"/>
        </w:rPr>
        <w:drawing>
          <wp:inline distT="0" distB="0" distL="0" distR="0" wp14:anchorId="1748ACD1" wp14:editId="5A1A9422">
            <wp:extent cx="102235" cy="102235"/>
            <wp:effectExtent l="0" t="0" r="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6"/>
          <w:szCs w:val="16"/>
        </w:rPr>
        <w:t xml:space="preserve"> Desinfektion med UV-ljus</w:t>
      </w:r>
    </w:p>
    <w:p w14:paraId="52D67201" w14:textId="77777777" w:rsidR="00252835" w:rsidRDefault="00252835" w:rsidP="00252835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39424" behindDoc="1" locked="0" layoutInCell="0" allowOverlap="1" wp14:anchorId="48B1D4C3" wp14:editId="693C12B5">
                <wp:simplePos x="0" y="0"/>
                <wp:positionH relativeFrom="column">
                  <wp:posOffset>53340</wp:posOffset>
                </wp:positionH>
                <wp:positionV relativeFrom="paragraph">
                  <wp:posOffset>-11430</wp:posOffset>
                </wp:positionV>
                <wp:extent cx="102235" cy="0"/>
                <wp:effectExtent l="0" t="0" r="0" b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D9EA2" id="Shape 176" o:spid="_x0000_s1026" style="position:absolute;z-index:-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.9pt" to="12.2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40448" behindDoc="1" locked="0" layoutInCell="0" allowOverlap="1" wp14:anchorId="40A689BD" wp14:editId="4FFEE549">
                <wp:simplePos x="0" y="0"/>
                <wp:positionH relativeFrom="column">
                  <wp:posOffset>2437130</wp:posOffset>
                </wp:positionH>
                <wp:positionV relativeFrom="paragraph">
                  <wp:posOffset>-11430</wp:posOffset>
                </wp:positionV>
                <wp:extent cx="102235" cy="0"/>
                <wp:effectExtent l="0" t="0" r="0" b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3C75E" id="Shape 177" o:spid="_x0000_s1026" style="position:absolute;z-index:-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9pt,-.9pt" to="199.9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41472" behindDoc="1" locked="0" layoutInCell="0" allowOverlap="1" wp14:anchorId="00AF0242" wp14:editId="54F63E32">
                <wp:simplePos x="0" y="0"/>
                <wp:positionH relativeFrom="column">
                  <wp:posOffset>4028440</wp:posOffset>
                </wp:positionH>
                <wp:positionV relativeFrom="paragraph">
                  <wp:posOffset>-11430</wp:posOffset>
                </wp:positionV>
                <wp:extent cx="101600" cy="0"/>
                <wp:effectExtent l="0" t="0" r="0" b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07040" id="Shape 178" o:spid="_x0000_s1026" style="position:absolute;z-index:-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pt,-.9pt" to="325.2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07E06603" w14:textId="77777777" w:rsidR="00252835" w:rsidRDefault="00252835" w:rsidP="00252835">
      <w:pPr>
        <w:spacing w:line="98" w:lineRule="exact"/>
        <w:rPr>
          <w:sz w:val="20"/>
        </w:rPr>
      </w:pPr>
    </w:p>
    <w:p w14:paraId="46B625CE" w14:textId="77777777" w:rsidR="00252835" w:rsidRDefault="00252835" w:rsidP="00252835">
      <w:pPr>
        <w:ind w:left="80"/>
        <w:rPr>
          <w:sz w:val="20"/>
        </w:rPr>
      </w:pPr>
      <w:r>
        <w:rPr>
          <w:noProof/>
          <w:sz w:val="1"/>
          <w:szCs w:val="1"/>
        </w:rPr>
        <w:drawing>
          <wp:inline distT="0" distB="0" distL="0" distR="0" wp14:anchorId="05BCE20E" wp14:editId="3A38E284">
            <wp:extent cx="102235" cy="102235"/>
            <wp:effectExtent l="0" t="0" r="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3356BAF8" wp14:editId="214F8DD8">
            <wp:extent cx="8890" cy="102235"/>
            <wp:effectExtent l="0" t="0" r="0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6"/>
          <w:szCs w:val="16"/>
        </w:rPr>
        <w:t xml:space="preserve"> Kemisk fällning med efterföljande filtrering (</w:t>
      </w:r>
      <w:proofErr w:type="gramStart"/>
      <w:r>
        <w:rPr>
          <w:rFonts w:ascii="Verdana" w:eastAsia="Verdana" w:hAnsi="Verdana" w:cs="Verdana"/>
          <w:sz w:val="16"/>
          <w:szCs w:val="16"/>
        </w:rPr>
        <w:t>t.ex.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aluminiumsulfat med efterföljande filter)</w:t>
      </w:r>
    </w:p>
    <w:p w14:paraId="54D529D3" w14:textId="77777777" w:rsidR="00252835" w:rsidRDefault="00252835" w:rsidP="00252835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42496" behindDoc="1" locked="0" layoutInCell="0" allowOverlap="1" wp14:anchorId="04015178" wp14:editId="419F0C56">
                <wp:simplePos x="0" y="0"/>
                <wp:positionH relativeFrom="column">
                  <wp:posOffset>53340</wp:posOffset>
                </wp:positionH>
                <wp:positionV relativeFrom="paragraph">
                  <wp:posOffset>-11430</wp:posOffset>
                </wp:positionV>
                <wp:extent cx="102235" cy="0"/>
                <wp:effectExtent l="0" t="0" r="0" b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7BB92" id="Shape 181" o:spid="_x0000_s1026" style="position:absolute;z-index:-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.9pt" to="12.2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10B26344" w14:textId="77777777" w:rsidR="00252835" w:rsidRDefault="00252835" w:rsidP="00252835">
      <w:pPr>
        <w:spacing w:line="98" w:lineRule="exact"/>
        <w:rPr>
          <w:sz w:val="20"/>
        </w:rPr>
      </w:pPr>
    </w:p>
    <w:p w14:paraId="2696D27D" w14:textId="77777777" w:rsidR="00252835" w:rsidRDefault="00252835" w:rsidP="00252835">
      <w:pPr>
        <w:ind w:left="80"/>
        <w:rPr>
          <w:sz w:val="20"/>
        </w:rPr>
      </w:pPr>
      <w:r>
        <w:rPr>
          <w:noProof/>
          <w:sz w:val="1"/>
          <w:szCs w:val="1"/>
        </w:rPr>
        <w:drawing>
          <wp:inline distT="0" distB="0" distL="0" distR="0" wp14:anchorId="0DA90B5F" wp14:editId="292603F8">
            <wp:extent cx="102235" cy="102235"/>
            <wp:effectExtent l="0" t="0" r="0" b="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32730D5F" wp14:editId="02D4CBE8">
            <wp:extent cx="8890" cy="102235"/>
            <wp:effectExtent l="0" t="0" r="0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6"/>
          <w:szCs w:val="16"/>
        </w:rPr>
        <w:t xml:space="preserve"> Membran, med </w:t>
      </w:r>
      <w:proofErr w:type="spellStart"/>
      <w:r>
        <w:rPr>
          <w:rFonts w:ascii="Verdana" w:eastAsia="Verdana" w:hAnsi="Verdana" w:cs="Verdana"/>
          <w:sz w:val="16"/>
          <w:szCs w:val="16"/>
        </w:rPr>
        <w:t>porvidd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≤100 </w:t>
      </w:r>
      <w:proofErr w:type="spellStart"/>
      <w:r>
        <w:rPr>
          <w:rFonts w:ascii="Verdana" w:eastAsia="Verdana" w:hAnsi="Verdana" w:cs="Verdana"/>
          <w:sz w:val="16"/>
          <w:szCs w:val="16"/>
        </w:rPr>
        <w:t>nm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(0,1 </w:t>
      </w:r>
      <w:r>
        <w:rPr>
          <w:rFonts w:ascii="Arial" w:eastAsia="Arial" w:hAnsi="Arial" w:cs="Arial"/>
          <w:sz w:val="16"/>
          <w:szCs w:val="16"/>
        </w:rPr>
        <w:t>µ</w:t>
      </w:r>
      <w:r>
        <w:rPr>
          <w:rFonts w:ascii="Verdana" w:eastAsia="Verdana" w:hAnsi="Verdana" w:cs="Verdana"/>
          <w:sz w:val="16"/>
          <w:szCs w:val="16"/>
        </w:rPr>
        <w:t>m)</w:t>
      </w:r>
    </w:p>
    <w:p w14:paraId="0315D463" w14:textId="77777777" w:rsidR="00252835" w:rsidRDefault="00252835" w:rsidP="00252835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43520" behindDoc="1" locked="0" layoutInCell="0" allowOverlap="1" wp14:anchorId="389F4751" wp14:editId="517FC592">
                <wp:simplePos x="0" y="0"/>
                <wp:positionH relativeFrom="column">
                  <wp:posOffset>53340</wp:posOffset>
                </wp:positionH>
                <wp:positionV relativeFrom="paragraph">
                  <wp:posOffset>-11430</wp:posOffset>
                </wp:positionV>
                <wp:extent cx="102235" cy="0"/>
                <wp:effectExtent l="0" t="0" r="0" b="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AF02D" id="Shape 184" o:spid="_x0000_s1026" style="position:absolute;z-index:-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.9pt" to="12.2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77819EAC" w14:textId="77777777" w:rsidR="00252835" w:rsidRDefault="00252835" w:rsidP="00252835">
      <w:pPr>
        <w:spacing w:line="102" w:lineRule="exact"/>
        <w:rPr>
          <w:sz w:val="20"/>
        </w:rPr>
      </w:pPr>
    </w:p>
    <w:p w14:paraId="42B11BFB" w14:textId="77777777" w:rsidR="00252835" w:rsidRDefault="00252835" w:rsidP="00252835">
      <w:pPr>
        <w:ind w:left="80"/>
        <w:rPr>
          <w:sz w:val="20"/>
        </w:rPr>
      </w:pPr>
      <w:r>
        <w:rPr>
          <w:noProof/>
          <w:sz w:val="1"/>
          <w:szCs w:val="1"/>
        </w:rPr>
        <w:drawing>
          <wp:inline distT="0" distB="0" distL="0" distR="0" wp14:anchorId="2DCB4609" wp14:editId="6A4A927F">
            <wp:extent cx="102235" cy="102235"/>
            <wp:effectExtent l="0" t="0" r="0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6"/>
          <w:szCs w:val="16"/>
        </w:rPr>
        <w:t xml:space="preserve"> Långsamfiltrering</w:t>
      </w:r>
    </w:p>
    <w:p w14:paraId="1F8B4187" w14:textId="77777777" w:rsidR="00252835" w:rsidRDefault="00252835" w:rsidP="00252835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44544" behindDoc="1" locked="0" layoutInCell="0" allowOverlap="1" wp14:anchorId="49E2FA10" wp14:editId="23A00F2E">
                <wp:simplePos x="0" y="0"/>
                <wp:positionH relativeFrom="column">
                  <wp:posOffset>53340</wp:posOffset>
                </wp:positionH>
                <wp:positionV relativeFrom="paragraph">
                  <wp:posOffset>-11430</wp:posOffset>
                </wp:positionV>
                <wp:extent cx="102235" cy="0"/>
                <wp:effectExtent l="0" t="0" r="0" b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67A8D" id="Shape 186" o:spid="_x0000_s1026" style="position:absolute;z-index:-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.9pt" to="12.2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3C5DAD9D" w14:textId="77777777" w:rsidR="00252835" w:rsidRDefault="00252835" w:rsidP="00252835">
      <w:pPr>
        <w:spacing w:line="98" w:lineRule="exact"/>
        <w:rPr>
          <w:sz w:val="20"/>
        </w:rPr>
      </w:pPr>
    </w:p>
    <w:p w14:paraId="70DA2424" w14:textId="77777777" w:rsidR="00252835" w:rsidRDefault="00252835" w:rsidP="00252835">
      <w:pPr>
        <w:ind w:left="80"/>
        <w:rPr>
          <w:sz w:val="20"/>
        </w:rPr>
      </w:pPr>
      <w:r>
        <w:rPr>
          <w:noProof/>
          <w:sz w:val="1"/>
          <w:szCs w:val="1"/>
        </w:rPr>
        <w:drawing>
          <wp:inline distT="0" distB="0" distL="0" distR="0" wp14:anchorId="4E73299B" wp14:editId="33100D9B">
            <wp:extent cx="102235" cy="102235"/>
            <wp:effectExtent l="0" t="0" r="0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09E6B52D" wp14:editId="72C125DC">
            <wp:extent cx="8890" cy="102235"/>
            <wp:effectExtent l="0" t="0" r="0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6"/>
          <w:szCs w:val="16"/>
        </w:rPr>
        <w:t xml:space="preserve"> Annan beredning_</w:t>
      </w:r>
    </w:p>
    <w:p w14:paraId="7BA97D8C" w14:textId="77777777" w:rsidR="00252835" w:rsidRDefault="00252835" w:rsidP="00252835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45568" behindDoc="1" locked="0" layoutInCell="0" allowOverlap="1" wp14:anchorId="76D650B2" wp14:editId="16E2AC89">
                <wp:simplePos x="0" y="0"/>
                <wp:positionH relativeFrom="column">
                  <wp:posOffset>53340</wp:posOffset>
                </wp:positionH>
                <wp:positionV relativeFrom="paragraph">
                  <wp:posOffset>-11430</wp:posOffset>
                </wp:positionV>
                <wp:extent cx="102235" cy="0"/>
                <wp:effectExtent l="0" t="0" r="0" b="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722A1" id="Shape 189" o:spid="_x0000_s1026" style="position:absolute;z-index:-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.9pt" to="12.2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46592" behindDoc="1" locked="0" layoutInCell="0" allowOverlap="1" wp14:anchorId="1101BE97" wp14:editId="0AF970E3">
                <wp:simplePos x="0" y="0"/>
                <wp:positionH relativeFrom="column">
                  <wp:posOffset>1149350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F83440" id="Shape 190" o:spid="_x0000_s1026" style="position:absolute;margin-left:90.5pt;margin-top:-.8pt;width:1.45pt;height:1pt;z-index:-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1CNP8N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47616" behindDoc="1" locked="0" layoutInCell="0" allowOverlap="1" wp14:anchorId="1E6C79A0" wp14:editId="4282BBB4">
                <wp:simplePos x="0" y="0"/>
                <wp:positionH relativeFrom="column">
                  <wp:posOffset>1185545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EEF3AE" id="Shape 191" o:spid="_x0000_s1026" style="position:absolute;margin-left:93.35pt;margin-top:-.8pt;width:1.45pt;height:1pt;z-index:-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48640" behindDoc="1" locked="0" layoutInCell="0" allowOverlap="1" wp14:anchorId="2C67B44B" wp14:editId="217C7B2A">
                <wp:simplePos x="0" y="0"/>
                <wp:positionH relativeFrom="column">
                  <wp:posOffset>1222375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813B80" id="Shape 192" o:spid="_x0000_s1026" style="position:absolute;margin-left:96.25pt;margin-top:-.8pt;width:1.45pt;height:1pt;z-index:-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49664" behindDoc="1" locked="0" layoutInCell="0" allowOverlap="1" wp14:anchorId="3F8DAC89" wp14:editId="3920D90A">
                <wp:simplePos x="0" y="0"/>
                <wp:positionH relativeFrom="column">
                  <wp:posOffset>1259205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076E34" id="Shape 193" o:spid="_x0000_s1026" style="position:absolute;margin-left:99.15pt;margin-top:-.8pt;width:1.45pt;height:1pt;z-index:-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A2SzPN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50688" behindDoc="1" locked="0" layoutInCell="0" allowOverlap="1" wp14:anchorId="3C33233C" wp14:editId="10DB7D08">
                <wp:simplePos x="0" y="0"/>
                <wp:positionH relativeFrom="column">
                  <wp:posOffset>1295400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7902EA" id="Shape 194" o:spid="_x0000_s1026" style="position:absolute;margin-left:102pt;margin-top:-.8pt;width:1.45pt;height:1pt;z-index:-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KJSTMj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51712" behindDoc="1" locked="0" layoutInCell="0" allowOverlap="1" wp14:anchorId="4F585347" wp14:editId="0A7FAD8D">
                <wp:simplePos x="0" y="0"/>
                <wp:positionH relativeFrom="column">
                  <wp:posOffset>1332230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A14290" id="Shape 195" o:spid="_x0000_s1026" style="position:absolute;margin-left:104.9pt;margin-top:-.8pt;width:1.45pt;height:1pt;z-index:-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NaCPhf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52736" behindDoc="1" locked="0" layoutInCell="0" allowOverlap="1" wp14:anchorId="5F31BD22" wp14:editId="1231A310">
                <wp:simplePos x="0" y="0"/>
                <wp:positionH relativeFrom="column">
                  <wp:posOffset>1369060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204A07" id="Shape 196" o:spid="_x0000_s1026" style="position:absolute;margin-left:107.8pt;margin-top:-.8pt;width:1.4pt;height:1pt;z-index:-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53760" behindDoc="1" locked="0" layoutInCell="0" allowOverlap="1" wp14:anchorId="15494AE5" wp14:editId="37CB01DE">
                <wp:simplePos x="0" y="0"/>
                <wp:positionH relativeFrom="column">
                  <wp:posOffset>1405255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3F077C" id="Shape 197" o:spid="_x0000_s1026" style="position:absolute;margin-left:110.65pt;margin-top:-.8pt;width:1.45pt;height:1pt;z-index:-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Stq+9d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54784" behindDoc="1" locked="0" layoutInCell="0" allowOverlap="1" wp14:anchorId="021370DA" wp14:editId="3EDD0E72">
                <wp:simplePos x="0" y="0"/>
                <wp:positionH relativeFrom="column">
                  <wp:posOffset>1442085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1B1DF7" id="Shape 198" o:spid="_x0000_s1026" style="position:absolute;margin-left:113.55pt;margin-top:-.8pt;width:1.45pt;height:1pt;z-index:-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E5O2/H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55808" behindDoc="1" locked="0" layoutInCell="0" allowOverlap="1" wp14:anchorId="41800E8C" wp14:editId="68BAE740">
                <wp:simplePos x="0" y="0"/>
                <wp:positionH relativeFrom="column">
                  <wp:posOffset>1478280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BA2A62" id="Shape 199" o:spid="_x0000_s1026" style="position:absolute;margin-left:116.4pt;margin-top:-.8pt;width:1.45pt;height:1pt;z-index:-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MIhpfD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56832" behindDoc="1" locked="0" layoutInCell="0" allowOverlap="1" wp14:anchorId="65466CA5" wp14:editId="59C2F372">
                <wp:simplePos x="0" y="0"/>
                <wp:positionH relativeFrom="column">
                  <wp:posOffset>1515110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7F57DE" id="Shape 200" o:spid="_x0000_s1026" style="position:absolute;margin-left:119.3pt;margin-top:-.8pt;width:1.45pt;height:1pt;z-index:-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HulRTr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57856" behindDoc="1" locked="0" layoutInCell="0" allowOverlap="1" wp14:anchorId="27023FC5" wp14:editId="1C553CDD">
                <wp:simplePos x="0" y="0"/>
                <wp:positionH relativeFrom="column">
                  <wp:posOffset>1551940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588E0E" id="Shape 201" o:spid="_x0000_s1026" style="position:absolute;margin-left:122.2pt;margin-top:-.8pt;width:1.4pt;height:1pt;z-index:-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58880" behindDoc="1" locked="0" layoutInCell="0" allowOverlap="1" wp14:anchorId="0D0CAB07" wp14:editId="3A09DC9F">
                <wp:simplePos x="0" y="0"/>
                <wp:positionH relativeFrom="column">
                  <wp:posOffset>1588135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C605C7" id="Shape 202" o:spid="_x0000_s1026" style="position:absolute;margin-left:125.05pt;margin-top:-.8pt;width:1.45pt;height:1pt;z-index:-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P+RB2f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59904" behindDoc="1" locked="0" layoutInCell="0" allowOverlap="1" wp14:anchorId="276198A1" wp14:editId="66291C4C">
                <wp:simplePos x="0" y="0"/>
                <wp:positionH relativeFrom="column">
                  <wp:posOffset>1624965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9ADF53" id="Shape 203" o:spid="_x0000_s1026" style="position:absolute;margin-left:127.95pt;margin-top:-.8pt;width:1.45pt;height:1pt;z-index:-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O3dxGX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60928" behindDoc="1" locked="0" layoutInCell="0" allowOverlap="1" wp14:anchorId="522F7835" wp14:editId="022378FA">
                <wp:simplePos x="0" y="0"/>
                <wp:positionH relativeFrom="column">
                  <wp:posOffset>1661160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A5F00E" id="Shape 204" o:spid="_x0000_s1026" style="position:absolute;margin-left:130.8pt;margin-top:-.8pt;width:1.45pt;height:1pt;z-index:-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ujFDut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61952" behindDoc="1" locked="0" layoutInCell="0" allowOverlap="1" wp14:anchorId="25E4BBA1" wp14:editId="52FEDACB">
                <wp:simplePos x="0" y="0"/>
                <wp:positionH relativeFrom="column">
                  <wp:posOffset>1697990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222398" id="Shape 205" o:spid="_x0000_s1026" style="position:absolute;margin-left:133.7pt;margin-top:-.8pt;width:1.45pt;height:1pt;z-index:-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Re+bRd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62976" behindDoc="1" locked="0" layoutInCell="0" allowOverlap="1" wp14:anchorId="161C7D48" wp14:editId="5DFEFD55">
                <wp:simplePos x="0" y="0"/>
                <wp:positionH relativeFrom="column">
                  <wp:posOffset>1734820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2D7591" id="Shape 206" o:spid="_x0000_s1026" style="position:absolute;margin-left:136.6pt;margin-top:-.8pt;width:1.4pt;height:1pt;z-index:-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64000" behindDoc="1" locked="0" layoutInCell="0" allowOverlap="1" wp14:anchorId="1A499F57" wp14:editId="157290F1">
                <wp:simplePos x="0" y="0"/>
                <wp:positionH relativeFrom="column">
                  <wp:posOffset>1771015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549425" id="Shape 207" o:spid="_x0000_s1026" style="position:absolute;margin-left:139.45pt;margin-top:-.8pt;width:1.45pt;height:1pt;z-index:-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MEWzpv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65024" behindDoc="1" locked="0" layoutInCell="0" allowOverlap="1" wp14:anchorId="672F3A33" wp14:editId="19D8AFC4">
                <wp:simplePos x="0" y="0"/>
                <wp:positionH relativeFrom="column">
                  <wp:posOffset>1807845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E811B3" id="Shape 208" o:spid="_x0000_s1026" style="position:absolute;margin-left:142.35pt;margin-top:-.8pt;width:1.45pt;height:1pt;z-index:-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+Rr2VN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66048" behindDoc="1" locked="0" layoutInCell="0" allowOverlap="1" wp14:anchorId="28DBA1A2" wp14:editId="0CD49CDF">
                <wp:simplePos x="0" y="0"/>
                <wp:positionH relativeFrom="column">
                  <wp:posOffset>1844040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D464AF" id="Shape 209" o:spid="_x0000_s1026" style="position:absolute;margin-left:145.2pt;margin-top:-.8pt;width:1.45pt;height:1pt;z-index:-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LyP1m9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67072" behindDoc="1" locked="0" layoutInCell="0" allowOverlap="1" wp14:anchorId="5392C265" wp14:editId="40387D0D">
                <wp:simplePos x="0" y="0"/>
                <wp:positionH relativeFrom="column">
                  <wp:posOffset>1880870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AC9266" id="Shape 210" o:spid="_x0000_s1026" style="position:absolute;margin-left:148.1pt;margin-top:-.8pt;width:1.45pt;height:1pt;z-index:-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HEWect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68096" behindDoc="1" locked="0" layoutInCell="0" allowOverlap="1" wp14:anchorId="522225D3" wp14:editId="03120226">
                <wp:simplePos x="0" y="0"/>
                <wp:positionH relativeFrom="column">
                  <wp:posOffset>1917700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9D35BF" id="Shape 211" o:spid="_x0000_s1026" style="position:absolute;margin-left:151pt;margin-top:-.8pt;width:1.4pt;height:1pt;z-index:-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69120" behindDoc="1" locked="0" layoutInCell="0" allowOverlap="1" wp14:anchorId="64E90DE5" wp14:editId="5BC6FCD5">
                <wp:simplePos x="0" y="0"/>
                <wp:positionH relativeFrom="column">
                  <wp:posOffset>1953895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B494F0" id="Shape 212" o:spid="_x0000_s1026" style="position:absolute;margin-left:153.85pt;margin-top:-.8pt;width:1.45pt;height:1pt;z-index:-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BmnHMH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70144" behindDoc="1" locked="0" layoutInCell="0" allowOverlap="1" wp14:anchorId="7BDE64C5" wp14:editId="1DCCE144">
                <wp:simplePos x="0" y="0"/>
                <wp:positionH relativeFrom="column">
                  <wp:posOffset>1990725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5EDDC3" id="Shape 213" o:spid="_x0000_s1026" style="position:absolute;margin-left:156.75pt;margin-top:-.8pt;width:1.45pt;height:1pt;z-index:-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Ke2sBr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71168" behindDoc="1" locked="0" layoutInCell="0" allowOverlap="1" wp14:anchorId="57EA9F61" wp14:editId="5EF1367C">
                <wp:simplePos x="0" y="0"/>
                <wp:positionH relativeFrom="column">
                  <wp:posOffset>2026920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C76805" id="Shape 214" o:spid="_x0000_s1026" style="position:absolute;margin-left:159.6pt;margin-top:-.8pt;width:1.45pt;height:1pt;z-index:-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KoV49f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72192" behindDoc="1" locked="0" layoutInCell="0" allowOverlap="1" wp14:anchorId="66C4229D" wp14:editId="0D70CCA3">
                <wp:simplePos x="0" y="0"/>
                <wp:positionH relativeFrom="column">
                  <wp:posOffset>2063750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54FA5C" id="Shape 215" o:spid="_x0000_s1026" style="position:absolute;margin-left:162.5pt;margin-top:-.8pt;width:1.45pt;height:1pt;z-index:-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NmRKUP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73216" behindDoc="1" locked="0" layoutInCell="0" allowOverlap="1" wp14:anchorId="3B673666" wp14:editId="019EAED7">
                <wp:simplePos x="0" y="0"/>
                <wp:positionH relativeFrom="column">
                  <wp:posOffset>2100580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91894E" id="Shape 216" o:spid="_x0000_s1026" style="position:absolute;margin-left:165.4pt;margin-top:-.8pt;width:1.4pt;height:1pt;z-index:-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74240" behindDoc="1" locked="0" layoutInCell="0" allowOverlap="1" wp14:anchorId="3FA62208" wp14:editId="63746206">
                <wp:simplePos x="0" y="0"/>
                <wp:positionH relativeFrom="column">
                  <wp:posOffset>2136775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861D6F" id="Shape 217" o:spid="_x0000_s1026" style="position:absolute;margin-left:168.25pt;margin-top:-.8pt;width:1.45pt;height:1pt;z-index:-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C2NP57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75264" behindDoc="1" locked="0" layoutInCell="0" allowOverlap="1" wp14:anchorId="02E172AD" wp14:editId="1DF8F8F1">
                <wp:simplePos x="0" y="0"/>
                <wp:positionH relativeFrom="column">
                  <wp:posOffset>2173605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18" name="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930053" id="Shape 218" o:spid="_x0000_s1026" style="position:absolute;margin-left:171.15pt;margin-top:-.8pt;width:1.45pt;height:1pt;z-index:-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Cn4dOd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76288" behindDoc="1" locked="0" layoutInCell="0" allowOverlap="1" wp14:anchorId="737301D4" wp14:editId="1E1A0F6A">
                <wp:simplePos x="0" y="0"/>
                <wp:positionH relativeFrom="column">
                  <wp:posOffset>2209800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19" name="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54F06D" id="Shape 219" o:spid="_x0000_s1026" style="position:absolute;margin-left:174pt;margin-top:-.8pt;width:1.45pt;height:1pt;z-index:-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Hir7mD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77312" behindDoc="1" locked="0" layoutInCell="0" allowOverlap="1" wp14:anchorId="68CE1079" wp14:editId="445AF049">
                <wp:simplePos x="0" y="0"/>
                <wp:positionH relativeFrom="column">
                  <wp:posOffset>2246630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20" name="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C95A89" id="Shape 220" o:spid="_x0000_s1026" style="position:absolute;margin-left:176.9pt;margin-top:-.8pt;width:1.45pt;height:1pt;z-index:-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Bsja6f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78336" behindDoc="1" locked="0" layoutInCell="0" allowOverlap="1" wp14:anchorId="6FC103CC" wp14:editId="5ABB9CCC">
                <wp:simplePos x="0" y="0"/>
                <wp:positionH relativeFrom="column">
                  <wp:posOffset>2283460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9AA030" id="Shape 221" o:spid="_x0000_s1026" style="position:absolute;margin-left:179.8pt;margin-top:-.8pt;width:1.4pt;height:1pt;z-index:-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79360" behindDoc="1" locked="0" layoutInCell="0" allowOverlap="1" wp14:anchorId="6A7B2954" wp14:editId="11ED78F3">
                <wp:simplePos x="0" y="0"/>
                <wp:positionH relativeFrom="column">
                  <wp:posOffset>2319655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22" name="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40DC69" id="Shape 222" o:spid="_x0000_s1026" style="position:absolute;margin-left:182.65pt;margin-top:-.8pt;width:1.45pt;height:1pt;z-index:-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Bnj/yb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80384" behindDoc="1" locked="0" layoutInCell="0" allowOverlap="1" wp14:anchorId="5E45B84D" wp14:editId="33BC3A64">
                <wp:simplePos x="0" y="0"/>
                <wp:positionH relativeFrom="column">
                  <wp:posOffset>2356485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23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DD211E" id="Shape 223" o:spid="_x0000_s1026" style="position:absolute;margin-left:185.55pt;margin-top:-.8pt;width:1.45pt;height:1pt;z-index:-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DWPvNP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81408" behindDoc="1" locked="0" layoutInCell="0" allowOverlap="1" wp14:anchorId="5718CEB1" wp14:editId="6DBE3743">
                <wp:simplePos x="0" y="0"/>
                <wp:positionH relativeFrom="column">
                  <wp:posOffset>2392680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8A4DF6" id="Shape 224" o:spid="_x0000_s1026" style="position:absolute;margin-left:188.4pt;margin-top:-.8pt;width:1.45pt;height:1pt;z-index:-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JEY5CP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82432" behindDoc="1" locked="0" layoutInCell="0" allowOverlap="1" wp14:anchorId="355AF2D0" wp14:editId="7D21D792">
                <wp:simplePos x="0" y="0"/>
                <wp:positionH relativeFrom="column">
                  <wp:posOffset>2429510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25" name="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DD545D" id="Shape 225" o:spid="_x0000_s1026" style="position:absolute;margin-left:191.3pt;margin-top:-.8pt;width:1.45pt;height:1pt;z-index:-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CGGUj7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83456" behindDoc="1" locked="0" layoutInCell="0" allowOverlap="1" wp14:anchorId="1657FD38" wp14:editId="489A0684">
                <wp:simplePos x="0" y="0"/>
                <wp:positionH relativeFrom="column">
                  <wp:posOffset>2466340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7D71C7" id="Shape 226" o:spid="_x0000_s1026" style="position:absolute;margin-left:194.2pt;margin-top:-.8pt;width:1.4pt;height:1pt;z-index:-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84480" behindDoc="1" locked="0" layoutInCell="0" allowOverlap="1" wp14:anchorId="57F8C022" wp14:editId="7CEFAB72">
                <wp:simplePos x="0" y="0"/>
                <wp:positionH relativeFrom="column">
                  <wp:posOffset>2502535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8F7BC8" id="Shape 227" o:spid="_x0000_s1026" style="position:absolute;margin-left:197.05pt;margin-top:-.8pt;width:1.45pt;height:1pt;z-index:-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MuW3an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85504" behindDoc="1" locked="0" layoutInCell="0" allowOverlap="1" wp14:anchorId="11911F1D" wp14:editId="07636831">
                <wp:simplePos x="0" y="0"/>
                <wp:positionH relativeFrom="column">
                  <wp:posOffset>2539365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8381BB" id="Shape 228" o:spid="_x0000_s1026" style="position:absolute;margin-left:199.95pt;margin-top:-.8pt;width:1.45pt;height:1pt;z-index:-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Fep4jz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86528" behindDoc="1" locked="0" layoutInCell="0" allowOverlap="1" wp14:anchorId="0BA0CC50" wp14:editId="32CAC87E">
                <wp:simplePos x="0" y="0"/>
                <wp:positionH relativeFrom="column">
                  <wp:posOffset>2575560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29" name="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5A0429" id="Shape 229" o:spid="_x0000_s1026" style="position:absolute;margin-left:202.8pt;margin-top:-.8pt;width:1.45pt;height:1pt;z-index:-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mmhDON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87552" behindDoc="1" locked="0" layoutInCell="0" allowOverlap="1" wp14:anchorId="287A62CA" wp14:editId="7A2CB120">
                <wp:simplePos x="0" y="0"/>
                <wp:positionH relativeFrom="column">
                  <wp:posOffset>2612390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F0B1E2" id="Shape 230" o:spid="_x0000_s1026" style="position:absolute;margin-left:205.7pt;margin-top:-.8pt;width:1.45pt;height:1pt;z-index:-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TU69Nt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88576" behindDoc="1" locked="0" layoutInCell="0" allowOverlap="1" wp14:anchorId="1F941F59" wp14:editId="10836397">
                <wp:simplePos x="0" y="0"/>
                <wp:positionH relativeFrom="column">
                  <wp:posOffset>2649220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FA490A" id="Shape 231" o:spid="_x0000_s1026" style="position:absolute;margin-left:208.6pt;margin-top:-.8pt;width:1.4pt;height:1pt;z-index:-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89600" behindDoc="1" locked="0" layoutInCell="0" allowOverlap="1" wp14:anchorId="1B904B8F" wp14:editId="09AF6D2B">
                <wp:simplePos x="0" y="0"/>
                <wp:positionH relativeFrom="column">
                  <wp:posOffset>2685415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32" name="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6878D6" id="Shape 232" o:spid="_x0000_s1026" style="position:absolute;margin-left:211.45pt;margin-top:-.8pt;width:1.45pt;height:1pt;z-index:-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HQaSY3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90624" behindDoc="1" locked="0" layoutInCell="0" allowOverlap="1" wp14:anchorId="29FBB149" wp14:editId="37CD0CDF">
                <wp:simplePos x="0" y="0"/>
                <wp:positionH relativeFrom="column">
                  <wp:posOffset>2722245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A3A174" id="Shape 233" o:spid="_x0000_s1026" style="position:absolute;margin-left:214.35pt;margin-top:-.8pt;width:1.45pt;height:1pt;z-index:-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91648" behindDoc="1" locked="0" layoutInCell="0" allowOverlap="1" wp14:anchorId="50738833" wp14:editId="7B3CE769">
                <wp:simplePos x="0" y="0"/>
                <wp:positionH relativeFrom="column">
                  <wp:posOffset>2758440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34" name="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F11BF0" id="Shape 234" o:spid="_x0000_s1026" style="position:absolute;margin-left:217.2pt;margin-top:-.8pt;width:1.45pt;height:1pt;z-index:-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KXOj83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92672" behindDoc="1" locked="0" layoutInCell="0" allowOverlap="1" wp14:anchorId="6A86B402" wp14:editId="4CB49D26">
                <wp:simplePos x="0" y="0"/>
                <wp:positionH relativeFrom="column">
                  <wp:posOffset>2795270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B79891" id="Shape 235" o:spid="_x0000_s1026" style="position:absolute;margin-left:220.1pt;margin-top:-.8pt;width:1.45pt;height:1pt;z-index:-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xVo5xN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93696" behindDoc="1" locked="0" layoutInCell="0" allowOverlap="1" wp14:anchorId="47FD8E46" wp14:editId="6547FA9B">
                <wp:simplePos x="0" y="0"/>
                <wp:positionH relativeFrom="column">
                  <wp:posOffset>2832100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236" name="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E19475" id="Shape 236" o:spid="_x0000_s1026" style="position:absolute;margin-left:223pt;margin-top:-.8pt;width:1.4pt;height:1pt;z-index:-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94720" behindDoc="1" locked="0" layoutInCell="0" allowOverlap="1" wp14:anchorId="1565EAB9" wp14:editId="01EA6997">
                <wp:simplePos x="0" y="0"/>
                <wp:positionH relativeFrom="column">
                  <wp:posOffset>2868295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37" name="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84B0D8" id="Shape 237" o:spid="_x0000_s1026" style="position:absolute;margin-left:225.85pt;margin-top:-.8pt;width:1.45pt;height:1pt;z-index:-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BpVRmd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95744" behindDoc="1" locked="0" layoutInCell="0" allowOverlap="1" wp14:anchorId="18E18A0B" wp14:editId="1F7986B7">
                <wp:simplePos x="0" y="0"/>
                <wp:positionH relativeFrom="column">
                  <wp:posOffset>2905125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38" name="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1A5DA0" id="Shape 238" o:spid="_x0000_s1026" style="position:absolute;margin-left:228.75pt;margin-top:-.8pt;width:1.45pt;height:1pt;z-index:-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gDcsQN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96768" behindDoc="1" locked="0" layoutInCell="0" allowOverlap="1" wp14:anchorId="1431E63C" wp14:editId="595A57C6">
                <wp:simplePos x="0" y="0"/>
                <wp:positionH relativeFrom="column">
                  <wp:posOffset>2941320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39" name="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1B7329" id="Shape 239" o:spid="_x0000_s1026" style="position:absolute;margin-left:231.6pt;margin-top:-.8pt;width:1.45pt;height:1pt;z-index:-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xzfMSd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97792" behindDoc="1" locked="0" layoutInCell="0" allowOverlap="1" wp14:anchorId="79E627CF" wp14:editId="0D922B16">
                <wp:simplePos x="0" y="0"/>
                <wp:positionH relativeFrom="column">
                  <wp:posOffset>2978150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40" name="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58CF9F" id="Shape 240" o:spid="_x0000_s1026" style="position:absolute;margin-left:234.5pt;margin-top:-.8pt;width:1.45pt;height:1pt;z-index:-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98816" behindDoc="1" locked="0" layoutInCell="0" allowOverlap="1" wp14:anchorId="3B8B9A46" wp14:editId="75AA3A81">
                <wp:simplePos x="0" y="0"/>
                <wp:positionH relativeFrom="column">
                  <wp:posOffset>3014980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241" name="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7830DF" id="Shape 241" o:spid="_x0000_s1026" style="position:absolute;margin-left:237.4pt;margin-top:-.8pt;width:1.4pt;height:1pt;z-index:-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99840" behindDoc="1" locked="0" layoutInCell="0" allowOverlap="1" wp14:anchorId="1E936738" wp14:editId="17EB88AB">
                <wp:simplePos x="0" y="0"/>
                <wp:positionH relativeFrom="column">
                  <wp:posOffset>3051175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42" name="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051B30" id="Shape 242" o:spid="_x0000_s1026" style="position:absolute;margin-left:240.25pt;margin-top:-.8pt;width:1.45pt;height:1pt;z-index:-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LosSyt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00864" behindDoc="1" locked="0" layoutInCell="0" allowOverlap="1" wp14:anchorId="41E6B9E0" wp14:editId="4B75913A">
                <wp:simplePos x="0" y="0"/>
                <wp:positionH relativeFrom="column">
                  <wp:posOffset>3088005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43" name="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BA9005" id="Shape 243" o:spid="_x0000_s1026" style="position:absolute;margin-left:243.15pt;margin-top:-.8pt;width:1.45pt;height:1pt;z-index:-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OanxNj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01888" behindDoc="1" locked="0" layoutInCell="0" allowOverlap="1" wp14:anchorId="78514984" wp14:editId="617E38EC">
                <wp:simplePos x="0" y="0"/>
                <wp:positionH relativeFrom="column">
                  <wp:posOffset>3124200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44" name="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05005B" id="Shape 244" o:spid="_x0000_s1026" style="position:absolute;margin-left:246pt;margin-top:-.8pt;width:1.45pt;height:1pt;z-index:-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ArqI+L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02912" behindDoc="1" locked="0" layoutInCell="0" allowOverlap="1" wp14:anchorId="425AAC32" wp14:editId="2B8CDAAC">
                <wp:simplePos x="0" y="0"/>
                <wp:positionH relativeFrom="column">
                  <wp:posOffset>3161030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45" name="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B6046C" id="Shape 245" o:spid="_x0000_s1026" style="position:absolute;margin-left:248.9pt;margin-top:-.8pt;width:1.45pt;height:1pt;z-index:-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8qxqq9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03936" behindDoc="1" locked="0" layoutInCell="0" allowOverlap="1" wp14:anchorId="55ADD086" wp14:editId="08258EEF">
                <wp:simplePos x="0" y="0"/>
                <wp:positionH relativeFrom="column">
                  <wp:posOffset>3197860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246" name="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F7C237" id="Shape 246" o:spid="_x0000_s1026" style="position:absolute;margin-left:251.8pt;margin-top:-.8pt;width:1.4pt;height:1pt;z-index:-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04960" behindDoc="1" locked="0" layoutInCell="0" allowOverlap="1" wp14:anchorId="23E909AB" wp14:editId="3E24AA5B">
                <wp:simplePos x="0" y="0"/>
                <wp:positionH relativeFrom="column">
                  <wp:posOffset>3234055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428394" id="Shape 247" o:spid="_x0000_s1026" style="position:absolute;margin-left:254.65pt;margin-top:-.8pt;width:1.45pt;height:1pt;z-index:-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0sGhoN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05984" behindDoc="1" locked="0" layoutInCell="0" allowOverlap="1" wp14:anchorId="1FA8389B" wp14:editId="13905A18">
                <wp:simplePos x="0" y="0"/>
                <wp:positionH relativeFrom="column">
                  <wp:posOffset>3270885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48" name="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960DB4" id="Shape 248" o:spid="_x0000_s1026" style="position:absolute;margin-left:257.55pt;margin-top:-.8pt;width:1.45pt;height:1pt;z-index:-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BXWvFH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07008" behindDoc="1" locked="0" layoutInCell="0" allowOverlap="1" wp14:anchorId="23DCFEA5" wp14:editId="7021D50F">
                <wp:simplePos x="0" y="0"/>
                <wp:positionH relativeFrom="column">
                  <wp:posOffset>3307080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49" name="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BC7542" id="Shape 249" o:spid="_x0000_s1026" style="position:absolute;margin-left:260.4pt;margin-top:-.8pt;width:1.45pt;height:1pt;z-index:-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JMU8d3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08032" behindDoc="1" locked="0" layoutInCell="0" allowOverlap="1" wp14:anchorId="5CF78779" wp14:editId="1F1523DF">
                <wp:simplePos x="0" y="0"/>
                <wp:positionH relativeFrom="column">
                  <wp:posOffset>3343910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50" name="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91FED9" id="Shape 250" o:spid="_x0000_s1026" style="position:absolute;margin-left:263.3pt;margin-top:-.8pt;width:1.45pt;height:1pt;z-index:-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BdGAT3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09056" behindDoc="1" locked="0" layoutInCell="0" allowOverlap="1" wp14:anchorId="090DDF9B" wp14:editId="7447FC9F">
                <wp:simplePos x="0" y="0"/>
                <wp:positionH relativeFrom="column">
                  <wp:posOffset>3380740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251" name="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B7BF36" id="Shape 251" o:spid="_x0000_s1026" style="position:absolute;margin-left:266.2pt;margin-top:-.8pt;width:1.4pt;height:1pt;z-index:-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10080" behindDoc="1" locked="0" layoutInCell="0" allowOverlap="1" wp14:anchorId="08B34C43" wp14:editId="61815A6A">
                <wp:simplePos x="0" y="0"/>
                <wp:positionH relativeFrom="column">
                  <wp:posOffset>3416935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52" name="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B08D30" id="Shape 252" o:spid="_x0000_s1026" style="position:absolute;margin-left:269.05pt;margin-top:-.8pt;width:1.45pt;height:1pt;z-index:-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LPLNG3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11104" behindDoc="1" locked="0" layoutInCell="0" allowOverlap="1" wp14:anchorId="3A767790" wp14:editId="6DD5AE18">
                <wp:simplePos x="0" y="0"/>
                <wp:positionH relativeFrom="column">
                  <wp:posOffset>3453765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53" name="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C32E24" id="Shape 253" o:spid="_x0000_s1026" style="position:absolute;margin-left:271.95pt;margin-top:-.8pt;width:1.45pt;height:1pt;z-index:-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K0Yh9r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12128" behindDoc="1" locked="0" layoutInCell="0" allowOverlap="1" wp14:anchorId="3984C64E" wp14:editId="35B87448">
                <wp:simplePos x="0" y="0"/>
                <wp:positionH relativeFrom="column">
                  <wp:posOffset>3489960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54" name="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FA9115" id="Shape 254" o:spid="_x0000_s1026" style="position:absolute;margin-left:274.8pt;margin-top:-.8pt;width:1.45pt;height:1pt;z-index:-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CIqXO/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13152" behindDoc="1" locked="0" layoutInCell="0" allowOverlap="1" wp14:anchorId="0051AEC0" wp14:editId="58A99EE4">
                <wp:simplePos x="0" y="0"/>
                <wp:positionH relativeFrom="column">
                  <wp:posOffset>3526790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55" name="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27EA2C" id="Shape 255" o:spid="_x0000_s1026" style="position:absolute;margin-left:277.7pt;margin-top:-.8pt;width:1.45pt;height:1pt;z-index:-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Hnf85d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14176" behindDoc="1" locked="0" layoutInCell="0" allowOverlap="1" wp14:anchorId="7E4171EF" wp14:editId="2FBCD5A3">
                <wp:simplePos x="0" y="0"/>
                <wp:positionH relativeFrom="column">
                  <wp:posOffset>3563620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256" name="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6FCE5E" id="Shape 256" o:spid="_x0000_s1026" style="position:absolute;margin-left:280.6pt;margin-top:-.8pt;width:1.4pt;height:1pt;z-index:-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15200" behindDoc="1" locked="0" layoutInCell="0" allowOverlap="1" wp14:anchorId="7A5C92C5" wp14:editId="4C77977C">
                <wp:simplePos x="0" y="0"/>
                <wp:positionH relativeFrom="column">
                  <wp:posOffset>3599815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57" name="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D80A47" id="Shape 257" o:spid="_x0000_s1026" style="position:absolute;margin-left:283.45pt;margin-top:-.8pt;width:1.45pt;height:1pt;z-index:-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CcjCF7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16224" behindDoc="1" locked="0" layoutInCell="0" allowOverlap="1" wp14:anchorId="22FB5D12" wp14:editId="202E3A08">
                <wp:simplePos x="0" y="0"/>
                <wp:positionH relativeFrom="column">
                  <wp:posOffset>3636645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58" name="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17B901" id="Shape 258" o:spid="_x0000_s1026" style="position:absolute;margin-left:286.35pt;margin-top:-.8pt;width:1.45pt;height:1pt;z-index:-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i7sTnN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17248" behindDoc="1" locked="0" layoutInCell="0" allowOverlap="1" wp14:anchorId="28750B1E" wp14:editId="2D3838F2">
                <wp:simplePos x="0" y="0"/>
                <wp:positionH relativeFrom="column">
                  <wp:posOffset>3672840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59" name="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73796D" id="Shape 259" o:spid="_x0000_s1026" style="position:absolute;margin-left:289.2pt;margin-top:-.8pt;width:1.45pt;height:1pt;z-index:-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DK89hv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18272" behindDoc="1" locked="0" layoutInCell="0" allowOverlap="1" wp14:anchorId="60ED547C" wp14:editId="0BCEF836">
                <wp:simplePos x="0" y="0"/>
                <wp:positionH relativeFrom="column">
                  <wp:posOffset>3709670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60" name="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69824A" id="Shape 260" o:spid="_x0000_s1026" style="position:absolute;margin-left:292.1pt;margin-top:-.8pt;width:1.45pt;height:1pt;z-index:-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8V3jCt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19296" behindDoc="1" locked="0" layoutInCell="0" allowOverlap="1" wp14:anchorId="1E14D6F5" wp14:editId="20873658">
                <wp:simplePos x="0" y="0"/>
                <wp:positionH relativeFrom="column">
                  <wp:posOffset>3746500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261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977611" id="Shape 261" o:spid="_x0000_s1026" style="position:absolute;margin-left:295pt;margin-top:-.8pt;width:1.4pt;height:1pt;z-index:-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20320" behindDoc="1" locked="0" layoutInCell="0" allowOverlap="1" wp14:anchorId="7E3C906D" wp14:editId="747DAA38">
                <wp:simplePos x="0" y="0"/>
                <wp:positionH relativeFrom="column">
                  <wp:posOffset>3782695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62" name="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67C27B" id="Shape 262" o:spid="_x0000_s1026" style="position:absolute;margin-left:297.85pt;margin-top:-.8pt;width:1.45pt;height:1pt;z-index:-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jr+iAt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21344" behindDoc="1" locked="0" layoutInCell="0" allowOverlap="1" wp14:anchorId="13F813AB" wp14:editId="2F173B33">
                <wp:simplePos x="0" y="0"/>
                <wp:positionH relativeFrom="column">
                  <wp:posOffset>3819525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63" name="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609788" id="Shape 263" o:spid="_x0000_s1026" style="position:absolute;margin-left:300.75pt;margin-top:-.8pt;width:1.45pt;height:1pt;z-index:-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y7lGgt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22368" behindDoc="1" locked="0" layoutInCell="0" allowOverlap="1" wp14:anchorId="2946D039" wp14:editId="1CAED321">
                <wp:simplePos x="0" y="0"/>
                <wp:positionH relativeFrom="column">
                  <wp:posOffset>3855720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64" name="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827092" id="Shape 264" o:spid="_x0000_s1026" style="position:absolute;margin-left:303.6pt;margin-top:-.8pt;width:1.45pt;height:1pt;z-index:-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8kw/AN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23392" behindDoc="1" locked="0" layoutInCell="0" allowOverlap="1" wp14:anchorId="79E66A35" wp14:editId="17856F90">
                <wp:simplePos x="0" y="0"/>
                <wp:positionH relativeFrom="column">
                  <wp:posOffset>3892550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65" name="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A69861" id="Shape 265" o:spid="_x0000_s1026" style="position:absolute;margin-left:306.5pt;margin-top:-.8pt;width:1.45pt;height:1pt;z-index:-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F4FqZX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24416" behindDoc="1" locked="0" layoutInCell="0" allowOverlap="1" wp14:anchorId="7515A7F9" wp14:editId="5AD9F24B">
                <wp:simplePos x="0" y="0"/>
                <wp:positionH relativeFrom="column">
                  <wp:posOffset>3929380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266" name="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41ACE5" id="Shape 266" o:spid="_x0000_s1026" style="position:absolute;margin-left:309.4pt;margin-top:-.8pt;width:1.4pt;height:1pt;z-index:-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25440" behindDoc="1" locked="0" layoutInCell="0" allowOverlap="1" wp14:anchorId="76310461" wp14:editId="5181F4F9">
                <wp:simplePos x="0" y="0"/>
                <wp:positionH relativeFrom="column">
                  <wp:posOffset>3965575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67" name="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986347" id="Shape 267" o:spid="_x0000_s1026" style="position:absolute;margin-left:312.25pt;margin-top:-.8pt;width:1.45pt;height:1pt;z-index:-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Izl0ed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26464" behindDoc="1" locked="0" layoutInCell="0" allowOverlap="1" wp14:anchorId="019FD87E" wp14:editId="6C40F9B1">
                <wp:simplePos x="0" y="0"/>
                <wp:positionH relativeFrom="column">
                  <wp:posOffset>4002405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68" name="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8B980E" id="Shape 268" o:spid="_x0000_s1026" style="position:absolute;margin-left:315.15pt;margin-top:-.8pt;width:1.45pt;height:1pt;z-index:-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MyvWy9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27488" behindDoc="1" locked="0" layoutInCell="0" allowOverlap="1" wp14:anchorId="13B7E3AE" wp14:editId="10A64A47">
                <wp:simplePos x="0" y="0"/>
                <wp:positionH relativeFrom="column">
                  <wp:posOffset>4038600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69" name="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1C7A32" id="Shape 269" o:spid="_x0000_s1026" style="position:absolute;margin-left:318pt;margin-top:-.8pt;width:1.45pt;height:1pt;z-index:-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Lt1bAT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28512" behindDoc="1" locked="0" layoutInCell="0" allowOverlap="1" wp14:anchorId="567C44E2" wp14:editId="786B69B1">
                <wp:simplePos x="0" y="0"/>
                <wp:positionH relativeFrom="column">
                  <wp:posOffset>4075430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70" name="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DCE84E" id="Shape 270" o:spid="_x0000_s1026" style="position:absolute;margin-left:320.9pt;margin-top:-.8pt;width:1.45pt;height:1pt;z-index:-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HcsnT/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29536" behindDoc="1" locked="0" layoutInCell="0" allowOverlap="1" wp14:anchorId="4BC2921A" wp14:editId="026BD161">
                <wp:simplePos x="0" y="0"/>
                <wp:positionH relativeFrom="column">
                  <wp:posOffset>4112260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271" name="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B6D5CC" id="Shape 271" o:spid="_x0000_s1026" style="position:absolute;margin-left:323.8pt;margin-top:-.8pt;width:1.4pt;height:1pt;z-index:-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30560" behindDoc="1" locked="0" layoutInCell="0" allowOverlap="1" wp14:anchorId="7D4C3939" wp14:editId="703C2862">
                <wp:simplePos x="0" y="0"/>
                <wp:positionH relativeFrom="column">
                  <wp:posOffset>4148455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72" name="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85AB71" id="Shape 272" o:spid="_x0000_s1026" style="position:absolute;margin-left:326.65pt;margin-top:-.8pt;width:1.45pt;height:1pt;z-index:-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/MzCj9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31584" behindDoc="1" locked="0" layoutInCell="0" allowOverlap="1" wp14:anchorId="4EE61EED" wp14:editId="6D3D5684">
                <wp:simplePos x="0" y="0"/>
                <wp:positionH relativeFrom="column">
                  <wp:posOffset>4185285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73" name="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82BA01" id="Shape 273" o:spid="_x0000_s1026" style="position:absolute;margin-left:329.55pt;margin-top:-.8pt;width:1.45pt;height:1pt;z-index:-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MwOjcT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32608" behindDoc="1" locked="0" layoutInCell="0" allowOverlap="1" wp14:anchorId="652CFFC9" wp14:editId="0A5DA959">
                <wp:simplePos x="0" y="0"/>
                <wp:positionH relativeFrom="column">
                  <wp:posOffset>4221480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74" name="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540B64" id="Shape 274" o:spid="_x0000_s1026" style="position:absolute;margin-left:332.4pt;margin-top:-.8pt;width:1.45pt;height:1pt;z-index:-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J+sr8T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33632" behindDoc="1" locked="0" layoutInCell="0" allowOverlap="1" wp14:anchorId="46368151" wp14:editId="340BCCEE">
                <wp:simplePos x="0" y="0"/>
                <wp:positionH relativeFrom="column">
                  <wp:posOffset>4258310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75" name="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0A19CF" id="Shape 275" o:spid="_x0000_s1026" style="position:absolute;margin-left:335.3pt;margin-top:-.8pt;width:1.45pt;height:1pt;z-index:-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MPAK4T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34656" behindDoc="1" locked="0" layoutInCell="0" allowOverlap="1" wp14:anchorId="43C18B65" wp14:editId="730D7FB9">
                <wp:simplePos x="0" y="0"/>
                <wp:positionH relativeFrom="column">
                  <wp:posOffset>4295140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276" name="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502DE2" id="Shape 276" o:spid="_x0000_s1026" style="position:absolute;margin-left:338.2pt;margin-top:-.8pt;width:1.4pt;height:1pt;z-index:-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35680" behindDoc="1" locked="0" layoutInCell="0" allowOverlap="1" wp14:anchorId="67E9DAD5" wp14:editId="117D1CAF">
                <wp:simplePos x="0" y="0"/>
                <wp:positionH relativeFrom="column">
                  <wp:posOffset>4331335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77" name="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01A014" id="Shape 277" o:spid="_x0000_s1026" style="position:absolute;margin-left:341.05pt;margin-top:-.8pt;width:1.45pt;height:1pt;z-index:-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CkQV9t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36704" behindDoc="1" locked="0" layoutInCell="0" allowOverlap="1" wp14:anchorId="07C2305B" wp14:editId="3FC5D12D">
                <wp:simplePos x="0" y="0"/>
                <wp:positionH relativeFrom="column">
                  <wp:posOffset>4368165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78" name="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B1EE00" id="Shape 278" o:spid="_x0000_s1026" style="position:absolute;margin-left:343.95pt;margin-top:-.8pt;width:1.45pt;height:1pt;z-index:-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FTjrfD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37728" behindDoc="1" locked="0" layoutInCell="0" allowOverlap="1" wp14:anchorId="22F67514" wp14:editId="63F64FEA">
                <wp:simplePos x="0" y="0"/>
                <wp:positionH relativeFrom="column">
                  <wp:posOffset>4404360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79" name="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9153C5" id="Shape 279" o:spid="_x0000_s1026" style="position:absolute;margin-left:346.8pt;margin-top:-.8pt;width:1.45pt;height:1pt;z-index:-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Nc0jYj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38752" behindDoc="1" locked="0" layoutInCell="0" allowOverlap="1" wp14:anchorId="7B64A111" wp14:editId="5E83F9F1">
                <wp:simplePos x="0" y="0"/>
                <wp:positionH relativeFrom="column">
                  <wp:posOffset>4441190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80" name="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BDBC08" id="Shape 280" o:spid="_x0000_s1026" style="position:absolute;margin-left:349.7pt;margin-top:-.8pt;width:1.45pt;height:1pt;z-index:-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AmhUCb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39776" behindDoc="1" locked="0" layoutInCell="0" allowOverlap="1" wp14:anchorId="08187AA1" wp14:editId="2E25316E">
                <wp:simplePos x="0" y="0"/>
                <wp:positionH relativeFrom="column">
                  <wp:posOffset>4478020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281" name="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3C49C8" id="Shape 281" o:spid="_x0000_s1026" style="position:absolute;margin-left:352.6pt;margin-top:-.8pt;width:1.4pt;height:1pt;z-index:-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40800" behindDoc="1" locked="0" layoutInCell="0" allowOverlap="1" wp14:anchorId="63E6129D" wp14:editId="0C650015">
                <wp:simplePos x="0" y="0"/>
                <wp:positionH relativeFrom="column">
                  <wp:posOffset>4514215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82" name="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919E0F" id="Shape 282" o:spid="_x0000_s1026" style="position:absolute;margin-left:355.45pt;margin-top:-.8pt;width:1.45pt;height:1pt;z-index:-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41824" behindDoc="1" locked="0" layoutInCell="0" allowOverlap="1" wp14:anchorId="19C0E073" wp14:editId="176F65CF">
                <wp:simplePos x="0" y="0"/>
                <wp:positionH relativeFrom="column">
                  <wp:posOffset>4551045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83" name="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CC7CE5" id="Shape 283" o:spid="_x0000_s1026" style="position:absolute;margin-left:358.35pt;margin-top:-.8pt;width:1.45pt;height:1pt;z-index:-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LL0P+9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42848" behindDoc="1" locked="0" layoutInCell="0" allowOverlap="1" wp14:anchorId="27A17B5C" wp14:editId="790644FF">
                <wp:simplePos x="0" y="0"/>
                <wp:positionH relativeFrom="column">
                  <wp:posOffset>4587240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84" name="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3E3828" id="Shape 284" o:spid="_x0000_s1026" style="position:absolute;margin-left:361.2pt;margin-top:-.8pt;width:1.45pt;height:1pt;z-index:-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ADvbej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43872" behindDoc="1" locked="0" layoutInCell="0" allowOverlap="1" wp14:anchorId="0091DCE8" wp14:editId="76D463E7">
                <wp:simplePos x="0" y="0"/>
                <wp:positionH relativeFrom="column">
                  <wp:posOffset>4624070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85" name="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751C1D" id="Shape 285" o:spid="_x0000_s1026" style="position:absolute;margin-left:364.1pt;margin-top:-.8pt;width:1.45pt;height:1pt;z-index:-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yQJPl9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44896" behindDoc="1" locked="0" layoutInCell="0" allowOverlap="1" wp14:anchorId="4D099AE4" wp14:editId="0487F985">
                <wp:simplePos x="0" y="0"/>
                <wp:positionH relativeFrom="column">
                  <wp:posOffset>4660900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286" name="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DD7A0F" id="Shape 286" o:spid="_x0000_s1026" style="position:absolute;margin-left:367pt;margin-top:-.8pt;width:1.4pt;height:1pt;z-index:-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45920" behindDoc="1" locked="0" layoutInCell="0" allowOverlap="1" wp14:anchorId="6F7C0AE0" wp14:editId="04BA2FFC">
                <wp:simplePos x="0" y="0"/>
                <wp:positionH relativeFrom="column">
                  <wp:posOffset>4697095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87" name="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9DF76D" id="Shape 287" o:spid="_x0000_s1026" style="position:absolute;margin-left:369.85pt;margin-top:-.8pt;width:1.45pt;height:1pt;z-index:-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BMG6lz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46944" behindDoc="1" locked="0" layoutInCell="0" allowOverlap="1" wp14:anchorId="75CF8CB8" wp14:editId="36565532">
                <wp:simplePos x="0" y="0"/>
                <wp:positionH relativeFrom="column">
                  <wp:posOffset>4733925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88" name="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6825F8" id="Shape 288" o:spid="_x0000_s1026" style="position:absolute;margin-left:372.75pt;margin-top:-.8pt;width:1.45pt;height:1pt;z-index:-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mIAHUd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47968" behindDoc="1" locked="0" layoutInCell="0" allowOverlap="1" wp14:anchorId="290F3DCD" wp14:editId="48C2A4C2">
                <wp:simplePos x="0" y="0"/>
                <wp:positionH relativeFrom="column">
                  <wp:posOffset>4770120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89" name="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0D24CF" id="Shape 289" o:spid="_x0000_s1026" style="position:absolute;margin-left:375.6pt;margin-top:-.8pt;width:1.45pt;height:1pt;z-index:-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ImNWCL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48992" behindDoc="1" locked="0" layoutInCell="0" allowOverlap="1" wp14:anchorId="6E3784A9" wp14:editId="62E92D98">
                <wp:simplePos x="0" y="0"/>
                <wp:positionH relativeFrom="column">
                  <wp:posOffset>4806950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90" name="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4683F0" id="Shape 290" o:spid="_x0000_s1026" style="position:absolute;margin-left:378.5pt;margin-top:-.8pt;width:1.45pt;height:1pt;z-index:-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50016" behindDoc="1" locked="0" layoutInCell="0" allowOverlap="1" wp14:anchorId="26871722" wp14:editId="278F30F2">
                <wp:simplePos x="0" y="0"/>
                <wp:positionH relativeFrom="column">
                  <wp:posOffset>4843780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291" name="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1429F3" id="Shape 291" o:spid="_x0000_s1026" style="position:absolute;margin-left:381.4pt;margin-top:-.8pt;width:1.4pt;height:1pt;z-index:-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51040" behindDoc="1" locked="0" layoutInCell="0" allowOverlap="1" wp14:anchorId="3B55733B" wp14:editId="58326491">
                <wp:simplePos x="0" y="0"/>
                <wp:positionH relativeFrom="column">
                  <wp:posOffset>4879975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92" name="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3A77E1" id="Shape 292" o:spid="_x0000_s1026" style="position:absolute;margin-left:384.25pt;margin-top:-.8pt;width:1.45pt;height:1pt;z-index:-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+cDW0d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52064" behindDoc="1" locked="0" layoutInCell="0" allowOverlap="1" wp14:anchorId="2048E91E" wp14:editId="2823E098">
                <wp:simplePos x="0" y="0"/>
                <wp:positionH relativeFrom="column">
                  <wp:posOffset>4916805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93" name="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960521" id="Shape 293" o:spid="_x0000_s1026" style="position:absolute;margin-left:387.15pt;margin-top:-.8pt;width:1.45pt;height:1pt;z-index:-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3D++Td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53088" behindDoc="1" locked="0" layoutInCell="0" allowOverlap="1" wp14:anchorId="036BDFA5" wp14:editId="5C6F67CD">
                <wp:simplePos x="0" y="0"/>
                <wp:positionH relativeFrom="column">
                  <wp:posOffset>4953000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94" name="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257559" id="Shape 294" o:spid="_x0000_s1026" style="position:absolute;margin-left:390pt;margin-top:-.8pt;width:1.45pt;height:1pt;z-index:-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NyAayr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54112" behindDoc="1" locked="0" layoutInCell="0" allowOverlap="1" wp14:anchorId="38EDF96B" wp14:editId="1C863E76">
                <wp:simplePos x="0" y="0"/>
                <wp:positionH relativeFrom="column">
                  <wp:posOffset>4989830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95" name="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B21875" id="Shape 295" o:spid="_x0000_s1026" style="position:absolute;margin-left:392.9pt;margin-top:-.8pt;width:1.45pt;height:1pt;z-index:-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P8GbqT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55136" behindDoc="1" locked="0" layoutInCell="0" allowOverlap="1" wp14:anchorId="6516FE5F" wp14:editId="3E29639F">
                <wp:simplePos x="0" y="0"/>
                <wp:positionH relativeFrom="column">
                  <wp:posOffset>5026660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296" name="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F35E8C" id="Shape 296" o:spid="_x0000_s1026" style="position:absolute;margin-left:395.8pt;margin-top:-.8pt;width:1.4pt;height:1pt;z-index:-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56160" behindDoc="1" locked="0" layoutInCell="0" allowOverlap="1" wp14:anchorId="54DF8DD2" wp14:editId="1F50A0EF">
                <wp:simplePos x="0" y="0"/>
                <wp:positionH relativeFrom="column">
                  <wp:posOffset>5062855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97" name="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325CE9" id="Shape 297" o:spid="_x0000_s1026" style="position:absolute;margin-left:398.65pt;margin-top:-.8pt;width:1.45pt;height:1pt;z-index:-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NdW+vH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57184" behindDoc="1" locked="0" layoutInCell="0" allowOverlap="1" wp14:anchorId="733ABD06" wp14:editId="2F7284F8">
                <wp:simplePos x="0" y="0"/>
                <wp:positionH relativeFrom="column">
                  <wp:posOffset>5099685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98" name="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4FA3B3" id="Shape 298" o:spid="_x0000_s1026" style="position:absolute;margin-left:401.55pt;margin-top:-.8pt;width:1.45pt;height:1pt;z-index:-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PkGgGD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58208" behindDoc="1" locked="0" layoutInCell="0" allowOverlap="1" wp14:anchorId="5763E640" wp14:editId="2E84FC05">
                <wp:simplePos x="0" y="0"/>
                <wp:positionH relativeFrom="column">
                  <wp:posOffset>5135880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299" name="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753CAE" id="Shape 299" o:spid="_x0000_s1026" style="position:absolute;margin-left:404.4pt;margin-top:-.8pt;width:1.45pt;height:1pt;z-index:-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eYwFLN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59232" behindDoc="1" locked="0" layoutInCell="0" allowOverlap="1" wp14:anchorId="3EC50C54" wp14:editId="2876DB6B">
                <wp:simplePos x="0" y="0"/>
                <wp:positionH relativeFrom="column">
                  <wp:posOffset>5172710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300" name="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4C23F5" id="Shape 300" o:spid="_x0000_s1026" style="position:absolute;margin-left:407.3pt;margin-top:-.8pt;width:1.45pt;height:1pt;z-index:-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BANS0L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60256" behindDoc="1" locked="0" layoutInCell="0" allowOverlap="1" wp14:anchorId="72CC56BC" wp14:editId="24285359">
                <wp:simplePos x="0" y="0"/>
                <wp:positionH relativeFrom="column">
                  <wp:posOffset>5209540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301" name="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085A4E" id="Shape 301" o:spid="_x0000_s1026" style="position:absolute;margin-left:410.2pt;margin-top:-.8pt;width:1.4pt;height:1pt;z-index:-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61280" behindDoc="1" locked="0" layoutInCell="0" allowOverlap="1" wp14:anchorId="3A124A49" wp14:editId="6AB89AE6">
                <wp:simplePos x="0" y="0"/>
                <wp:positionH relativeFrom="column">
                  <wp:posOffset>5245735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302" name="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B528FD" id="Shape 302" o:spid="_x0000_s1026" style="position:absolute;margin-left:413.05pt;margin-top:-.8pt;width:1.45pt;height:1pt;z-index:-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cz0P5N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62304" behindDoc="1" locked="0" layoutInCell="0" allowOverlap="1" wp14:anchorId="471B553A" wp14:editId="7EA16C95">
                <wp:simplePos x="0" y="0"/>
                <wp:positionH relativeFrom="column">
                  <wp:posOffset>5282565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303" name="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F80B6F" id="Shape 303" o:spid="_x0000_s1026" style="position:absolute;margin-left:415.95pt;margin-top:-.8pt;width:1.45pt;height:1pt;z-index:-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AVikRP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63328" behindDoc="1" locked="0" layoutInCell="0" allowOverlap="1" wp14:anchorId="11CF7A28" wp14:editId="5F8E04E8">
                <wp:simplePos x="0" y="0"/>
                <wp:positionH relativeFrom="column">
                  <wp:posOffset>5318760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304" name="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2B1DB6" id="Shape 304" o:spid="_x0000_s1026" style="position:absolute;margin-left:418.8pt;margin-top:-.8pt;width:1.45pt;height:1pt;z-index:-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PttIQj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64352" behindDoc="1" locked="0" layoutInCell="0" allowOverlap="1" wp14:anchorId="665F10D8" wp14:editId="68162321">
                <wp:simplePos x="0" y="0"/>
                <wp:positionH relativeFrom="column">
                  <wp:posOffset>5355590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305" name="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4D8645" id="Shape 305" o:spid="_x0000_s1026" style="position:absolute;margin-left:421.7pt;margin-top:-.8pt;width:1.45pt;height:1pt;z-index:-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8qfA1N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65376" behindDoc="1" locked="0" layoutInCell="0" allowOverlap="1" wp14:anchorId="344EA213" wp14:editId="47AC7AC2">
                <wp:simplePos x="0" y="0"/>
                <wp:positionH relativeFrom="column">
                  <wp:posOffset>5392420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306" name="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8A8A89" id="Shape 306" o:spid="_x0000_s1026" style="position:absolute;margin-left:424.6pt;margin-top:-.8pt;width:1.4pt;height:1pt;z-index:-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66400" behindDoc="1" locked="0" layoutInCell="0" allowOverlap="1" wp14:anchorId="3EEE45BC" wp14:editId="55F60E4B">
                <wp:simplePos x="0" y="0"/>
                <wp:positionH relativeFrom="column">
                  <wp:posOffset>5428615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307" name="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590E93" id="Shape 307" o:spid="_x0000_s1026" style="position:absolute;margin-left:427.45pt;margin-top:-.8pt;width:1.45pt;height:1pt;z-index:-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CBoQiH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67424" behindDoc="1" locked="0" layoutInCell="0" allowOverlap="1" wp14:anchorId="5B8F3AA5" wp14:editId="20C9BF42">
                <wp:simplePos x="0" y="0"/>
                <wp:positionH relativeFrom="column">
                  <wp:posOffset>5465445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308" name="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96A57B" id="Shape 308" o:spid="_x0000_s1026" style="position:absolute;margin-left:430.35pt;margin-top:-.8pt;width:1.45pt;height:1pt;z-index:-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HabOD/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68448" behindDoc="1" locked="0" layoutInCell="0" allowOverlap="1" wp14:anchorId="76BB0F5B" wp14:editId="014901BC">
                <wp:simplePos x="0" y="0"/>
                <wp:positionH relativeFrom="column">
                  <wp:posOffset>5501640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309" name="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F0A339" id="Shape 309" o:spid="_x0000_s1026" style="position:absolute;margin-left:433.2pt;margin-top:-.8pt;width:1.45pt;height:1pt;z-index:-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eJxPUN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69472" behindDoc="1" locked="0" layoutInCell="0" allowOverlap="1" wp14:anchorId="68D43D85" wp14:editId="31490850">
                <wp:simplePos x="0" y="0"/>
                <wp:positionH relativeFrom="column">
                  <wp:posOffset>5538470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310" name="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892AE8" id="Shape 310" o:spid="_x0000_s1026" style="position:absolute;margin-left:436.1pt;margin-top:-.8pt;width:1.45pt;height:1pt;z-index:-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L+l5TN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70496" behindDoc="1" locked="0" layoutInCell="0" allowOverlap="1" wp14:anchorId="59D0A0B4" wp14:editId="33B209B6">
                <wp:simplePos x="0" y="0"/>
                <wp:positionH relativeFrom="column">
                  <wp:posOffset>5575300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311" name="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7BF6C4" id="Shape 311" o:spid="_x0000_s1026" style="position:absolute;margin-left:439pt;margin-top:-.8pt;width:1.4pt;height:1pt;z-index:-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71520" behindDoc="1" locked="0" layoutInCell="0" allowOverlap="1" wp14:anchorId="502B494F" wp14:editId="27A82C66">
                <wp:simplePos x="0" y="0"/>
                <wp:positionH relativeFrom="column">
                  <wp:posOffset>5611495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312" name="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ED60C3" id="Shape 312" o:spid="_x0000_s1026" style="position:absolute;margin-left:441.85pt;margin-top:-.8pt;width:1.45pt;height:1pt;z-index:-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Ym+eM9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72544" behindDoc="1" locked="0" layoutInCell="0" allowOverlap="1" wp14:anchorId="79BC1094" wp14:editId="3ED50191">
                <wp:simplePos x="0" y="0"/>
                <wp:positionH relativeFrom="column">
                  <wp:posOffset>5648325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313" name="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A3E907" id="Shape 313" o:spid="_x0000_s1026" style="position:absolute;margin-left:444.75pt;margin-top:-.8pt;width:1.45pt;height:1pt;z-index:-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0JvJpd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73568" behindDoc="1" locked="0" layoutInCell="0" allowOverlap="1" wp14:anchorId="0CA9DEA3" wp14:editId="6BCEC736">
                <wp:simplePos x="0" y="0"/>
                <wp:positionH relativeFrom="column">
                  <wp:posOffset>5684520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314" name="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D4BAB1" id="Shape 314" o:spid="_x0000_s1026" style="position:absolute;margin-left:447.6pt;margin-top:-.8pt;width:1.45pt;height:1pt;z-index:-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Ku3I0t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74592" behindDoc="1" locked="0" layoutInCell="0" allowOverlap="1" wp14:anchorId="76BD6510" wp14:editId="5ADB2028">
                <wp:simplePos x="0" y="0"/>
                <wp:positionH relativeFrom="column">
                  <wp:posOffset>5721350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315" name="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01F1AD" id="Shape 315" o:spid="_x0000_s1026" style="position:absolute;margin-left:450.5pt;margin-top:-.8pt;width:1.45pt;height:1pt;z-index:-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ECJtKn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75616" behindDoc="1" locked="0" layoutInCell="0" allowOverlap="1" wp14:anchorId="236D766D" wp14:editId="3964E98C">
                <wp:simplePos x="0" y="0"/>
                <wp:positionH relativeFrom="column">
                  <wp:posOffset>5758180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316" name="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3D9DF6" id="Shape 316" o:spid="_x0000_s1026" style="position:absolute;margin-left:453.4pt;margin-top:-.8pt;width:1.4pt;height:1pt;z-index:-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76640" behindDoc="1" locked="0" layoutInCell="0" allowOverlap="1" wp14:anchorId="6F60714E" wp14:editId="61E7A82F">
                <wp:simplePos x="0" y="0"/>
                <wp:positionH relativeFrom="column">
                  <wp:posOffset>5794375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317" name="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1308F7" id="Shape 317" o:spid="_x0000_s1026" style="position:absolute;margin-left:456.25pt;margin-top:-.8pt;width:1.45pt;height:1pt;z-index:-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CLiLId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77664" behindDoc="1" locked="0" layoutInCell="0" allowOverlap="1" wp14:anchorId="0F2BEDD1" wp14:editId="234F1D21">
                <wp:simplePos x="0" y="0"/>
                <wp:positionH relativeFrom="column">
                  <wp:posOffset>5831205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318" name="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DF6A0E" id="Shape 318" o:spid="_x0000_s1026" style="position:absolute;margin-left:459.15pt;margin-top:-.8pt;width:1.45pt;height:1pt;z-index:-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LgpDHj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78688" behindDoc="1" locked="0" layoutInCell="0" allowOverlap="1" wp14:anchorId="2D1D494A" wp14:editId="57916E9A">
                <wp:simplePos x="0" y="0"/>
                <wp:positionH relativeFrom="column">
                  <wp:posOffset>5867400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319" name="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041826" id="Shape 319" o:spid="_x0000_s1026" style="position:absolute;margin-left:462pt;margin-top:-.8pt;width:1.45pt;height:1pt;z-index:-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BnUWG3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79712" behindDoc="1" locked="0" layoutInCell="0" allowOverlap="1" wp14:anchorId="014CF82B" wp14:editId="00D94485">
                <wp:simplePos x="0" y="0"/>
                <wp:positionH relativeFrom="column">
                  <wp:posOffset>5904230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320" name="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5BEC12" id="Shape 320" o:spid="_x0000_s1026" style="position:absolute;margin-left:464.9pt;margin-top:-.8pt;width:1.45pt;height:1pt;z-index:-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G0EKrL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80736" behindDoc="1" locked="0" layoutInCell="0" allowOverlap="1" wp14:anchorId="2A264CF4" wp14:editId="1A62F92E">
                <wp:simplePos x="0" y="0"/>
                <wp:positionH relativeFrom="column">
                  <wp:posOffset>5941060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321" name="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0D2CED" id="Shape 321" o:spid="_x0000_s1026" style="position:absolute;margin-left:467.8pt;margin-top:-.8pt;width:1.4pt;height:1pt;z-index:-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81760" behindDoc="1" locked="0" layoutInCell="0" allowOverlap="1" wp14:anchorId="61FE1E4E" wp14:editId="6CDD8E8E">
                <wp:simplePos x="0" y="0"/>
                <wp:positionH relativeFrom="column">
                  <wp:posOffset>5977255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322" name="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A2B273" id="Shape 322" o:spid="_x0000_s1026" style="position:absolute;margin-left:470.65pt;margin-top:-.8pt;width:1.45pt;height:1pt;z-index:-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PNZLmd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82784" behindDoc="1" locked="0" layoutInCell="0" allowOverlap="1" wp14:anchorId="0AB2DB9E" wp14:editId="0AA003F5">
                <wp:simplePos x="0" y="0"/>
                <wp:positionH relativeFrom="column">
                  <wp:posOffset>6014085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323" name="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81CB09" id="Shape 323" o:spid="_x0000_s1026" style="position:absolute;margin-left:473.55pt;margin-top:-.8pt;width:1.45pt;height:1pt;z-index:-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DhCLp3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83808" behindDoc="1" locked="0" layoutInCell="0" allowOverlap="1" wp14:anchorId="37C49363" wp14:editId="0B571E73">
                <wp:simplePos x="0" y="0"/>
                <wp:positionH relativeFrom="column">
                  <wp:posOffset>6050280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324" name="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4FAC1D" id="Shape 324" o:spid="_x0000_s1026" style="position:absolute;margin-left:476.4pt;margin-top:-.8pt;width:1.45pt;height:1pt;z-index:-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LQtUJzeAAAABwEAAA8AAAAAAAAAAAAAAAAAzQMAAGRycy9kb3ducmV2Lnht&#10;bFBLBQYAAAAABAAEAPMAAADYBAAAAAA=&#10;" o:allowincell="f" fillcolor="black" stroked="f"/>
            </w:pict>
          </mc:Fallback>
        </mc:AlternateContent>
      </w:r>
    </w:p>
    <w:p w14:paraId="30426975" w14:textId="77777777" w:rsidR="00252835" w:rsidRDefault="00252835" w:rsidP="00252835">
      <w:pPr>
        <w:spacing w:line="212" w:lineRule="exact"/>
        <w:rPr>
          <w:sz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4800"/>
        <w:gridCol w:w="1620"/>
      </w:tblGrid>
      <w:tr w:rsidR="00252835" w14:paraId="27591246" w14:textId="77777777" w:rsidTr="00793600">
        <w:trPr>
          <w:trHeight w:val="220"/>
        </w:trPr>
        <w:tc>
          <w:tcPr>
            <w:tcW w:w="2900" w:type="dxa"/>
            <w:vAlign w:val="bottom"/>
          </w:tcPr>
          <w:p w14:paraId="7ED4823F" w14:textId="77777777" w:rsidR="00252835" w:rsidRDefault="00252835" w:rsidP="00793600">
            <w:pPr>
              <w:rPr>
                <w:sz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Övrig beredning/verksamhet:</w:t>
            </w:r>
          </w:p>
        </w:tc>
        <w:tc>
          <w:tcPr>
            <w:tcW w:w="4800" w:type="dxa"/>
            <w:vAlign w:val="bottom"/>
          </w:tcPr>
          <w:p w14:paraId="3995956F" w14:textId="77777777" w:rsidR="00252835" w:rsidRDefault="00252835" w:rsidP="00793600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14:paraId="3A92A88E" w14:textId="77777777" w:rsidR="00252835" w:rsidRDefault="00252835" w:rsidP="00793600">
            <w:pPr>
              <w:rPr>
                <w:sz w:val="19"/>
                <w:szCs w:val="19"/>
              </w:rPr>
            </w:pPr>
          </w:p>
        </w:tc>
      </w:tr>
      <w:tr w:rsidR="00252835" w14:paraId="3BC606BE" w14:textId="77777777" w:rsidTr="00793600">
        <w:trPr>
          <w:trHeight w:val="334"/>
        </w:trPr>
        <w:tc>
          <w:tcPr>
            <w:tcW w:w="2900" w:type="dxa"/>
            <w:vAlign w:val="bottom"/>
          </w:tcPr>
          <w:p w14:paraId="1F1ED43C" w14:textId="77777777" w:rsidR="00252835" w:rsidRDefault="00252835" w:rsidP="00793600">
            <w:pPr>
              <w:ind w:left="24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Monokloramin, färdigberedd</w:t>
            </w:r>
          </w:p>
        </w:tc>
        <w:tc>
          <w:tcPr>
            <w:tcW w:w="4800" w:type="dxa"/>
            <w:vAlign w:val="bottom"/>
          </w:tcPr>
          <w:p w14:paraId="7CC0BC3D" w14:textId="77777777" w:rsidR="00252835" w:rsidRDefault="00252835" w:rsidP="00793600">
            <w:pPr>
              <w:rPr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09026414" w14:textId="77777777" w:rsidR="00252835" w:rsidRDefault="00252835" w:rsidP="00793600">
            <w:pPr>
              <w:rPr>
                <w:szCs w:val="24"/>
              </w:rPr>
            </w:pPr>
          </w:p>
        </w:tc>
      </w:tr>
      <w:tr w:rsidR="00252835" w14:paraId="207641D1" w14:textId="77777777" w:rsidTr="00793600">
        <w:trPr>
          <w:trHeight w:val="312"/>
        </w:trPr>
        <w:tc>
          <w:tcPr>
            <w:tcW w:w="2900" w:type="dxa"/>
            <w:vAlign w:val="bottom"/>
          </w:tcPr>
          <w:p w14:paraId="36FD78B2" w14:textId="77777777" w:rsidR="00252835" w:rsidRDefault="00252835" w:rsidP="00793600">
            <w:pPr>
              <w:ind w:left="24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Dosering av ammonium</w:t>
            </w:r>
          </w:p>
        </w:tc>
        <w:tc>
          <w:tcPr>
            <w:tcW w:w="4800" w:type="dxa"/>
            <w:vAlign w:val="bottom"/>
          </w:tcPr>
          <w:p w14:paraId="350C1E0E" w14:textId="77777777" w:rsidR="00252835" w:rsidRDefault="00252835" w:rsidP="00793600">
            <w:pPr>
              <w:rPr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2CE9CD50" w14:textId="77777777" w:rsidR="00252835" w:rsidRDefault="00252835" w:rsidP="00793600">
            <w:pPr>
              <w:rPr>
                <w:szCs w:val="24"/>
              </w:rPr>
            </w:pPr>
          </w:p>
        </w:tc>
      </w:tr>
      <w:tr w:rsidR="00252835" w14:paraId="2A435D11" w14:textId="77777777" w:rsidTr="00793600">
        <w:trPr>
          <w:trHeight w:val="312"/>
        </w:trPr>
        <w:tc>
          <w:tcPr>
            <w:tcW w:w="7700" w:type="dxa"/>
            <w:gridSpan w:val="2"/>
            <w:vAlign w:val="bottom"/>
          </w:tcPr>
          <w:p w14:paraId="73C7BAE6" w14:textId="77777777" w:rsidR="00252835" w:rsidRDefault="00252835" w:rsidP="00793600">
            <w:pPr>
              <w:ind w:left="24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Membran (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porvidd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större än 0,1 </w:t>
            </w:r>
            <w:r>
              <w:rPr>
                <w:rFonts w:ascii="Arial" w:eastAsia="Arial" w:hAnsi="Arial" w:cs="Arial"/>
                <w:sz w:val="16"/>
                <w:szCs w:val="16"/>
              </w:rPr>
              <w:t>µ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m)</w:t>
            </w:r>
          </w:p>
        </w:tc>
        <w:tc>
          <w:tcPr>
            <w:tcW w:w="1620" w:type="dxa"/>
            <w:vAlign w:val="bottom"/>
          </w:tcPr>
          <w:p w14:paraId="505A10CD" w14:textId="77777777" w:rsidR="00252835" w:rsidRDefault="00252835" w:rsidP="00793600">
            <w:pPr>
              <w:rPr>
                <w:szCs w:val="24"/>
              </w:rPr>
            </w:pPr>
          </w:p>
        </w:tc>
      </w:tr>
      <w:tr w:rsidR="00252835" w14:paraId="5FEDBE0D" w14:textId="77777777" w:rsidTr="00793600">
        <w:trPr>
          <w:trHeight w:val="317"/>
        </w:trPr>
        <w:tc>
          <w:tcPr>
            <w:tcW w:w="2900" w:type="dxa"/>
            <w:vAlign w:val="bottom"/>
          </w:tcPr>
          <w:p w14:paraId="755631C9" w14:textId="77777777" w:rsidR="00252835" w:rsidRDefault="00252835" w:rsidP="00793600">
            <w:pPr>
              <w:ind w:left="24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Avhärdningsfilter</w:t>
            </w:r>
          </w:p>
        </w:tc>
        <w:tc>
          <w:tcPr>
            <w:tcW w:w="4800" w:type="dxa"/>
            <w:vAlign w:val="bottom"/>
          </w:tcPr>
          <w:p w14:paraId="06C0D958" w14:textId="77777777" w:rsidR="00252835" w:rsidRDefault="00252835" w:rsidP="00793600">
            <w:pPr>
              <w:rPr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2F5EB90C" w14:textId="77777777" w:rsidR="00252835" w:rsidRDefault="00252835" w:rsidP="00793600">
            <w:pPr>
              <w:rPr>
                <w:szCs w:val="24"/>
              </w:rPr>
            </w:pPr>
          </w:p>
        </w:tc>
      </w:tr>
      <w:tr w:rsidR="00252835" w14:paraId="5A2E85CB" w14:textId="77777777" w:rsidTr="00793600">
        <w:trPr>
          <w:trHeight w:val="312"/>
        </w:trPr>
        <w:tc>
          <w:tcPr>
            <w:tcW w:w="2900" w:type="dxa"/>
            <w:vAlign w:val="bottom"/>
          </w:tcPr>
          <w:p w14:paraId="3EA0D782" w14:textId="77777777" w:rsidR="00252835" w:rsidRDefault="00252835" w:rsidP="00793600">
            <w:pPr>
              <w:ind w:left="24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Sandfilter</w:t>
            </w:r>
          </w:p>
        </w:tc>
        <w:tc>
          <w:tcPr>
            <w:tcW w:w="4800" w:type="dxa"/>
            <w:vAlign w:val="bottom"/>
          </w:tcPr>
          <w:p w14:paraId="3B786773" w14:textId="77777777" w:rsidR="00252835" w:rsidRDefault="00252835" w:rsidP="00793600">
            <w:pPr>
              <w:rPr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15257CB9" w14:textId="77777777" w:rsidR="00252835" w:rsidRDefault="00252835" w:rsidP="00793600">
            <w:pPr>
              <w:rPr>
                <w:szCs w:val="24"/>
              </w:rPr>
            </w:pPr>
          </w:p>
        </w:tc>
      </w:tr>
      <w:tr w:rsidR="00252835" w14:paraId="50267824" w14:textId="77777777" w:rsidTr="00793600">
        <w:trPr>
          <w:trHeight w:val="312"/>
        </w:trPr>
        <w:tc>
          <w:tcPr>
            <w:tcW w:w="2900" w:type="dxa"/>
            <w:vAlign w:val="bottom"/>
          </w:tcPr>
          <w:p w14:paraId="45CFAC9D" w14:textId="77777777" w:rsidR="00252835" w:rsidRDefault="00252835" w:rsidP="00793600">
            <w:pPr>
              <w:ind w:left="24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Fluoridfilter</w:t>
            </w:r>
          </w:p>
        </w:tc>
        <w:tc>
          <w:tcPr>
            <w:tcW w:w="4800" w:type="dxa"/>
            <w:vAlign w:val="bottom"/>
          </w:tcPr>
          <w:p w14:paraId="4B1DE424" w14:textId="77777777" w:rsidR="00252835" w:rsidRDefault="00252835" w:rsidP="00793600">
            <w:pPr>
              <w:rPr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54C62280" w14:textId="77777777" w:rsidR="00252835" w:rsidRDefault="00252835" w:rsidP="00793600">
            <w:pPr>
              <w:rPr>
                <w:szCs w:val="24"/>
              </w:rPr>
            </w:pPr>
          </w:p>
        </w:tc>
      </w:tr>
      <w:tr w:rsidR="00252835" w14:paraId="2870691B" w14:textId="77777777" w:rsidTr="00793600">
        <w:trPr>
          <w:trHeight w:val="312"/>
        </w:trPr>
        <w:tc>
          <w:tcPr>
            <w:tcW w:w="2900" w:type="dxa"/>
            <w:vAlign w:val="bottom"/>
          </w:tcPr>
          <w:p w14:paraId="6EDBEFA4" w14:textId="77777777" w:rsidR="00252835" w:rsidRDefault="00252835" w:rsidP="00793600">
            <w:pPr>
              <w:ind w:left="24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Järn/manganfilter</w:t>
            </w:r>
          </w:p>
        </w:tc>
        <w:tc>
          <w:tcPr>
            <w:tcW w:w="4800" w:type="dxa"/>
            <w:vAlign w:val="bottom"/>
          </w:tcPr>
          <w:p w14:paraId="06855C5F" w14:textId="77777777" w:rsidR="00252835" w:rsidRDefault="00252835" w:rsidP="00793600">
            <w:pPr>
              <w:rPr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45354A4E" w14:textId="77777777" w:rsidR="00252835" w:rsidRDefault="00252835" w:rsidP="00793600">
            <w:pPr>
              <w:rPr>
                <w:szCs w:val="24"/>
              </w:rPr>
            </w:pPr>
          </w:p>
        </w:tc>
      </w:tr>
      <w:tr w:rsidR="00252835" w14:paraId="24003C50" w14:textId="77777777" w:rsidTr="00793600">
        <w:trPr>
          <w:trHeight w:val="312"/>
        </w:trPr>
        <w:tc>
          <w:tcPr>
            <w:tcW w:w="2900" w:type="dxa"/>
            <w:vAlign w:val="bottom"/>
          </w:tcPr>
          <w:p w14:paraId="7B7CF152" w14:textId="77777777" w:rsidR="00252835" w:rsidRDefault="00252835" w:rsidP="00793600">
            <w:pPr>
              <w:ind w:left="24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Radonavskiljare</w:t>
            </w:r>
          </w:p>
        </w:tc>
        <w:tc>
          <w:tcPr>
            <w:tcW w:w="4800" w:type="dxa"/>
            <w:vAlign w:val="bottom"/>
          </w:tcPr>
          <w:p w14:paraId="0342BFB1" w14:textId="77777777" w:rsidR="00252835" w:rsidRDefault="00252835" w:rsidP="00793600">
            <w:pPr>
              <w:rPr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32C0A82B" w14:textId="77777777" w:rsidR="00252835" w:rsidRDefault="00252835" w:rsidP="00793600">
            <w:pPr>
              <w:rPr>
                <w:szCs w:val="24"/>
              </w:rPr>
            </w:pPr>
          </w:p>
        </w:tc>
      </w:tr>
      <w:tr w:rsidR="00252835" w14:paraId="60F93AAF" w14:textId="77777777" w:rsidTr="00793600">
        <w:trPr>
          <w:trHeight w:val="312"/>
        </w:trPr>
        <w:tc>
          <w:tcPr>
            <w:tcW w:w="7700" w:type="dxa"/>
            <w:gridSpan w:val="2"/>
            <w:vAlign w:val="bottom"/>
          </w:tcPr>
          <w:p w14:paraId="38168681" w14:textId="77777777" w:rsidR="00252835" w:rsidRDefault="00252835" w:rsidP="00793600">
            <w:pPr>
              <w:ind w:left="24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Barriär i beredskap (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t.ex.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möjlighet till klorering vid behov)</w:t>
            </w:r>
          </w:p>
        </w:tc>
        <w:tc>
          <w:tcPr>
            <w:tcW w:w="1620" w:type="dxa"/>
            <w:vAlign w:val="bottom"/>
          </w:tcPr>
          <w:p w14:paraId="5332DA9A" w14:textId="77777777" w:rsidR="00252835" w:rsidRDefault="00252835" w:rsidP="00793600">
            <w:pPr>
              <w:rPr>
                <w:szCs w:val="24"/>
              </w:rPr>
            </w:pPr>
          </w:p>
        </w:tc>
      </w:tr>
      <w:tr w:rsidR="00252835" w14:paraId="08AF2645" w14:textId="77777777" w:rsidTr="00793600">
        <w:trPr>
          <w:trHeight w:val="312"/>
        </w:trPr>
        <w:tc>
          <w:tcPr>
            <w:tcW w:w="2900" w:type="dxa"/>
            <w:vAlign w:val="bottom"/>
          </w:tcPr>
          <w:p w14:paraId="544D2543" w14:textId="77777777" w:rsidR="00252835" w:rsidRDefault="00252835" w:rsidP="00793600">
            <w:pPr>
              <w:ind w:left="24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pH-justering</w:t>
            </w:r>
          </w:p>
        </w:tc>
        <w:tc>
          <w:tcPr>
            <w:tcW w:w="4800" w:type="dxa"/>
            <w:vAlign w:val="bottom"/>
          </w:tcPr>
          <w:p w14:paraId="2E9B6571" w14:textId="77777777" w:rsidR="00252835" w:rsidRDefault="00252835" w:rsidP="00793600">
            <w:pPr>
              <w:ind w:left="20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Typ av ämne vid pH-justering:</w:t>
            </w:r>
          </w:p>
        </w:tc>
        <w:tc>
          <w:tcPr>
            <w:tcW w:w="1620" w:type="dxa"/>
            <w:vAlign w:val="bottom"/>
          </w:tcPr>
          <w:p w14:paraId="1A8F5B52" w14:textId="77777777" w:rsidR="00252835" w:rsidRDefault="00252835" w:rsidP="00793600">
            <w:pPr>
              <w:rPr>
                <w:szCs w:val="24"/>
              </w:rPr>
            </w:pPr>
          </w:p>
        </w:tc>
      </w:tr>
      <w:tr w:rsidR="00252835" w14:paraId="2BB09B42" w14:textId="77777777" w:rsidTr="00793600">
        <w:trPr>
          <w:trHeight w:val="312"/>
        </w:trPr>
        <w:tc>
          <w:tcPr>
            <w:tcW w:w="2900" w:type="dxa"/>
            <w:vAlign w:val="bottom"/>
          </w:tcPr>
          <w:p w14:paraId="425BD180" w14:textId="77777777" w:rsidR="00252835" w:rsidRDefault="00252835" w:rsidP="00793600">
            <w:pPr>
              <w:ind w:left="24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Alkaliskt filter/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avsyrningsfilter</w:t>
            </w:r>
            <w:proofErr w:type="spellEnd"/>
          </w:p>
        </w:tc>
        <w:tc>
          <w:tcPr>
            <w:tcW w:w="4800" w:type="dxa"/>
            <w:vAlign w:val="bottom"/>
          </w:tcPr>
          <w:p w14:paraId="5780EA53" w14:textId="77777777" w:rsidR="00252835" w:rsidRDefault="00252835" w:rsidP="00793600">
            <w:pPr>
              <w:ind w:left="20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Typ av alkaliskt filter:</w:t>
            </w:r>
          </w:p>
        </w:tc>
        <w:tc>
          <w:tcPr>
            <w:tcW w:w="1620" w:type="dxa"/>
            <w:vAlign w:val="bottom"/>
          </w:tcPr>
          <w:p w14:paraId="07AA4F4B" w14:textId="77777777" w:rsidR="00252835" w:rsidRDefault="00252835" w:rsidP="00793600">
            <w:pPr>
              <w:rPr>
                <w:szCs w:val="24"/>
              </w:rPr>
            </w:pPr>
          </w:p>
        </w:tc>
      </w:tr>
      <w:tr w:rsidR="00252835" w14:paraId="1C0A570A" w14:textId="77777777" w:rsidTr="00793600">
        <w:trPr>
          <w:trHeight w:val="312"/>
        </w:trPr>
        <w:tc>
          <w:tcPr>
            <w:tcW w:w="2900" w:type="dxa"/>
            <w:vAlign w:val="bottom"/>
          </w:tcPr>
          <w:p w14:paraId="3140F07E" w14:textId="77777777" w:rsidR="00252835" w:rsidRDefault="00252835" w:rsidP="00793600">
            <w:pPr>
              <w:ind w:left="24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Annan beredning:</w:t>
            </w:r>
          </w:p>
        </w:tc>
        <w:tc>
          <w:tcPr>
            <w:tcW w:w="4800" w:type="dxa"/>
            <w:vAlign w:val="bottom"/>
          </w:tcPr>
          <w:p w14:paraId="2356F07C" w14:textId="77777777" w:rsidR="00252835" w:rsidRDefault="00252835" w:rsidP="00793600">
            <w:pPr>
              <w:rPr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59548F4D" w14:textId="77777777" w:rsidR="00252835" w:rsidRDefault="00252835" w:rsidP="00793600">
            <w:pPr>
              <w:rPr>
                <w:szCs w:val="24"/>
              </w:rPr>
            </w:pPr>
          </w:p>
        </w:tc>
      </w:tr>
      <w:tr w:rsidR="00252835" w14:paraId="4D885E45" w14:textId="77777777" w:rsidTr="00793600">
        <w:trPr>
          <w:trHeight w:val="312"/>
        </w:trPr>
        <w:tc>
          <w:tcPr>
            <w:tcW w:w="7700" w:type="dxa"/>
            <w:gridSpan w:val="2"/>
            <w:vAlign w:val="bottom"/>
          </w:tcPr>
          <w:p w14:paraId="53B9DAD8" w14:textId="77777777" w:rsidR="00252835" w:rsidRDefault="00252835" w:rsidP="00793600">
            <w:pPr>
              <w:ind w:left="24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Konstgjord infiltration (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uppehållstid &gt;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14 dygn), uppehållstiden beräknas till:</w:t>
            </w:r>
          </w:p>
        </w:tc>
        <w:tc>
          <w:tcPr>
            <w:tcW w:w="1620" w:type="dxa"/>
            <w:vAlign w:val="bottom"/>
          </w:tcPr>
          <w:p w14:paraId="1C0D83DC" w14:textId="77777777" w:rsidR="00252835" w:rsidRDefault="00252835" w:rsidP="00793600">
            <w:pPr>
              <w:ind w:left="1220"/>
              <w:rPr>
                <w:sz w:val="20"/>
              </w:rPr>
            </w:pPr>
            <w:r>
              <w:rPr>
                <w:rFonts w:ascii="Verdana" w:eastAsia="Verdana" w:hAnsi="Verdana" w:cs="Verdana"/>
                <w:w w:val="95"/>
                <w:sz w:val="16"/>
                <w:szCs w:val="16"/>
              </w:rPr>
              <w:t>dygn</w:t>
            </w:r>
          </w:p>
        </w:tc>
      </w:tr>
    </w:tbl>
    <w:p w14:paraId="0395649F" w14:textId="77777777" w:rsidR="00252835" w:rsidRDefault="00252835" w:rsidP="00252835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84832" behindDoc="1" locked="0" layoutInCell="0" allowOverlap="1" wp14:anchorId="2837E151" wp14:editId="02CBBB78">
                <wp:simplePos x="0" y="0"/>
                <wp:positionH relativeFrom="column">
                  <wp:posOffset>53340</wp:posOffset>
                </wp:positionH>
                <wp:positionV relativeFrom="paragraph">
                  <wp:posOffset>-2406015</wp:posOffset>
                </wp:positionV>
                <wp:extent cx="102235" cy="0"/>
                <wp:effectExtent l="0" t="0" r="0" b="0"/>
                <wp:wrapNone/>
                <wp:docPr id="325" name="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841FD" id="Shape 325" o:spid="_x0000_s1026" style="position:absolute;z-index:-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189.45pt" to="12.25pt,-1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85856" behindDoc="1" locked="0" layoutInCell="0" allowOverlap="1" wp14:anchorId="5CE3924E" wp14:editId="21709E85">
                <wp:simplePos x="0" y="0"/>
                <wp:positionH relativeFrom="column">
                  <wp:posOffset>57785</wp:posOffset>
                </wp:positionH>
                <wp:positionV relativeFrom="paragraph">
                  <wp:posOffset>-2503805</wp:posOffset>
                </wp:positionV>
                <wp:extent cx="0" cy="102235"/>
                <wp:effectExtent l="0" t="0" r="0" b="0"/>
                <wp:wrapNone/>
                <wp:docPr id="326" name="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3DF25" id="Shape 326" o:spid="_x0000_s1026" style="position:absolute;z-index:-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-197.15pt" to="4.55pt,-1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86880" behindDoc="1" locked="0" layoutInCell="0" allowOverlap="1" wp14:anchorId="787E192C" wp14:editId="1898AA6B">
                <wp:simplePos x="0" y="0"/>
                <wp:positionH relativeFrom="column">
                  <wp:posOffset>53340</wp:posOffset>
                </wp:positionH>
                <wp:positionV relativeFrom="paragraph">
                  <wp:posOffset>-2498725</wp:posOffset>
                </wp:positionV>
                <wp:extent cx="102235" cy="0"/>
                <wp:effectExtent l="0" t="0" r="0" b="0"/>
                <wp:wrapNone/>
                <wp:docPr id="327" name="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C5EAA" id="Shape 327" o:spid="_x0000_s1026" style="position:absolute;z-index:-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196.75pt" to="12.25pt,-1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87904" behindDoc="1" locked="0" layoutInCell="0" allowOverlap="1" wp14:anchorId="33CE810C" wp14:editId="1439695A">
                <wp:simplePos x="0" y="0"/>
                <wp:positionH relativeFrom="column">
                  <wp:posOffset>151130</wp:posOffset>
                </wp:positionH>
                <wp:positionV relativeFrom="paragraph">
                  <wp:posOffset>-2503805</wp:posOffset>
                </wp:positionV>
                <wp:extent cx="0" cy="102235"/>
                <wp:effectExtent l="0" t="0" r="0" b="0"/>
                <wp:wrapNone/>
                <wp:docPr id="328" name="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8B802" id="Shape 328" o:spid="_x0000_s1026" style="position:absolute;z-index:-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-197.15pt" to="11.9pt,-1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88928" behindDoc="1" locked="0" layoutInCell="0" allowOverlap="1" wp14:anchorId="798B59D0" wp14:editId="720182A3">
                <wp:simplePos x="0" y="0"/>
                <wp:positionH relativeFrom="column">
                  <wp:posOffset>53340</wp:posOffset>
                </wp:positionH>
                <wp:positionV relativeFrom="paragraph">
                  <wp:posOffset>-2207895</wp:posOffset>
                </wp:positionV>
                <wp:extent cx="102235" cy="0"/>
                <wp:effectExtent l="0" t="0" r="0" b="0"/>
                <wp:wrapNone/>
                <wp:docPr id="329" name="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1A3F3" id="Shape 329" o:spid="_x0000_s1026" style="position:absolute;z-index:-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173.85pt" to="12.25pt,-1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89952" behindDoc="1" locked="0" layoutInCell="0" allowOverlap="1" wp14:anchorId="3EFD8DA4" wp14:editId="202FB21C">
                <wp:simplePos x="0" y="0"/>
                <wp:positionH relativeFrom="column">
                  <wp:posOffset>53340</wp:posOffset>
                </wp:positionH>
                <wp:positionV relativeFrom="paragraph">
                  <wp:posOffset>-2301240</wp:posOffset>
                </wp:positionV>
                <wp:extent cx="102235" cy="0"/>
                <wp:effectExtent l="0" t="0" r="0" b="0"/>
                <wp:wrapNone/>
                <wp:docPr id="330" name="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F441B" id="Shape 330" o:spid="_x0000_s1026" style="position:absolute;z-index:-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181.2pt" to="12.25pt,-1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90976" behindDoc="1" locked="0" layoutInCell="0" allowOverlap="1" wp14:anchorId="60D0945E" wp14:editId="3CD8BCD4">
                <wp:simplePos x="0" y="0"/>
                <wp:positionH relativeFrom="column">
                  <wp:posOffset>57785</wp:posOffset>
                </wp:positionH>
                <wp:positionV relativeFrom="paragraph">
                  <wp:posOffset>-2305685</wp:posOffset>
                </wp:positionV>
                <wp:extent cx="0" cy="102235"/>
                <wp:effectExtent l="0" t="0" r="0" b="0"/>
                <wp:wrapNone/>
                <wp:docPr id="331" name="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536C1" id="Shape 331" o:spid="_x0000_s1026" style="position:absolute;z-index:-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-181.55pt" to="4.55pt,-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92000" behindDoc="1" locked="0" layoutInCell="0" allowOverlap="1" wp14:anchorId="61D0F352" wp14:editId="2813769E">
                <wp:simplePos x="0" y="0"/>
                <wp:positionH relativeFrom="column">
                  <wp:posOffset>151130</wp:posOffset>
                </wp:positionH>
                <wp:positionV relativeFrom="paragraph">
                  <wp:posOffset>-2305685</wp:posOffset>
                </wp:positionV>
                <wp:extent cx="0" cy="102235"/>
                <wp:effectExtent l="0" t="0" r="0" b="0"/>
                <wp:wrapNone/>
                <wp:docPr id="332" name="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D590E" id="Shape 332" o:spid="_x0000_s1026" style="position:absolute;z-index:-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-181.55pt" to="11.9pt,-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93024" behindDoc="1" locked="0" layoutInCell="0" allowOverlap="1" wp14:anchorId="0DBA5F79" wp14:editId="41ED50CA">
                <wp:simplePos x="0" y="0"/>
                <wp:positionH relativeFrom="column">
                  <wp:posOffset>53340</wp:posOffset>
                </wp:positionH>
                <wp:positionV relativeFrom="paragraph">
                  <wp:posOffset>-2009775</wp:posOffset>
                </wp:positionV>
                <wp:extent cx="102235" cy="0"/>
                <wp:effectExtent l="0" t="0" r="0" b="0"/>
                <wp:wrapNone/>
                <wp:docPr id="333" name="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954CA" id="Shape 333" o:spid="_x0000_s1026" style="position:absolute;z-index:-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158.25pt" to="12.25pt,-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94048" behindDoc="1" locked="0" layoutInCell="0" allowOverlap="1" wp14:anchorId="48413930" wp14:editId="093BBE2F">
                <wp:simplePos x="0" y="0"/>
                <wp:positionH relativeFrom="column">
                  <wp:posOffset>53340</wp:posOffset>
                </wp:positionH>
                <wp:positionV relativeFrom="paragraph">
                  <wp:posOffset>-2103120</wp:posOffset>
                </wp:positionV>
                <wp:extent cx="102235" cy="0"/>
                <wp:effectExtent l="0" t="0" r="0" b="0"/>
                <wp:wrapNone/>
                <wp:docPr id="334" name="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E9542" id="Shape 334" o:spid="_x0000_s1026" style="position:absolute;z-index:-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165.6pt" to="12.25pt,-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95072" behindDoc="1" locked="0" layoutInCell="0" allowOverlap="1" wp14:anchorId="53FBB916" wp14:editId="7AF85AAE">
                <wp:simplePos x="0" y="0"/>
                <wp:positionH relativeFrom="column">
                  <wp:posOffset>57785</wp:posOffset>
                </wp:positionH>
                <wp:positionV relativeFrom="paragraph">
                  <wp:posOffset>-2107565</wp:posOffset>
                </wp:positionV>
                <wp:extent cx="0" cy="102235"/>
                <wp:effectExtent l="0" t="0" r="0" b="0"/>
                <wp:wrapNone/>
                <wp:docPr id="335" name="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7D81A" id="Shape 335" o:spid="_x0000_s1026" style="position:absolute;z-index:-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-165.95pt" to="4.55pt,-1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96096" behindDoc="1" locked="0" layoutInCell="0" allowOverlap="1" wp14:anchorId="24BBAF50" wp14:editId="4F414B55">
                <wp:simplePos x="0" y="0"/>
                <wp:positionH relativeFrom="column">
                  <wp:posOffset>151130</wp:posOffset>
                </wp:positionH>
                <wp:positionV relativeFrom="paragraph">
                  <wp:posOffset>-2107565</wp:posOffset>
                </wp:positionV>
                <wp:extent cx="0" cy="102235"/>
                <wp:effectExtent l="0" t="0" r="0" b="0"/>
                <wp:wrapNone/>
                <wp:docPr id="336" name="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54775" id="Shape 336" o:spid="_x0000_s1026" style="position:absolute;z-index:-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-165.95pt" to="11.9pt,-1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97120" behindDoc="1" locked="0" layoutInCell="0" allowOverlap="1" wp14:anchorId="16F3C95C" wp14:editId="21807ADB">
                <wp:simplePos x="0" y="0"/>
                <wp:positionH relativeFrom="column">
                  <wp:posOffset>53340</wp:posOffset>
                </wp:positionH>
                <wp:positionV relativeFrom="paragraph">
                  <wp:posOffset>-1808480</wp:posOffset>
                </wp:positionV>
                <wp:extent cx="102235" cy="0"/>
                <wp:effectExtent l="0" t="0" r="0" b="0"/>
                <wp:wrapNone/>
                <wp:docPr id="337" name="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FD57F" id="Shape 337" o:spid="_x0000_s1026" style="position:absolute;z-index:-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142.4pt" to="12.25pt,-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98144" behindDoc="1" locked="0" layoutInCell="0" allowOverlap="1" wp14:anchorId="58F5F262" wp14:editId="6E6076BC">
                <wp:simplePos x="0" y="0"/>
                <wp:positionH relativeFrom="column">
                  <wp:posOffset>53340</wp:posOffset>
                </wp:positionH>
                <wp:positionV relativeFrom="paragraph">
                  <wp:posOffset>-1901825</wp:posOffset>
                </wp:positionV>
                <wp:extent cx="102235" cy="0"/>
                <wp:effectExtent l="0" t="0" r="0" b="0"/>
                <wp:wrapNone/>
                <wp:docPr id="338" name="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C76AF" id="Shape 338" o:spid="_x0000_s1026" style="position:absolute;z-index:-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149.75pt" to="12.25pt,-1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99168" behindDoc="1" locked="0" layoutInCell="0" allowOverlap="1" wp14:anchorId="05B80209" wp14:editId="7F32D0EF">
                <wp:simplePos x="0" y="0"/>
                <wp:positionH relativeFrom="column">
                  <wp:posOffset>57785</wp:posOffset>
                </wp:positionH>
                <wp:positionV relativeFrom="paragraph">
                  <wp:posOffset>-1906270</wp:posOffset>
                </wp:positionV>
                <wp:extent cx="0" cy="102235"/>
                <wp:effectExtent l="0" t="0" r="0" b="0"/>
                <wp:wrapNone/>
                <wp:docPr id="339" name="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7A78C" id="Shape 339" o:spid="_x0000_s1026" style="position:absolute;z-index:-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-150.1pt" to="4.55pt,-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00192" behindDoc="1" locked="0" layoutInCell="0" allowOverlap="1" wp14:anchorId="5B864D78" wp14:editId="4A56DD1E">
                <wp:simplePos x="0" y="0"/>
                <wp:positionH relativeFrom="column">
                  <wp:posOffset>151130</wp:posOffset>
                </wp:positionH>
                <wp:positionV relativeFrom="paragraph">
                  <wp:posOffset>-1906270</wp:posOffset>
                </wp:positionV>
                <wp:extent cx="0" cy="102235"/>
                <wp:effectExtent l="0" t="0" r="0" b="0"/>
                <wp:wrapNone/>
                <wp:docPr id="340" name="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F8145" id="Shape 340" o:spid="_x0000_s1026" style="position:absolute;z-index:-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-150.1pt" to="11.9pt,-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01216" behindDoc="1" locked="0" layoutInCell="0" allowOverlap="1" wp14:anchorId="016DB0A7" wp14:editId="681EA798">
                <wp:simplePos x="0" y="0"/>
                <wp:positionH relativeFrom="column">
                  <wp:posOffset>53340</wp:posOffset>
                </wp:positionH>
                <wp:positionV relativeFrom="paragraph">
                  <wp:posOffset>-1610360</wp:posOffset>
                </wp:positionV>
                <wp:extent cx="102235" cy="0"/>
                <wp:effectExtent l="0" t="0" r="0" b="0"/>
                <wp:wrapNone/>
                <wp:docPr id="341" name="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947B2" id="Shape 341" o:spid="_x0000_s1026" style="position:absolute;z-index:-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126.8pt" to="12.25pt,-1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02240" behindDoc="1" locked="0" layoutInCell="0" allowOverlap="1" wp14:anchorId="7B106382" wp14:editId="3EC6701B">
                <wp:simplePos x="0" y="0"/>
                <wp:positionH relativeFrom="column">
                  <wp:posOffset>53340</wp:posOffset>
                </wp:positionH>
                <wp:positionV relativeFrom="paragraph">
                  <wp:posOffset>-1703705</wp:posOffset>
                </wp:positionV>
                <wp:extent cx="102235" cy="0"/>
                <wp:effectExtent l="0" t="0" r="0" b="0"/>
                <wp:wrapNone/>
                <wp:docPr id="342" name="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9CBD7" id="Shape 342" o:spid="_x0000_s1026" style="position:absolute;z-index:-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134.15pt" to="12.25pt,-1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03264" behindDoc="1" locked="0" layoutInCell="0" allowOverlap="1" wp14:anchorId="5DC79BA4" wp14:editId="4DAAC8A1">
                <wp:simplePos x="0" y="0"/>
                <wp:positionH relativeFrom="column">
                  <wp:posOffset>57785</wp:posOffset>
                </wp:positionH>
                <wp:positionV relativeFrom="paragraph">
                  <wp:posOffset>-1708150</wp:posOffset>
                </wp:positionV>
                <wp:extent cx="0" cy="102235"/>
                <wp:effectExtent l="0" t="0" r="0" b="0"/>
                <wp:wrapNone/>
                <wp:docPr id="343" name="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E5052" id="Shape 343" o:spid="_x0000_s1026" style="position:absolute;z-index:-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-134.5pt" to="4.55pt,-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04288" behindDoc="1" locked="0" layoutInCell="0" allowOverlap="1" wp14:anchorId="2BDFB177" wp14:editId="3FA7E810">
                <wp:simplePos x="0" y="0"/>
                <wp:positionH relativeFrom="column">
                  <wp:posOffset>151130</wp:posOffset>
                </wp:positionH>
                <wp:positionV relativeFrom="paragraph">
                  <wp:posOffset>-1708150</wp:posOffset>
                </wp:positionV>
                <wp:extent cx="0" cy="102235"/>
                <wp:effectExtent l="0" t="0" r="0" b="0"/>
                <wp:wrapNone/>
                <wp:docPr id="344" name="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05804" id="Shape 344" o:spid="_x0000_s1026" style="position:absolute;z-index:-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-134.5pt" to="11.9pt,-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05312" behindDoc="1" locked="0" layoutInCell="0" allowOverlap="1" wp14:anchorId="277E92BE" wp14:editId="3DD05033">
                <wp:simplePos x="0" y="0"/>
                <wp:positionH relativeFrom="column">
                  <wp:posOffset>53340</wp:posOffset>
                </wp:positionH>
                <wp:positionV relativeFrom="paragraph">
                  <wp:posOffset>-1412240</wp:posOffset>
                </wp:positionV>
                <wp:extent cx="102235" cy="0"/>
                <wp:effectExtent l="0" t="0" r="0" b="0"/>
                <wp:wrapNone/>
                <wp:docPr id="345" name="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90FD0" id="Shape 345" o:spid="_x0000_s1026" style="position:absolute;z-index:-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111.2pt" to="12.25pt,-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06336" behindDoc="1" locked="0" layoutInCell="0" allowOverlap="1" wp14:anchorId="7BA191CF" wp14:editId="0063B7E0">
                <wp:simplePos x="0" y="0"/>
                <wp:positionH relativeFrom="column">
                  <wp:posOffset>53340</wp:posOffset>
                </wp:positionH>
                <wp:positionV relativeFrom="paragraph">
                  <wp:posOffset>-1505585</wp:posOffset>
                </wp:positionV>
                <wp:extent cx="102235" cy="0"/>
                <wp:effectExtent l="0" t="0" r="0" b="0"/>
                <wp:wrapNone/>
                <wp:docPr id="346" name="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DB7EC" id="Shape 346" o:spid="_x0000_s1026" style="position:absolute;z-index:-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118.55pt" to="12.25pt,-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07360" behindDoc="1" locked="0" layoutInCell="0" allowOverlap="1" wp14:anchorId="0C91C1A7" wp14:editId="4EBEDCC4">
                <wp:simplePos x="0" y="0"/>
                <wp:positionH relativeFrom="column">
                  <wp:posOffset>57785</wp:posOffset>
                </wp:positionH>
                <wp:positionV relativeFrom="paragraph">
                  <wp:posOffset>-1510030</wp:posOffset>
                </wp:positionV>
                <wp:extent cx="0" cy="102235"/>
                <wp:effectExtent l="0" t="0" r="0" b="0"/>
                <wp:wrapNone/>
                <wp:docPr id="347" name="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88276" id="Shape 347" o:spid="_x0000_s1026" style="position:absolute;z-index:-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-118.9pt" to="4.55pt,-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08384" behindDoc="1" locked="0" layoutInCell="0" allowOverlap="1" wp14:anchorId="0B281CCB" wp14:editId="1CE55AE2">
                <wp:simplePos x="0" y="0"/>
                <wp:positionH relativeFrom="column">
                  <wp:posOffset>151130</wp:posOffset>
                </wp:positionH>
                <wp:positionV relativeFrom="paragraph">
                  <wp:posOffset>-1510030</wp:posOffset>
                </wp:positionV>
                <wp:extent cx="0" cy="102235"/>
                <wp:effectExtent l="0" t="0" r="0" b="0"/>
                <wp:wrapNone/>
                <wp:docPr id="348" name="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E3B1D" id="Shape 348" o:spid="_x0000_s1026" style="position:absolute;z-index:-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-118.9pt" to="11.9pt,-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09408" behindDoc="1" locked="0" layoutInCell="0" allowOverlap="1" wp14:anchorId="25DC605A" wp14:editId="126924C8">
                <wp:simplePos x="0" y="0"/>
                <wp:positionH relativeFrom="column">
                  <wp:posOffset>53340</wp:posOffset>
                </wp:positionH>
                <wp:positionV relativeFrom="paragraph">
                  <wp:posOffset>-1214120</wp:posOffset>
                </wp:positionV>
                <wp:extent cx="102235" cy="0"/>
                <wp:effectExtent l="0" t="0" r="0" b="0"/>
                <wp:wrapNone/>
                <wp:docPr id="349" name="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135B5" id="Shape 349" o:spid="_x0000_s1026" style="position:absolute;z-index:-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95.6pt" to="12.25pt,-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10432" behindDoc="1" locked="0" layoutInCell="0" allowOverlap="1" wp14:anchorId="66B4B617" wp14:editId="3DBA7B5B">
                <wp:simplePos x="0" y="0"/>
                <wp:positionH relativeFrom="column">
                  <wp:posOffset>53340</wp:posOffset>
                </wp:positionH>
                <wp:positionV relativeFrom="paragraph">
                  <wp:posOffset>-1307465</wp:posOffset>
                </wp:positionV>
                <wp:extent cx="102235" cy="0"/>
                <wp:effectExtent l="0" t="0" r="0" b="0"/>
                <wp:wrapNone/>
                <wp:docPr id="350" name="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6B533" id="Shape 350" o:spid="_x0000_s1026" style="position:absolute;z-index:-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102.95pt" to="12.25pt,-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11456" behindDoc="1" locked="0" layoutInCell="0" allowOverlap="1" wp14:anchorId="361B1439" wp14:editId="47E39118">
                <wp:simplePos x="0" y="0"/>
                <wp:positionH relativeFrom="column">
                  <wp:posOffset>57785</wp:posOffset>
                </wp:positionH>
                <wp:positionV relativeFrom="paragraph">
                  <wp:posOffset>-1311910</wp:posOffset>
                </wp:positionV>
                <wp:extent cx="0" cy="102235"/>
                <wp:effectExtent l="0" t="0" r="0" b="0"/>
                <wp:wrapNone/>
                <wp:docPr id="351" name="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9FEC8" id="Shape 351" o:spid="_x0000_s1026" style="position:absolute;z-index:-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-103.3pt" to="4.55pt,-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12480" behindDoc="1" locked="0" layoutInCell="0" allowOverlap="1" wp14:anchorId="00421D04" wp14:editId="035FC706">
                <wp:simplePos x="0" y="0"/>
                <wp:positionH relativeFrom="column">
                  <wp:posOffset>151130</wp:posOffset>
                </wp:positionH>
                <wp:positionV relativeFrom="paragraph">
                  <wp:posOffset>-1311910</wp:posOffset>
                </wp:positionV>
                <wp:extent cx="0" cy="102235"/>
                <wp:effectExtent l="0" t="0" r="0" b="0"/>
                <wp:wrapNone/>
                <wp:docPr id="352" name="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E8CF3" id="Shape 352" o:spid="_x0000_s1026" style="position:absolute;z-index:-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-103.3pt" to="11.9pt,-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13504" behindDoc="1" locked="0" layoutInCell="0" allowOverlap="1" wp14:anchorId="0C62D6E0" wp14:editId="46D9F8DF">
                <wp:simplePos x="0" y="0"/>
                <wp:positionH relativeFrom="column">
                  <wp:posOffset>53340</wp:posOffset>
                </wp:positionH>
                <wp:positionV relativeFrom="paragraph">
                  <wp:posOffset>-1016000</wp:posOffset>
                </wp:positionV>
                <wp:extent cx="102235" cy="0"/>
                <wp:effectExtent l="0" t="0" r="0" b="0"/>
                <wp:wrapNone/>
                <wp:docPr id="353" name="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42020" id="Shape 353" o:spid="_x0000_s1026" style="position:absolute;z-index:-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80pt" to="12.25pt,-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14528" behindDoc="1" locked="0" layoutInCell="0" allowOverlap="1" wp14:anchorId="332D5E17" wp14:editId="6E7F56B1">
                <wp:simplePos x="0" y="0"/>
                <wp:positionH relativeFrom="column">
                  <wp:posOffset>53340</wp:posOffset>
                </wp:positionH>
                <wp:positionV relativeFrom="paragraph">
                  <wp:posOffset>-1109345</wp:posOffset>
                </wp:positionV>
                <wp:extent cx="102235" cy="0"/>
                <wp:effectExtent l="0" t="0" r="0" b="0"/>
                <wp:wrapNone/>
                <wp:docPr id="354" name="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70354" id="Shape 354" o:spid="_x0000_s1026" style="position:absolute;z-index:-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87.35pt" to="12.25pt,-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15552" behindDoc="1" locked="0" layoutInCell="0" allowOverlap="1" wp14:anchorId="262DC94D" wp14:editId="45905255">
                <wp:simplePos x="0" y="0"/>
                <wp:positionH relativeFrom="column">
                  <wp:posOffset>57785</wp:posOffset>
                </wp:positionH>
                <wp:positionV relativeFrom="paragraph">
                  <wp:posOffset>-1113790</wp:posOffset>
                </wp:positionV>
                <wp:extent cx="0" cy="102235"/>
                <wp:effectExtent l="0" t="0" r="0" b="0"/>
                <wp:wrapNone/>
                <wp:docPr id="355" name="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3F050" id="Shape 355" o:spid="_x0000_s1026" style="position:absolute;z-index:-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-87.7pt" to="4.55pt,-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16576" behindDoc="1" locked="0" layoutInCell="0" allowOverlap="1" wp14:anchorId="4CB36C08" wp14:editId="1A4450FD">
                <wp:simplePos x="0" y="0"/>
                <wp:positionH relativeFrom="column">
                  <wp:posOffset>151130</wp:posOffset>
                </wp:positionH>
                <wp:positionV relativeFrom="paragraph">
                  <wp:posOffset>-1113790</wp:posOffset>
                </wp:positionV>
                <wp:extent cx="0" cy="102235"/>
                <wp:effectExtent l="0" t="0" r="0" b="0"/>
                <wp:wrapNone/>
                <wp:docPr id="356" name="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C12A6" id="Shape 356" o:spid="_x0000_s1026" style="position:absolute;z-index:-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-87.7pt" to="11.9pt,-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17600" behindDoc="1" locked="0" layoutInCell="0" allowOverlap="1" wp14:anchorId="49E3CAD5" wp14:editId="42E92DD0">
                <wp:simplePos x="0" y="0"/>
                <wp:positionH relativeFrom="column">
                  <wp:posOffset>53340</wp:posOffset>
                </wp:positionH>
                <wp:positionV relativeFrom="paragraph">
                  <wp:posOffset>-817880</wp:posOffset>
                </wp:positionV>
                <wp:extent cx="102235" cy="0"/>
                <wp:effectExtent l="0" t="0" r="0" b="0"/>
                <wp:wrapNone/>
                <wp:docPr id="357" name="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E342B" id="Shape 357" o:spid="_x0000_s1026" style="position:absolute;z-index:-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64.4pt" to="12.25pt,-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18624" behindDoc="1" locked="0" layoutInCell="0" allowOverlap="1" wp14:anchorId="068F55A4" wp14:editId="43D51639">
                <wp:simplePos x="0" y="0"/>
                <wp:positionH relativeFrom="column">
                  <wp:posOffset>53340</wp:posOffset>
                </wp:positionH>
                <wp:positionV relativeFrom="paragraph">
                  <wp:posOffset>-911225</wp:posOffset>
                </wp:positionV>
                <wp:extent cx="102235" cy="0"/>
                <wp:effectExtent l="0" t="0" r="0" b="0"/>
                <wp:wrapNone/>
                <wp:docPr id="358" name="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3BABD" id="Shape 358" o:spid="_x0000_s1026" style="position:absolute;z-index:-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71.75pt" to="12.25pt,-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19648" behindDoc="1" locked="0" layoutInCell="0" allowOverlap="1" wp14:anchorId="60C25189" wp14:editId="19BEE3E4">
                <wp:simplePos x="0" y="0"/>
                <wp:positionH relativeFrom="column">
                  <wp:posOffset>57785</wp:posOffset>
                </wp:positionH>
                <wp:positionV relativeFrom="paragraph">
                  <wp:posOffset>-915670</wp:posOffset>
                </wp:positionV>
                <wp:extent cx="0" cy="102235"/>
                <wp:effectExtent l="0" t="0" r="0" b="0"/>
                <wp:wrapNone/>
                <wp:docPr id="359" name="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00C7D" id="Shape 359" o:spid="_x0000_s1026" style="position:absolute;z-index:-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-72.1pt" to="4.55pt,-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20672" behindDoc="1" locked="0" layoutInCell="0" allowOverlap="1" wp14:anchorId="4B39639D" wp14:editId="73AF6A4E">
                <wp:simplePos x="0" y="0"/>
                <wp:positionH relativeFrom="column">
                  <wp:posOffset>151130</wp:posOffset>
                </wp:positionH>
                <wp:positionV relativeFrom="paragraph">
                  <wp:posOffset>-915670</wp:posOffset>
                </wp:positionV>
                <wp:extent cx="0" cy="102235"/>
                <wp:effectExtent l="0" t="0" r="0" b="0"/>
                <wp:wrapNone/>
                <wp:docPr id="360" name="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D21BD" id="Shape 360" o:spid="_x0000_s1026" style="position:absolute;z-index:-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-72.1pt" to="11.9pt,-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21696" behindDoc="1" locked="0" layoutInCell="0" allowOverlap="1" wp14:anchorId="2B8E1E3C" wp14:editId="062AACDB">
                <wp:simplePos x="0" y="0"/>
                <wp:positionH relativeFrom="column">
                  <wp:posOffset>53340</wp:posOffset>
                </wp:positionH>
                <wp:positionV relativeFrom="paragraph">
                  <wp:posOffset>-619760</wp:posOffset>
                </wp:positionV>
                <wp:extent cx="102235" cy="0"/>
                <wp:effectExtent l="0" t="0" r="0" b="0"/>
                <wp:wrapNone/>
                <wp:docPr id="361" name="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523EA" id="Shape 361" o:spid="_x0000_s1026" style="position:absolute;z-index:-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48.8pt" to="12.25pt,-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22720" behindDoc="1" locked="0" layoutInCell="0" allowOverlap="1" wp14:anchorId="2E3604DB" wp14:editId="69652158">
                <wp:simplePos x="0" y="0"/>
                <wp:positionH relativeFrom="column">
                  <wp:posOffset>53340</wp:posOffset>
                </wp:positionH>
                <wp:positionV relativeFrom="paragraph">
                  <wp:posOffset>-713105</wp:posOffset>
                </wp:positionV>
                <wp:extent cx="102235" cy="0"/>
                <wp:effectExtent l="0" t="0" r="0" b="0"/>
                <wp:wrapNone/>
                <wp:docPr id="362" name="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1C901" id="Shape 362" o:spid="_x0000_s1026" style="position:absolute;z-index:-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56.15pt" to="12.25pt,-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23744" behindDoc="1" locked="0" layoutInCell="0" allowOverlap="1" wp14:anchorId="67BD1A5D" wp14:editId="5CA9431E">
                <wp:simplePos x="0" y="0"/>
                <wp:positionH relativeFrom="column">
                  <wp:posOffset>57785</wp:posOffset>
                </wp:positionH>
                <wp:positionV relativeFrom="paragraph">
                  <wp:posOffset>-717550</wp:posOffset>
                </wp:positionV>
                <wp:extent cx="0" cy="102235"/>
                <wp:effectExtent l="0" t="0" r="0" b="0"/>
                <wp:wrapNone/>
                <wp:docPr id="363" name="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AC2B2" id="Shape 363" o:spid="_x0000_s1026" style="position:absolute;z-index:-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-56.5pt" to="4.55pt,-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24768" behindDoc="1" locked="0" layoutInCell="0" allowOverlap="1" wp14:anchorId="6480ADDD" wp14:editId="379ADA91">
                <wp:simplePos x="0" y="0"/>
                <wp:positionH relativeFrom="column">
                  <wp:posOffset>151130</wp:posOffset>
                </wp:positionH>
                <wp:positionV relativeFrom="paragraph">
                  <wp:posOffset>-717550</wp:posOffset>
                </wp:positionV>
                <wp:extent cx="0" cy="102235"/>
                <wp:effectExtent l="0" t="0" r="0" b="0"/>
                <wp:wrapNone/>
                <wp:docPr id="364" name="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86C0B" id="Shape 364" o:spid="_x0000_s1026" style="position:absolute;z-index:-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-56.5pt" to="11.9pt,-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25792" behindDoc="1" locked="0" layoutInCell="0" allowOverlap="1" wp14:anchorId="4ABFBA00" wp14:editId="384F7D39">
                <wp:simplePos x="0" y="0"/>
                <wp:positionH relativeFrom="column">
                  <wp:posOffset>3599815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365" name="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BFA398" id="Shape 365" o:spid="_x0000_s1026" style="position:absolute;margin-left:283.45pt;margin-top:-48.7pt;width:1.45pt;height:.95pt;z-index:-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AuOT8G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26816" behindDoc="1" locked="0" layoutInCell="0" allowOverlap="1" wp14:anchorId="5C83CAC6" wp14:editId="4706EA51">
                <wp:simplePos x="0" y="0"/>
                <wp:positionH relativeFrom="column">
                  <wp:posOffset>3636645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366" name="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EEED66" id="Shape 366" o:spid="_x0000_s1026" style="position:absolute;margin-left:286.35pt;margin-top:-48.7pt;width:1.45pt;height:.95pt;z-index:-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y9OwG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27840" behindDoc="1" locked="0" layoutInCell="0" allowOverlap="1" wp14:anchorId="6F57FDD7" wp14:editId="1DB207D6">
                <wp:simplePos x="0" y="0"/>
                <wp:positionH relativeFrom="column">
                  <wp:posOffset>3672840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367" name="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D928A0" id="Shape 367" o:spid="_x0000_s1026" style="position:absolute;margin-left:289.2pt;margin-top:-48.7pt;width:1.45pt;height:.95pt;z-index:-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Cf4mpp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28864" behindDoc="1" locked="0" layoutInCell="0" allowOverlap="1" wp14:anchorId="51E3516A" wp14:editId="18B743F3">
                <wp:simplePos x="0" y="0"/>
                <wp:positionH relativeFrom="column">
                  <wp:posOffset>3709670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368" name="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81CFCB" id="Shape 368" o:spid="_x0000_s1026" style="position:absolute;margin-left:292.1pt;margin-top:-48.7pt;width:1.45pt;height:.95pt;z-index:-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3Q3wJ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29888" behindDoc="1" locked="0" layoutInCell="0" allowOverlap="1" wp14:anchorId="49B67F18" wp14:editId="79368FEF">
                <wp:simplePos x="0" y="0"/>
                <wp:positionH relativeFrom="column">
                  <wp:posOffset>3746500</wp:posOffset>
                </wp:positionH>
                <wp:positionV relativeFrom="paragraph">
                  <wp:posOffset>-618490</wp:posOffset>
                </wp:positionV>
                <wp:extent cx="17780" cy="12065"/>
                <wp:effectExtent l="0" t="0" r="0" b="0"/>
                <wp:wrapNone/>
                <wp:docPr id="369" name="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67C3DE" id="Shape 369" o:spid="_x0000_s1026" style="position:absolute;margin-left:295pt;margin-top:-48.7pt;width:1.4pt;height:.95pt;z-index:-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30912" behindDoc="1" locked="0" layoutInCell="0" allowOverlap="1" wp14:anchorId="3D3CCA52" wp14:editId="602A876D">
                <wp:simplePos x="0" y="0"/>
                <wp:positionH relativeFrom="column">
                  <wp:posOffset>3782695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370" name="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EDFF86" id="Shape 370" o:spid="_x0000_s1026" style="position:absolute;margin-left:297.85pt;margin-top:-48.7pt;width:1.45pt;height:.95pt;z-index:-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vsV1T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31936" behindDoc="1" locked="0" layoutInCell="0" allowOverlap="1" wp14:anchorId="5A9A400E" wp14:editId="6A9842A8">
                <wp:simplePos x="0" y="0"/>
                <wp:positionH relativeFrom="column">
                  <wp:posOffset>3819525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371" name="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E4C41E" id="Shape 371" o:spid="_x0000_s1026" style="position:absolute;margin-left:300.75pt;margin-top:-48.7pt;width:1.45pt;height:.95pt;z-index:-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B3u0Jj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32960" behindDoc="1" locked="0" layoutInCell="0" allowOverlap="1" wp14:anchorId="6E42249C" wp14:editId="7A835EFE">
                <wp:simplePos x="0" y="0"/>
                <wp:positionH relativeFrom="column">
                  <wp:posOffset>3855720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372" name="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215923" id="Shape 372" o:spid="_x0000_s1026" style="position:absolute;margin-left:303.6pt;margin-top:-48.7pt;width:1.45pt;height:.95pt;z-index:-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YMpEB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33984" behindDoc="1" locked="0" layoutInCell="0" allowOverlap="1" wp14:anchorId="1CE02CE3" wp14:editId="5F26C89F">
                <wp:simplePos x="0" y="0"/>
                <wp:positionH relativeFrom="column">
                  <wp:posOffset>3892550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373" name="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98E771" id="Shape 373" o:spid="_x0000_s1026" style="position:absolute;margin-left:306.5pt;margin-top:-48.7pt;width:1.45pt;height:.95pt;z-index:-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35008" behindDoc="1" locked="0" layoutInCell="0" allowOverlap="1" wp14:anchorId="6DEB5287" wp14:editId="77C9EBEB">
                <wp:simplePos x="0" y="0"/>
                <wp:positionH relativeFrom="column">
                  <wp:posOffset>3929380</wp:posOffset>
                </wp:positionH>
                <wp:positionV relativeFrom="paragraph">
                  <wp:posOffset>-618490</wp:posOffset>
                </wp:positionV>
                <wp:extent cx="17780" cy="12065"/>
                <wp:effectExtent l="0" t="0" r="0" b="0"/>
                <wp:wrapNone/>
                <wp:docPr id="374" name="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FF34B0" id="Shape 374" o:spid="_x0000_s1026" style="position:absolute;margin-left:309.4pt;margin-top:-48.7pt;width:1.4pt;height:.95pt;z-index:-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36032" behindDoc="1" locked="0" layoutInCell="0" allowOverlap="1" wp14:anchorId="186C7F59" wp14:editId="155E3F3E">
                <wp:simplePos x="0" y="0"/>
                <wp:positionH relativeFrom="column">
                  <wp:posOffset>3965575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375" name="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DB5BBC" id="Shape 375" o:spid="_x0000_s1026" style="position:absolute;margin-left:312.25pt;margin-top:-48.7pt;width:1.45pt;height:.95pt;z-index:-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AD7wTS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37056" behindDoc="1" locked="0" layoutInCell="0" allowOverlap="1" wp14:anchorId="5BACF30E" wp14:editId="14F54F82">
                <wp:simplePos x="0" y="0"/>
                <wp:positionH relativeFrom="column">
                  <wp:posOffset>4002405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376" name="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5CE102" id="Shape 376" o:spid="_x0000_s1026" style="position:absolute;margin-left:315.15pt;margin-top:-48.7pt;width:1.45pt;height:.95pt;z-index:-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tvhWJ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38080" behindDoc="1" locked="0" layoutInCell="0" allowOverlap="1" wp14:anchorId="21F7E587" wp14:editId="3E2D2178">
                <wp:simplePos x="0" y="0"/>
                <wp:positionH relativeFrom="column">
                  <wp:posOffset>4038600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377" name="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CAD39A" id="Shape 377" o:spid="_x0000_s1026" style="position:absolute;margin-left:318pt;margin-top:-48.7pt;width:1.45pt;height:.95pt;z-index:-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39104" behindDoc="1" locked="0" layoutInCell="0" allowOverlap="1" wp14:anchorId="6469BFA0" wp14:editId="47E93E75">
                <wp:simplePos x="0" y="0"/>
                <wp:positionH relativeFrom="column">
                  <wp:posOffset>4075430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378" name="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660975" id="Shape 378" o:spid="_x0000_s1026" style="position:absolute;margin-left:320.9pt;margin-top:-48.7pt;width:1.45pt;height:.95pt;z-index:-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hKDod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40128" behindDoc="1" locked="0" layoutInCell="0" allowOverlap="1" wp14:anchorId="5A0DE678" wp14:editId="624F6CDF">
                <wp:simplePos x="0" y="0"/>
                <wp:positionH relativeFrom="column">
                  <wp:posOffset>4112260</wp:posOffset>
                </wp:positionH>
                <wp:positionV relativeFrom="paragraph">
                  <wp:posOffset>-618490</wp:posOffset>
                </wp:positionV>
                <wp:extent cx="17780" cy="12065"/>
                <wp:effectExtent l="0" t="0" r="0" b="0"/>
                <wp:wrapNone/>
                <wp:docPr id="379" name="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EE67D9" id="Shape 379" o:spid="_x0000_s1026" style="position:absolute;margin-left:323.8pt;margin-top:-48.7pt;width:1.4pt;height:.95pt;z-index:-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41152" behindDoc="1" locked="0" layoutInCell="0" allowOverlap="1" wp14:anchorId="1C109AB4" wp14:editId="440BB040">
                <wp:simplePos x="0" y="0"/>
                <wp:positionH relativeFrom="column">
                  <wp:posOffset>4148455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380" name="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95C0DF" id="Shape 380" o:spid="_x0000_s1026" style="position:absolute;margin-left:326.65pt;margin-top:-48.7pt;width:1.45pt;height:.95pt;z-index:-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FH5Sr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42176" behindDoc="1" locked="0" layoutInCell="0" allowOverlap="1" wp14:anchorId="0F755E52" wp14:editId="24B025D0">
                <wp:simplePos x="0" y="0"/>
                <wp:positionH relativeFrom="column">
                  <wp:posOffset>4185285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381" name="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4E3E65" id="Shape 381" o:spid="_x0000_s1026" style="position:absolute;margin-left:329.55pt;margin-top:-48.7pt;width:1.45pt;height:.95pt;z-index:-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obW9b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43200" behindDoc="1" locked="0" layoutInCell="0" allowOverlap="1" wp14:anchorId="14A774FB" wp14:editId="773F818B">
                <wp:simplePos x="0" y="0"/>
                <wp:positionH relativeFrom="column">
                  <wp:posOffset>4221480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382" name="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1CA1A2" id="Shape 382" o:spid="_x0000_s1026" style="position:absolute;margin-left:332.4pt;margin-top:-48.7pt;width:1.45pt;height:.95pt;z-index:-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8PSux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44224" behindDoc="1" locked="0" layoutInCell="0" allowOverlap="1" wp14:anchorId="5A59B2D2" wp14:editId="3E2E0FE9">
                <wp:simplePos x="0" y="0"/>
                <wp:positionH relativeFrom="column">
                  <wp:posOffset>4258310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383" name="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FFBFE4" id="Shape 383" o:spid="_x0000_s1026" style="position:absolute;margin-left:335.3pt;margin-top:-48.7pt;width:1.45pt;height:.95pt;z-index:-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K8eFf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45248" behindDoc="1" locked="0" layoutInCell="0" allowOverlap="1" wp14:anchorId="08252D86" wp14:editId="155012EC">
                <wp:simplePos x="0" y="0"/>
                <wp:positionH relativeFrom="column">
                  <wp:posOffset>4295140</wp:posOffset>
                </wp:positionH>
                <wp:positionV relativeFrom="paragraph">
                  <wp:posOffset>-618490</wp:posOffset>
                </wp:positionV>
                <wp:extent cx="17780" cy="12065"/>
                <wp:effectExtent l="0" t="0" r="0" b="0"/>
                <wp:wrapNone/>
                <wp:docPr id="384" name="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32BFC4" id="Shape 384" o:spid="_x0000_s1026" style="position:absolute;margin-left:338.2pt;margin-top:-48.7pt;width:1.4pt;height:.95pt;z-index:-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46272" behindDoc="1" locked="0" layoutInCell="0" allowOverlap="1" wp14:anchorId="3BF2A5C7" wp14:editId="66CE860D">
                <wp:simplePos x="0" y="0"/>
                <wp:positionH relativeFrom="column">
                  <wp:posOffset>4331335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385" name="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2E2F3D" id="Shape 385" o:spid="_x0000_s1026" style="position:absolute;margin-left:341.05pt;margin-top:-48.7pt;width:1.45pt;height:.95pt;z-index:-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JZ3Gl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47296" behindDoc="1" locked="0" layoutInCell="0" allowOverlap="1" wp14:anchorId="1BF99ADC" wp14:editId="51B6A03E">
                <wp:simplePos x="0" y="0"/>
                <wp:positionH relativeFrom="column">
                  <wp:posOffset>4368165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386" name="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0858FF" id="Shape 386" o:spid="_x0000_s1026" style="position:absolute;margin-left:343.95pt;margin-top:-48.7pt;width:1.45pt;height:.95pt;z-index:-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mt0iz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48320" behindDoc="1" locked="0" layoutInCell="0" allowOverlap="1" wp14:anchorId="662E5ECF" wp14:editId="1BF827CF">
                <wp:simplePos x="0" y="0"/>
                <wp:positionH relativeFrom="column">
                  <wp:posOffset>4404360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387" name="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4CF108" id="Shape 387" o:spid="_x0000_s1026" style="position:absolute;margin-left:346.8pt;margin-top:-48.7pt;width:1.45pt;height:.95pt;z-index:-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KT8J+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49344" behindDoc="1" locked="0" layoutInCell="0" allowOverlap="1" wp14:anchorId="1A1BE64D" wp14:editId="3B5ED0FE">
                <wp:simplePos x="0" y="0"/>
                <wp:positionH relativeFrom="column">
                  <wp:posOffset>4441190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388" name="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4D9B67" id="Shape 388" o:spid="_x0000_s1026" style="position:absolute;margin-left:349.7pt;margin-top:-48.7pt;width:1.45pt;height:.95pt;z-index:-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KDBhc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50368" behindDoc="1" locked="0" layoutInCell="0" allowOverlap="1" wp14:anchorId="3F8482E1" wp14:editId="599DCD13">
                <wp:simplePos x="0" y="0"/>
                <wp:positionH relativeFrom="column">
                  <wp:posOffset>4478020</wp:posOffset>
                </wp:positionH>
                <wp:positionV relativeFrom="paragraph">
                  <wp:posOffset>-618490</wp:posOffset>
                </wp:positionV>
                <wp:extent cx="17780" cy="12065"/>
                <wp:effectExtent l="0" t="0" r="0" b="0"/>
                <wp:wrapNone/>
                <wp:docPr id="389" name="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0986F9" id="Shape 389" o:spid="_x0000_s1026" style="position:absolute;margin-left:352.6pt;margin-top:-48.7pt;width:1.4pt;height:.95pt;z-index:-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51392" behindDoc="1" locked="0" layoutInCell="0" allowOverlap="1" wp14:anchorId="15D13BDB" wp14:editId="16F1EDE5">
                <wp:simplePos x="0" y="0"/>
                <wp:positionH relativeFrom="column">
                  <wp:posOffset>4514215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390" name="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298C6D" id="Shape 390" o:spid="_x0000_s1026" style="position:absolute;margin-left:355.45pt;margin-top:-48.7pt;width:1.45pt;height:.95pt;z-index:-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MtWyH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52416" behindDoc="1" locked="0" layoutInCell="0" allowOverlap="1" wp14:anchorId="5A40198B" wp14:editId="6820E1E7">
                <wp:simplePos x="0" y="0"/>
                <wp:positionH relativeFrom="column">
                  <wp:posOffset>4551045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391" name="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AF4771" id="Shape 391" o:spid="_x0000_s1026" style="position:absolute;margin-left:358.35pt;margin-top:-48.7pt;width:1.45pt;height:.95pt;z-index:-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UPZ/Q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53440" behindDoc="1" locked="0" layoutInCell="0" allowOverlap="1" wp14:anchorId="50875726" wp14:editId="73272CC9">
                <wp:simplePos x="0" y="0"/>
                <wp:positionH relativeFrom="column">
                  <wp:posOffset>4587240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392" name="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422D9E" id="Shape 392" o:spid="_x0000_s1026" style="position:absolute;margin-left:361.2pt;margin-top:-48.7pt;width:1.45pt;height:.95pt;z-index:-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Vs8TQ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54464" behindDoc="1" locked="0" layoutInCell="0" allowOverlap="1" wp14:anchorId="40EE0F02" wp14:editId="07C2A076">
                <wp:simplePos x="0" y="0"/>
                <wp:positionH relativeFrom="column">
                  <wp:posOffset>4624070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393" name="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C28A03" id="Shape 393" o:spid="_x0000_s1026" style="position:absolute;margin-left:364.1pt;margin-top:-48.7pt;width:1.45pt;height:.95pt;z-index:-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/qpq3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55488" behindDoc="1" locked="0" layoutInCell="0" allowOverlap="1" wp14:anchorId="50929573" wp14:editId="227C3AAA">
                <wp:simplePos x="0" y="0"/>
                <wp:positionH relativeFrom="column">
                  <wp:posOffset>4660900</wp:posOffset>
                </wp:positionH>
                <wp:positionV relativeFrom="paragraph">
                  <wp:posOffset>-618490</wp:posOffset>
                </wp:positionV>
                <wp:extent cx="17780" cy="12065"/>
                <wp:effectExtent l="0" t="0" r="0" b="0"/>
                <wp:wrapNone/>
                <wp:docPr id="394" name="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509802" id="Shape 394" o:spid="_x0000_s1026" style="position:absolute;margin-left:367pt;margin-top:-48.7pt;width:1.4pt;height:.95pt;z-index:-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56512" behindDoc="1" locked="0" layoutInCell="0" allowOverlap="1" wp14:anchorId="12E35617" wp14:editId="366A6B06">
                <wp:simplePos x="0" y="0"/>
                <wp:positionH relativeFrom="column">
                  <wp:posOffset>4697095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395" name="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103606" id="Shape 395" o:spid="_x0000_s1026" style="position:absolute;margin-left:369.85pt;margin-top:-48.7pt;width:1.45pt;height:.95pt;z-index:-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3o8fx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57536" behindDoc="1" locked="0" layoutInCell="0" allowOverlap="1" wp14:anchorId="2B98A7A3" wp14:editId="1A63E59E">
                <wp:simplePos x="0" y="0"/>
                <wp:positionH relativeFrom="column">
                  <wp:posOffset>4733925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396" name="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6ED298" id="Shape 396" o:spid="_x0000_s1026" style="position:absolute;margin-left:372.75pt;margin-top:-48.7pt;width:1.45pt;height:.95pt;z-index:-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BDz55i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58560" behindDoc="1" locked="0" layoutInCell="0" allowOverlap="1" wp14:anchorId="056CAA3B" wp14:editId="34CB4604">
                <wp:simplePos x="0" y="0"/>
                <wp:positionH relativeFrom="column">
                  <wp:posOffset>4770120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397" name="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0043FE" id="Shape 397" o:spid="_x0000_s1026" style="position:absolute;margin-left:375.6pt;margin-top:-48.7pt;width:1.45pt;height:.95pt;z-index:-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4IEHR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59584" behindDoc="1" locked="0" layoutInCell="0" allowOverlap="1" wp14:anchorId="7549E436" wp14:editId="2EC4E6E0">
                <wp:simplePos x="0" y="0"/>
                <wp:positionH relativeFrom="column">
                  <wp:posOffset>4806950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398" name="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E78DEE" id="Shape 398" o:spid="_x0000_s1026" style="position:absolute;margin-left:378.5pt;margin-top:-48.7pt;width:1.45pt;height:.95pt;z-index:-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Zh3pg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60608" behindDoc="1" locked="0" layoutInCell="0" allowOverlap="1" wp14:anchorId="52D9F192" wp14:editId="0E1551D9">
                <wp:simplePos x="0" y="0"/>
                <wp:positionH relativeFrom="column">
                  <wp:posOffset>4843780</wp:posOffset>
                </wp:positionH>
                <wp:positionV relativeFrom="paragraph">
                  <wp:posOffset>-618490</wp:posOffset>
                </wp:positionV>
                <wp:extent cx="17780" cy="12065"/>
                <wp:effectExtent l="0" t="0" r="0" b="0"/>
                <wp:wrapNone/>
                <wp:docPr id="399" name="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A78CFF" id="Shape 399" o:spid="_x0000_s1026" style="position:absolute;margin-left:381.4pt;margin-top:-48.7pt;width:1.4pt;height:.95pt;z-index:-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61632" behindDoc="1" locked="0" layoutInCell="0" allowOverlap="1" wp14:anchorId="62F1A335" wp14:editId="6B0F1CFD">
                <wp:simplePos x="0" y="0"/>
                <wp:positionH relativeFrom="column">
                  <wp:posOffset>4879975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400" name="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41A737" id="Shape 400" o:spid="_x0000_s1026" style="position:absolute;margin-left:384.25pt;margin-top:-48.7pt;width:1.45pt;height:.95pt;z-index:-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B/WEF6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62656" behindDoc="1" locked="0" layoutInCell="0" allowOverlap="1" wp14:anchorId="3DD815F7" wp14:editId="25CF688B">
                <wp:simplePos x="0" y="0"/>
                <wp:positionH relativeFrom="column">
                  <wp:posOffset>4916805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401" name="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61A294" id="Shape 401" o:spid="_x0000_s1026" style="position:absolute;margin-left:387.15pt;margin-top:-48.7pt;width:1.45pt;height:.95pt;z-index:-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IElWi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63680" behindDoc="1" locked="0" layoutInCell="0" allowOverlap="1" wp14:anchorId="20EA5EBC" wp14:editId="5A411BA7">
                <wp:simplePos x="0" y="0"/>
                <wp:positionH relativeFrom="column">
                  <wp:posOffset>4953000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402" name="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7E3C3F" id="Shape 402" o:spid="_x0000_s1026" style="position:absolute;margin-left:390pt;margin-top:-48.7pt;width:1.45pt;height:.95pt;z-index:-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9ss+R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64704" behindDoc="1" locked="0" layoutInCell="0" allowOverlap="1" wp14:anchorId="0ECEA8D7" wp14:editId="29300B69">
                <wp:simplePos x="0" y="0"/>
                <wp:positionH relativeFrom="column">
                  <wp:posOffset>4989830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403" name="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45F8CB" id="Shape 403" o:spid="_x0000_s1026" style="position:absolute;margin-left:392.9pt;margin-top:-48.7pt;width:1.45pt;height:.95pt;z-index:-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EKq8e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65728" behindDoc="1" locked="0" layoutInCell="0" allowOverlap="1" wp14:anchorId="333283AD" wp14:editId="33F25718">
                <wp:simplePos x="0" y="0"/>
                <wp:positionH relativeFrom="column">
                  <wp:posOffset>5026660</wp:posOffset>
                </wp:positionH>
                <wp:positionV relativeFrom="paragraph">
                  <wp:posOffset>-618490</wp:posOffset>
                </wp:positionV>
                <wp:extent cx="17780" cy="12065"/>
                <wp:effectExtent l="0" t="0" r="0" b="0"/>
                <wp:wrapNone/>
                <wp:docPr id="404" name="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F1457E" id="Shape 404" o:spid="_x0000_s1026" style="position:absolute;margin-left:395.8pt;margin-top:-48.7pt;width:1.4pt;height:.95pt;z-index:-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66752" behindDoc="1" locked="0" layoutInCell="0" allowOverlap="1" wp14:anchorId="730405FD" wp14:editId="7C66A5AE">
                <wp:simplePos x="0" y="0"/>
                <wp:positionH relativeFrom="column">
                  <wp:posOffset>5062855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405" name="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8496DE" id="Shape 405" o:spid="_x0000_s1026" style="position:absolute;margin-left:398.65pt;margin-top:-48.7pt;width:1.45pt;height:.95pt;z-index:-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3CJLk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67776" behindDoc="1" locked="0" layoutInCell="0" allowOverlap="1" wp14:anchorId="08EEFE46" wp14:editId="539D72DC">
                <wp:simplePos x="0" y="0"/>
                <wp:positionH relativeFrom="column">
                  <wp:posOffset>5099685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406" name="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472CB2" id="Shape 406" o:spid="_x0000_s1026" style="position:absolute;margin-left:401.55pt;margin-top:-48.7pt;width:1.45pt;height:.95pt;z-index:-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AUNIUw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68800" behindDoc="1" locked="0" layoutInCell="0" allowOverlap="1" wp14:anchorId="5A4C3AEF" wp14:editId="397DDAEF">
                <wp:simplePos x="0" y="0"/>
                <wp:positionH relativeFrom="column">
                  <wp:posOffset>5135880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407" name="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A52FCD" id="Shape 407" o:spid="_x0000_s1026" style="position:absolute;margin-left:404.4pt;margin-top:-48.7pt;width:1.45pt;height:.95pt;z-index:-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fixMi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69824" behindDoc="1" locked="0" layoutInCell="0" allowOverlap="1" wp14:anchorId="2C44E32F" wp14:editId="69CC4C2D">
                <wp:simplePos x="0" y="0"/>
                <wp:positionH relativeFrom="column">
                  <wp:posOffset>5172710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408" name="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7321B9" id="Shape 408" o:spid="_x0000_s1026" style="position:absolute;margin-left:407.3pt;margin-top:-48.7pt;width:1.45pt;height:.95pt;z-index:-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TxkiN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70848" behindDoc="1" locked="0" layoutInCell="0" allowOverlap="1" wp14:anchorId="5D934CD6" wp14:editId="76F79C8F">
                <wp:simplePos x="0" y="0"/>
                <wp:positionH relativeFrom="column">
                  <wp:posOffset>5209540</wp:posOffset>
                </wp:positionH>
                <wp:positionV relativeFrom="paragraph">
                  <wp:posOffset>-618490</wp:posOffset>
                </wp:positionV>
                <wp:extent cx="17780" cy="12065"/>
                <wp:effectExtent l="0" t="0" r="0" b="0"/>
                <wp:wrapNone/>
                <wp:docPr id="409" name="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FE1E1D" id="Shape 409" o:spid="_x0000_s1026" style="position:absolute;margin-left:410.2pt;margin-top:-48.7pt;width:1.4pt;height:.95pt;z-index:-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71872" behindDoc="1" locked="0" layoutInCell="0" allowOverlap="1" wp14:anchorId="143E0C98" wp14:editId="2B75D366">
                <wp:simplePos x="0" y="0"/>
                <wp:positionH relativeFrom="column">
                  <wp:posOffset>5245735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410" name="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2AA8FF" id="Shape 410" o:spid="_x0000_s1026" style="position:absolute;margin-left:413.05pt;margin-top:-48.7pt;width:1.45pt;height:.95pt;z-index:-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E8dxe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72896" behindDoc="1" locked="0" layoutInCell="0" allowOverlap="1" wp14:anchorId="623BC206" wp14:editId="298F5572">
                <wp:simplePos x="0" y="0"/>
                <wp:positionH relativeFrom="column">
                  <wp:posOffset>5282565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411" name="Shap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931501" id="Shape 411" o:spid="_x0000_s1026" style="position:absolute;margin-left:415.95pt;margin-top:-48.7pt;width:1.45pt;height:.95pt;z-index:-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GLgKY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73920" behindDoc="1" locked="0" layoutInCell="0" allowOverlap="1" wp14:anchorId="7ACDB427" wp14:editId="40852FC8">
                <wp:simplePos x="0" y="0"/>
                <wp:positionH relativeFrom="column">
                  <wp:posOffset>5318760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412" name="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63361E" id="Shape 412" o:spid="_x0000_s1026" style="position:absolute;margin-left:418.8pt;margin-top:-48.7pt;width:1.45pt;height:.95pt;z-index:-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zbtPy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74944" behindDoc="1" locked="0" layoutInCell="0" allowOverlap="1" wp14:anchorId="5086EFFC" wp14:editId="63B178B3">
                <wp:simplePos x="0" y="0"/>
                <wp:positionH relativeFrom="column">
                  <wp:posOffset>5355590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413" name="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A77A86" id="Shape 413" o:spid="_x0000_s1026" style="position:absolute;margin-left:421.7pt;margin-top:-48.7pt;width:1.45pt;height:.95pt;z-index:-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/f+Bb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75968" behindDoc="1" locked="0" layoutInCell="0" allowOverlap="1" wp14:anchorId="2A706948" wp14:editId="3583CB78">
                <wp:simplePos x="0" y="0"/>
                <wp:positionH relativeFrom="column">
                  <wp:posOffset>5392420</wp:posOffset>
                </wp:positionH>
                <wp:positionV relativeFrom="paragraph">
                  <wp:posOffset>-618490</wp:posOffset>
                </wp:positionV>
                <wp:extent cx="17780" cy="12065"/>
                <wp:effectExtent l="0" t="0" r="0" b="0"/>
                <wp:wrapNone/>
                <wp:docPr id="414" name="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CFF98E" id="Shape 414" o:spid="_x0000_s1026" style="position:absolute;margin-left:424.6pt;margin-top:-48.7pt;width:1.4pt;height:.95pt;z-index:-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76992" behindDoc="1" locked="0" layoutInCell="0" allowOverlap="1" wp14:anchorId="1C218C0B" wp14:editId="4E06467B">
                <wp:simplePos x="0" y="0"/>
                <wp:positionH relativeFrom="column">
                  <wp:posOffset>5428615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415" name="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972E91" id="Shape 415" o:spid="_x0000_s1026" style="position:absolute;margin-left:427.45pt;margin-top:-48.7pt;width:1.45pt;height:.95pt;z-index:-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A80wjV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78016" behindDoc="1" locked="0" layoutInCell="0" allowOverlap="1" wp14:anchorId="61CAB745" wp14:editId="38E5C30F">
                <wp:simplePos x="0" y="0"/>
                <wp:positionH relativeFrom="column">
                  <wp:posOffset>5465445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416" name="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0DE0B0" id="Shape 416" o:spid="_x0000_s1026" style="position:absolute;margin-left:430.35pt;margin-top:-48.7pt;width:1.45pt;height:.95pt;z-index:-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0+P5Z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79040" behindDoc="1" locked="0" layoutInCell="0" allowOverlap="1" wp14:anchorId="6178ECFD" wp14:editId="77289E3E">
                <wp:simplePos x="0" y="0"/>
                <wp:positionH relativeFrom="column">
                  <wp:posOffset>5501640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417" name="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4F1E69" id="Shape 417" o:spid="_x0000_s1026" style="position:absolute;margin-left:433.2pt;margin-top:-48.7pt;width:1.45pt;height:.95pt;z-index:-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D6DHUm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80064" behindDoc="1" locked="0" layoutInCell="0" allowOverlap="1" wp14:anchorId="6C4BA5C9" wp14:editId="2D23F433">
                <wp:simplePos x="0" y="0"/>
                <wp:positionH relativeFrom="column">
                  <wp:posOffset>5538470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418" name="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1C59EA" id="Shape 418" o:spid="_x0000_s1026" style="position:absolute;margin-left:436.1pt;margin-top:-48.7pt;width:1.45pt;height:.95pt;z-index:-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mSose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81088" behindDoc="1" locked="0" layoutInCell="0" allowOverlap="1" wp14:anchorId="575C1CD2" wp14:editId="03CA8B65">
                <wp:simplePos x="0" y="0"/>
                <wp:positionH relativeFrom="column">
                  <wp:posOffset>5575300</wp:posOffset>
                </wp:positionH>
                <wp:positionV relativeFrom="paragraph">
                  <wp:posOffset>-618490</wp:posOffset>
                </wp:positionV>
                <wp:extent cx="17780" cy="12065"/>
                <wp:effectExtent l="0" t="0" r="0" b="0"/>
                <wp:wrapNone/>
                <wp:docPr id="419" name="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D492BD" id="Shape 419" o:spid="_x0000_s1026" style="position:absolute;margin-left:439pt;margin-top:-48.7pt;width:1.4pt;height:.95pt;z-index:-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82112" behindDoc="1" locked="0" layoutInCell="0" allowOverlap="1" wp14:anchorId="0C5252C6" wp14:editId="4D3E286E">
                <wp:simplePos x="0" y="0"/>
                <wp:positionH relativeFrom="column">
                  <wp:posOffset>5611495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420" name="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ED7053" id="Shape 420" o:spid="_x0000_s1026" style="position:absolute;margin-left:441.85pt;margin-top:-48.7pt;width:1.45pt;height:.95pt;z-index:-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0Rt14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83136" behindDoc="1" locked="0" layoutInCell="0" allowOverlap="1" wp14:anchorId="64A1EE22" wp14:editId="333976F4">
                <wp:simplePos x="0" y="0"/>
                <wp:positionH relativeFrom="column">
                  <wp:posOffset>5648325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421" name="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6FC7DE" id="Shape 421" o:spid="_x0000_s1026" style="position:absolute;margin-left:444.75pt;margin-top:-48.7pt;width:1.45pt;height:.95pt;z-index:-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B0FltY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84160" behindDoc="1" locked="0" layoutInCell="0" allowOverlap="1" wp14:anchorId="3E9537FF" wp14:editId="7D9204CE">
                <wp:simplePos x="0" y="0"/>
                <wp:positionH relativeFrom="column">
                  <wp:posOffset>5684520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422" name="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982DBD" id="Shape 422" o:spid="_x0000_s1026" style="position:absolute;margin-left:447.6pt;margin-top:-48.7pt;width:1.45pt;height:.95pt;z-index:-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7DzpL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85184" behindDoc="1" locked="0" layoutInCell="0" allowOverlap="1" wp14:anchorId="65CF4480" wp14:editId="5B83D178">
                <wp:simplePos x="0" y="0"/>
                <wp:positionH relativeFrom="column">
                  <wp:posOffset>5721350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423" name="Shap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081DC5" id="Shape 423" o:spid="_x0000_s1026" style="position:absolute;margin-left:450.5pt;margin-top:-48.7pt;width:1.45pt;height:.95pt;z-index:-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j9ByJ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86208" behindDoc="1" locked="0" layoutInCell="0" allowOverlap="1" wp14:anchorId="6B07C2CE" wp14:editId="23C94D5A">
                <wp:simplePos x="0" y="0"/>
                <wp:positionH relativeFrom="column">
                  <wp:posOffset>5758180</wp:posOffset>
                </wp:positionH>
                <wp:positionV relativeFrom="paragraph">
                  <wp:posOffset>-618490</wp:posOffset>
                </wp:positionV>
                <wp:extent cx="17780" cy="12065"/>
                <wp:effectExtent l="0" t="0" r="0" b="0"/>
                <wp:wrapNone/>
                <wp:docPr id="424" name="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83355B" id="Shape 424" o:spid="_x0000_s1026" style="position:absolute;margin-left:453.4pt;margin-top:-48.7pt;width:1.4pt;height:.95pt;z-index:-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87232" behindDoc="1" locked="0" layoutInCell="0" allowOverlap="1" wp14:anchorId="7CA93A8D" wp14:editId="033830A8">
                <wp:simplePos x="0" y="0"/>
                <wp:positionH relativeFrom="column">
                  <wp:posOffset>5794375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425" name="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73359F" id="Shape 425" o:spid="_x0000_s1026" style="position:absolute;margin-left:456.25pt;margin-top:-48.7pt;width:1.45pt;height:.95pt;z-index:-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ByABpe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88256" behindDoc="1" locked="0" layoutInCell="0" allowOverlap="1" wp14:anchorId="1DAF5335" wp14:editId="6A17D83E">
                <wp:simplePos x="0" y="0"/>
                <wp:positionH relativeFrom="column">
                  <wp:posOffset>5831205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426" name="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48EA39" id="Shape 426" o:spid="_x0000_s1026" style="position:absolute;margin-left:459.15pt;margin-top:-48.7pt;width:1.45pt;height:.95pt;z-index:-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vld1v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89280" behindDoc="1" locked="0" layoutInCell="0" allowOverlap="1" wp14:anchorId="2FCFB803" wp14:editId="4ED31DBC">
                <wp:simplePos x="0" y="0"/>
                <wp:positionH relativeFrom="column">
                  <wp:posOffset>5867400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427" name="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6C6DEF" id="Shape 427" o:spid="_x0000_s1026" style="position:absolute;margin-left:462pt;margin-top:-48.7pt;width:1.45pt;height:.95pt;z-index:-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YlRVB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90304" behindDoc="1" locked="0" layoutInCell="0" allowOverlap="1" wp14:anchorId="14289C8D" wp14:editId="750A8C3C">
                <wp:simplePos x="0" y="0"/>
                <wp:positionH relativeFrom="column">
                  <wp:posOffset>5904230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428" name="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E5879E" id="Shape 428" o:spid="_x0000_s1026" style="position:absolute;margin-left:464.9pt;margin-top:-48.7pt;width:1.45pt;height:.95pt;z-index:-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HZQgx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91328" behindDoc="1" locked="0" layoutInCell="0" allowOverlap="1" wp14:anchorId="30B2D0C9" wp14:editId="57007394">
                <wp:simplePos x="0" y="0"/>
                <wp:positionH relativeFrom="column">
                  <wp:posOffset>5941060</wp:posOffset>
                </wp:positionH>
                <wp:positionV relativeFrom="paragraph">
                  <wp:posOffset>-618490</wp:posOffset>
                </wp:positionV>
                <wp:extent cx="17780" cy="12065"/>
                <wp:effectExtent l="0" t="0" r="0" b="0"/>
                <wp:wrapNone/>
                <wp:docPr id="429" name="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8CAE66" id="Shape 429" o:spid="_x0000_s1026" style="position:absolute;margin-left:467.8pt;margin-top:-48.7pt;width:1.4pt;height:.95pt;z-index:-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92352" behindDoc="1" locked="0" layoutInCell="0" allowOverlap="1" wp14:anchorId="475ED652" wp14:editId="1C50F4AA">
                <wp:simplePos x="0" y="0"/>
                <wp:positionH relativeFrom="column">
                  <wp:posOffset>5977255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430" name="Shap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1B0458" id="Shape 430" o:spid="_x0000_s1026" style="position:absolute;margin-left:470.65pt;margin-top:-48.7pt;width:1.45pt;height:.95pt;z-index:-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GKV7X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93376" behindDoc="1" locked="0" layoutInCell="0" allowOverlap="1" wp14:anchorId="68C6CE4F" wp14:editId="2DE5A184">
                <wp:simplePos x="0" y="0"/>
                <wp:positionH relativeFrom="column">
                  <wp:posOffset>6014085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431" name="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7ACD70" id="Shape 431" o:spid="_x0000_s1026" style="position:absolute;margin-left:473.55pt;margin-top:-48.7pt;width:1.45pt;height:.95pt;z-index:-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wtTqZ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94400" behindDoc="1" locked="0" layoutInCell="0" allowOverlap="1" wp14:anchorId="5D71FF3F" wp14:editId="7959F9DC">
                <wp:simplePos x="0" y="0"/>
                <wp:positionH relativeFrom="column">
                  <wp:posOffset>6050280</wp:posOffset>
                </wp:positionH>
                <wp:positionV relativeFrom="paragraph">
                  <wp:posOffset>-618490</wp:posOffset>
                </wp:positionV>
                <wp:extent cx="18415" cy="12065"/>
                <wp:effectExtent l="0" t="0" r="0" b="0"/>
                <wp:wrapNone/>
                <wp:docPr id="432" name="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2C34BF" id="Shape 432" o:spid="_x0000_s1026" style="position:absolute;margin-left:476.4pt;margin-top:-48.7pt;width:1.45pt;height:.95pt;z-index:-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gRuwS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95424" behindDoc="1" locked="0" layoutInCell="0" allowOverlap="1" wp14:anchorId="0BD3754B" wp14:editId="4A478833">
                <wp:simplePos x="0" y="0"/>
                <wp:positionH relativeFrom="column">
                  <wp:posOffset>53340</wp:posOffset>
                </wp:positionH>
                <wp:positionV relativeFrom="paragraph">
                  <wp:posOffset>-421640</wp:posOffset>
                </wp:positionV>
                <wp:extent cx="102235" cy="0"/>
                <wp:effectExtent l="0" t="0" r="0" b="0"/>
                <wp:wrapNone/>
                <wp:docPr id="433" name="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75B8F" id="Shape 433" o:spid="_x0000_s1026" style="position:absolute;z-index:-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33.2pt" to="12.25pt,-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96448" behindDoc="1" locked="0" layoutInCell="0" allowOverlap="1" wp14:anchorId="3540F115" wp14:editId="176D8354">
                <wp:simplePos x="0" y="0"/>
                <wp:positionH relativeFrom="column">
                  <wp:posOffset>53340</wp:posOffset>
                </wp:positionH>
                <wp:positionV relativeFrom="paragraph">
                  <wp:posOffset>-514985</wp:posOffset>
                </wp:positionV>
                <wp:extent cx="102235" cy="0"/>
                <wp:effectExtent l="0" t="0" r="0" b="0"/>
                <wp:wrapNone/>
                <wp:docPr id="434" name="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22C76" id="Shape 434" o:spid="_x0000_s1026" style="position:absolute;z-index:-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40.55pt" to="12.25pt,-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97472" behindDoc="1" locked="0" layoutInCell="0" allowOverlap="1" wp14:anchorId="5F53F90B" wp14:editId="3385F86F">
                <wp:simplePos x="0" y="0"/>
                <wp:positionH relativeFrom="column">
                  <wp:posOffset>57785</wp:posOffset>
                </wp:positionH>
                <wp:positionV relativeFrom="paragraph">
                  <wp:posOffset>-519430</wp:posOffset>
                </wp:positionV>
                <wp:extent cx="0" cy="102235"/>
                <wp:effectExtent l="0" t="0" r="0" b="0"/>
                <wp:wrapNone/>
                <wp:docPr id="435" name="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05A1E" id="Shape 435" o:spid="_x0000_s1026" style="position:absolute;z-index:-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-40.9pt" to="4.55pt,-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98496" behindDoc="1" locked="0" layoutInCell="0" allowOverlap="1" wp14:anchorId="35988135" wp14:editId="36A1A1A6">
                <wp:simplePos x="0" y="0"/>
                <wp:positionH relativeFrom="column">
                  <wp:posOffset>151130</wp:posOffset>
                </wp:positionH>
                <wp:positionV relativeFrom="paragraph">
                  <wp:posOffset>-519430</wp:posOffset>
                </wp:positionV>
                <wp:extent cx="0" cy="102235"/>
                <wp:effectExtent l="0" t="0" r="0" b="0"/>
                <wp:wrapNone/>
                <wp:docPr id="436" name="Shap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DB8BA" id="Shape 436" o:spid="_x0000_s1026" style="position:absolute;z-index:-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-40.9pt" to="11.9pt,-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99520" behindDoc="1" locked="0" layoutInCell="0" allowOverlap="1" wp14:anchorId="71C33D83" wp14:editId="6A1BAD1E">
                <wp:simplePos x="0" y="0"/>
                <wp:positionH relativeFrom="column">
                  <wp:posOffset>3134360</wp:posOffset>
                </wp:positionH>
                <wp:positionV relativeFrom="paragraph">
                  <wp:posOffset>-420370</wp:posOffset>
                </wp:positionV>
                <wp:extent cx="12065" cy="12065"/>
                <wp:effectExtent l="0" t="0" r="0" b="0"/>
                <wp:wrapNone/>
                <wp:docPr id="437" name="Shap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8603DF" id="Shape 437" o:spid="_x0000_s1026" style="position:absolute;margin-left:246.8pt;margin-top:-33.1pt;width:.95pt;height:.95pt;z-index:-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00544" behindDoc="1" locked="0" layoutInCell="0" allowOverlap="1" wp14:anchorId="42CD52B5" wp14:editId="59EAB86D">
                <wp:simplePos x="0" y="0"/>
                <wp:positionH relativeFrom="column">
                  <wp:posOffset>3161030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38" name="Shap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CA6E31" id="Shape 438" o:spid="_x0000_s1026" style="position:absolute;margin-left:248.9pt;margin-top:-33.1pt;width:1.45pt;height:.95pt;z-index:-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v3Ly8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01568" behindDoc="1" locked="0" layoutInCell="0" allowOverlap="1" wp14:anchorId="1CB2232A" wp14:editId="78FBB581">
                <wp:simplePos x="0" y="0"/>
                <wp:positionH relativeFrom="column">
                  <wp:posOffset>3197860</wp:posOffset>
                </wp:positionH>
                <wp:positionV relativeFrom="paragraph">
                  <wp:posOffset>-420370</wp:posOffset>
                </wp:positionV>
                <wp:extent cx="17780" cy="12065"/>
                <wp:effectExtent l="0" t="0" r="0" b="0"/>
                <wp:wrapNone/>
                <wp:docPr id="439" name="Shap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B059DA" id="Shape 439" o:spid="_x0000_s1026" style="position:absolute;margin-left:251.8pt;margin-top:-33.1pt;width:1.4pt;height:.95pt;z-index:-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02592" behindDoc="1" locked="0" layoutInCell="0" allowOverlap="1" wp14:anchorId="6B6F1F5B" wp14:editId="2112CBE3">
                <wp:simplePos x="0" y="0"/>
                <wp:positionH relativeFrom="column">
                  <wp:posOffset>3234055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40" name="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49B0D8" id="Shape 440" o:spid="_x0000_s1026" style="position:absolute;margin-left:254.65pt;margin-top:-33.1pt;width:1.45pt;height:.95pt;z-index:-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4p9RE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03616" behindDoc="1" locked="0" layoutInCell="0" allowOverlap="1" wp14:anchorId="6924979B" wp14:editId="3BD914D6">
                <wp:simplePos x="0" y="0"/>
                <wp:positionH relativeFrom="column">
                  <wp:posOffset>3270885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41" name="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52E606" id="Shape 441" o:spid="_x0000_s1026" style="position:absolute;margin-left:257.55pt;margin-top:-33.1pt;width:1.45pt;height:.95pt;z-index:-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C3tXQ4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04640" behindDoc="1" locked="0" layoutInCell="0" allowOverlap="1" wp14:anchorId="1201356E" wp14:editId="536B6EB6">
                <wp:simplePos x="0" y="0"/>
                <wp:positionH relativeFrom="column">
                  <wp:posOffset>3307080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42" name="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19CF18" id="Shape 442" o:spid="_x0000_s1026" style="position:absolute;margin-left:260.4pt;margin-top:-33.1pt;width:1.45pt;height:.95pt;z-index:-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b5NRF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05664" behindDoc="1" locked="0" layoutInCell="0" allowOverlap="1" wp14:anchorId="5B832D55" wp14:editId="526F0153">
                <wp:simplePos x="0" y="0"/>
                <wp:positionH relativeFrom="column">
                  <wp:posOffset>3343910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43" name="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200F4A" id="Shape 443" o:spid="_x0000_s1026" style="position:absolute;margin-left:263.3pt;margin-top:-33.1pt;width:1.45pt;height:.95pt;z-index:-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CRrORB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06688" behindDoc="1" locked="0" layoutInCell="0" allowOverlap="1" wp14:anchorId="0792B921" wp14:editId="22D4D0A7">
                <wp:simplePos x="0" y="0"/>
                <wp:positionH relativeFrom="column">
                  <wp:posOffset>3380740</wp:posOffset>
                </wp:positionH>
                <wp:positionV relativeFrom="paragraph">
                  <wp:posOffset>-420370</wp:posOffset>
                </wp:positionV>
                <wp:extent cx="17780" cy="12065"/>
                <wp:effectExtent l="0" t="0" r="0" b="0"/>
                <wp:wrapNone/>
                <wp:docPr id="444" name="Shap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44A3BB" id="Shape 444" o:spid="_x0000_s1026" style="position:absolute;margin-left:266.2pt;margin-top:-33.1pt;width:1.4pt;height:.95pt;z-index:-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07712" behindDoc="1" locked="0" layoutInCell="0" allowOverlap="1" wp14:anchorId="595549D8" wp14:editId="37FEBFA2">
                <wp:simplePos x="0" y="0"/>
                <wp:positionH relativeFrom="column">
                  <wp:posOffset>3416935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45" name="Shap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92A819" id="Shape 445" o:spid="_x0000_s1026" style="position:absolute;margin-left:269.05pt;margin-top:-33.1pt;width:1.45pt;height:.95pt;z-index:-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u2jpq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08736" behindDoc="1" locked="0" layoutInCell="0" allowOverlap="1" wp14:anchorId="430A6D5D" wp14:editId="02125584">
                <wp:simplePos x="0" y="0"/>
                <wp:positionH relativeFrom="column">
                  <wp:posOffset>3453765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46" name="Shap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E188A8" id="Shape 446" o:spid="_x0000_s1026" style="position:absolute;margin-left:271.95pt;margin-top:-33.1pt;width:1.45pt;height:.95pt;z-index:-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5ZU66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09760" behindDoc="1" locked="0" layoutInCell="0" allowOverlap="1" wp14:anchorId="14675C6F" wp14:editId="5C51B9A2">
                <wp:simplePos x="0" y="0"/>
                <wp:positionH relativeFrom="column">
                  <wp:posOffset>3489960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47" name="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932741" id="Shape 447" o:spid="_x0000_s1026" style="position:absolute;margin-left:274.8pt;margin-top:-33.1pt;width:1.45pt;height:.95pt;z-index:-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f6CCS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10784" behindDoc="1" locked="0" layoutInCell="0" allowOverlap="1" wp14:anchorId="464B6C3E" wp14:editId="5684720B">
                <wp:simplePos x="0" y="0"/>
                <wp:positionH relativeFrom="column">
                  <wp:posOffset>3526790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48" name="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17C372" id="Shape 448" o:spid="_x0000_s1026" style="position:absolute;margin-left:277.7pt;margin-top:-33.1pt;width:1.45pt;height:.95pt;z-index:-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BefnBm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11808" behindDoc="1" locked="0" layoutInCell="0" allowOverlap="1" wp14:anchorId="321802F0" wp14:editId="5E357D17">
                <wp:simplePos x="0" y="0"/>
                <wp:positionH relativeFrom="column">
                  <wp:posOffset>3563620</wp:posOffset>
                </wp:positionH>
                <wp:positionV relativeFrom="paragraph">
                  <wp:posOffset>-420370</wp:posOffset>
                </wp:positionV>
                <wp:extent cx="17780" cy="12065"/>
                <wp:effectExtent l="0" t="0" r="0" b="0"/>
                <wp:wrapNone/>
                <wp:docPr id="449" name="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0838EC" id="Shape 449" o:spid="_x0000_s1026" style="position:absolute;margin-left:280.6pt;margin-top:-33.1pt;width:1.4pt;height:.95pt;z-index:-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12832" behindDoc="1" locked="0" layoutInCell="0" allowOverlap="1" wp14:anchorId="450CB545" wp14:editId="1392F0B6">
                <wp:simplePos x="0" y="0"/>
                <wp:positionH relativeFrom="column">
                  <wp:posOffset>3599815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50" name="Shap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58055B" id="Shape 450" o:spid="_x0000_s1026" style="position:absolute;margin-left:283.45pt;margin-top:-33.1pt;width:1.45pt;height:.95pt;z-index:-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DiZs6g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13856" behindDoc="1" locked="0" layoutInCell="0" allowOverlap="1" wp14:anchorId="07292507" wp14:editId="507E25C7">
                <wp:simplePos x="0" y="0"/>
                <wp:positionH relativeFrom="column">
                  <wp:posOffset>3636645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51" name="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D06288" id="Shape 451" o:spid="_x0000_s1026" style="position:absolute;margin-left:286.35pt;margin-top:-33.1pt;width:1.45pt;height:.95pt;z-index:-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B4xBv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14880" behindDoc="1" locked="0" layoutInCell="0" allowOverlap="1" wp14:anchorId="127C31E4" wp14:editId="4192AF33">
                <wp:simplePos x="0" y="0"/>
                <wp:positionH relativeFrom="column">
                  <wp:posOffset>3672840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52" name="Shap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F32C22" id="Shape 452" o:spid="_x0000_s1026" style="position:absolute;margin-left:289.2pt;margin-top:-33.1pt;width:1.45pt;height:.95pt;z-index:-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U72bz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15904" behindDoc="1" locked="0" layoutInCell="0" allowOverlap="1" wp14:anchorId="33581A49" wp14:editId="55F5256E">
                <wp:simplePos x="0" y="0"/>
                <wp:positionH relativeFrom="column">
                  <wp:posOffset>3709670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53" name="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A8784E" id="Shape 453" o:spid="_x0000_s1026" style="position:absolute;margin-left:292.1pt;margin-top:-33.1pt;width:1.45pt;height:.95pt;z-index:-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EVIBg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16928" behindDoc="1" locked="0" layoutInCell="0" allowOverlap="1" wp14:anchorId="38A9CEAB" wp14:editId="656A4A90">
                <wp:simplePos x="0" y="0"/>
                <wp:positionH relativeFrom="column">
                  <wp:posOffset>3746500</wp:posOffset>
                </wp:positionH>
                <wp:positionV relativeFrom="paragraph">
                  <wp:posOffset>-420370</wp:posOffset>
                </wp:positionV>
                <wp:extent cx="17780" cy="12065"/>
                <wp:effectExtent l="0" t="0" r="0" b="0"/>
                <wp:wrapNone/>
                <wp:docPr id="454" name="Shap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056ECB" id="Shape 454" o:spid="_x0000_s1026" style="position:absolute;margin-left:295pt;margin-top:-33.1pt;width:1.4pt;height:.95pt;z-index:-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17952" behindDoc="1" locked="0" layoutInCell="0" allowOverlap="1" wp14:anchorId="39BB6B5A" wp14:editId="66122AE4">
                <wp:simplePos x="0" y="0"/>
                <wp:positionH relativeFrom="column">
                  <wp:posOffset>3782695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55" name="Shap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76A9FD" id="Shape 455" o:spid="_x0000_s1026" style="position:absolute;margin-left:297.85pt;margin-top:-33.1pt;width:1.45pt;height:.95pt;z-index:-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cpqE6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18976" behindDoc="1" locked="0" layoutInCell="0" allowOverlap="1" wp14:anchorId="62046CCE" wp14:editId="5ECEFDF7">
                <wp:simplePos x="0" y="0"/>
                <wp:positionH relativeFrom="column">
                  <wp:posOffset>3819525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56" name="Shap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7A7A21" id="Shape 456" o:spid="_x0000_s1026" style="position:absolute;margin-left:300.75pt;margin-top:-33.1pt;width:1.45pt;height:.95pt;z-index:-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C75LPF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20000" behindDoc="1" locked="0" layoutInCell="0" allowOverlap="1" wp14:anchorId="45F1D27C" wp14:editId="6924AC25">
                <wp:simplePos x="0" y="0"/>
                <wp:positionH relativeFrom="column">
                  <wp:posOffset>3855720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57" name="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EF2CDF" id="Shape 457" o:spid="_x0000_s1026" style="position:absolute;margin-left:303.6pt;margin-top:-33.1pt;width:1.45pt;height:.95pt;z-index:-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CslbWh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21024" behindDoc="1" locked="0" layoutInCell="0" allowOverlap="1" wp14:anchorId="3EED041F" wp14:editId="25C3FCB2">
                <wp:simplePos x="0" y="0"/>
                <wp:positionH relativeFrom="column">
                  <wp:posOffset>3892550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58" name="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5CD32F" id="Shape 458" o:spid="_x0000_s1026" style="position:absolute;margin-left:306.5pt;margin-top:-33.1pt;width:1.45pt;height:.95pt;z-index:-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njbEJ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22048" behindDoc="1" locked="0" layoutInCell="0" allowOverlap="1" wp14:anchorId="6AC1ED90" wp14:editId="2CC3904B">
                <wp:simplePos x="0" y="0"/>
                <wp:positionH relativeFrom="column">
                  <wp:posOffset>3929380</wp:posOffset>
                </wp:positionH>
                <wp:positionV relativeFrom="paragraph">
                  <wp:posOffset>-420370</wp:posOffset>
                </wp:positionV>
                <wp:extent cx="17780" cy="12065"/>
                <wp:effectExtent l="0" t="0" r="0" b="0"/>
                <wp:wrapNone/>
                <wp:docPr id="459" name="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C6517B" id="Shape 459" o:spid="_x0000_s1026" style="position:absolute;margin-left:309.4pt;margin-top:-33.1pt;width:1.4pt;height:.95pt;z-index:-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23072" behindDoc="1" locked="0" layoutInCell="0" allowOverlap="1" wp14:anchorId="6583650F" wp14:editId="7CC8EC27">
                <wp:simplePos x="0" y="0"/>
                <wp:positionH relativeFrom="column">
                  <wp:posOffset>3965575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60" name="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FF8FF5" id="Shape 460" o:spid="_x0000_s1026" style="position:absolute;margin-left:312.25pt;margin-top:-33.1pt;width:1.45pt;height:.95pt;z-index:-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DPsPV0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24096" behindDoc="1" locked="0" layoutInCell="0" allowOverlap="1" wp14:anchorId="43189019" wp14:editId="205CF9B5">
                <wp:simplePos x="0" y="0"/>
                <wp:positionH relativeFrom="column">
                  <wp:posOffset>4002405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61" name="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B09EE7" id="Shape 461" o:spid="_x0000_s1026" style="position:absolute;margin-left:315.15pt;margin-top:-33.1pt;width:1.45pt;height:.95pt;z-index:-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B6p6eC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25120" behindDoc="1" locked="0" layoutInCell="0" allowOverlap="1" wp14:anchorId="29E45A70" wp14:editId="386E51AE">
                <wp:simplePos x="0" y="0"/>
                <wp:positionH relativeFrom="column">
                  <wp:posOffset>4038600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62" name="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6A0377" id="Shape 462" o:spid="_x0000_s1026" style="position:absolute;margin-left:318pt;margin-top:-33.1pt;width:1.45pt;height:.95pt;z-index:-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0Xc/q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26144" behindDoc="1" locked="0" layoutInCell="0" allowOverlap="1" wp14:anchorId="7B4055A0" wp14:editId="6E21DE06">
                <wp:simplePos x="0" y="0"/>
                <wp:positionH relativeFrom="column">
                  <wp:posOffset>4075430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63" name="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6C368F" id="Shape 463" o:spid="_x0000_s1026" style="position:absolute;margin-left:320.9pt;margin-top:-33.1pt;width:1.45pt;height:.95pt;z-index:-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BI/xnT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27168" behindDoc="1" locked="0" layoutInCell="0" allowOverlap="1" wp14:anchorId="244F729C" wp14:editId="16EC89D7">
                <wp:simplePos x="0" y="0"/>
                <wp:positionH relativeFrom="column">
                  <wp:posOffset>4112260</wp:posOffset>
                </wp:positionH>
                <wp:positionV relativeFrom="paragraph">
                  <wp:posOffset>-420370</wp:posOffset>
                </wp:positionV>
                <wp:extent cx="17780" cy="12065"/>
                <wp:effectExtent l="0" t="0" r="0" b="0"/>
                <wp:wrapNone/>
                <wp:docPr id="464" name="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D5F373" id="Shape 464" o:spid="_x0000_s1026" style="position:absolute;margin-left:323.8pt;margin-top:-33.1pt;width:1.4pt;height:.95pt;z-index:-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28192" behindDoc="1" locked="0" layoutInCell="0" allowOverlap="1" wp14:anchorId="0B70B54E" wp14:editId="7DE82DA6">
                <wp:simplePos x="0" y="0"/>
                <wp:positionH relativeFrom="column">
                  <wp:posOffset>4148455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65" name="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CF4C0C" id="Shape 465" o:spid="_x0000_s1026" style="position:absolute;margin-left:326.65pt;margin-top:-33.1pt;width:1.45pt;height:.95pt;z-index:-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29216" behindDoc="1" locked="0" layoutInCell="0" allowOverlap="1" wp14:anchorId="4F2C41F9" wp14:editId="6FEBD348">
                <wp:simplePos x="0" y="0"/>
                <wp:positionH relativeFrom="column">
                  <wp:posOffset>4185285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66" name="Shap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71E456" id="Shape 466" o:spid="_x0000_s1026" style="position:absolute;margin-left:329.55pt;margin-top:-33.1pt;width:1.45pt;height:.95pt;z-index:-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Bt6kzJ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0240" behindDoc="1" locked="0" layoutInCell="0" allowOverlap="1" wp14:anchorId="45156B97" wp14:editId="61CD5233">
                <wp:simplePos x="0" y="0"/>
                <wp:positionH relativeFrom="column">
                  <wp:posOffset>4221480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67" name="Shap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6A10E3" id="Shape 467" o:spid="_x0000_s1026" style="position:absolute;margin-left:332.4pt;margin-top:-33.1pt;width:1.45pt;height:.95pt;z-index:-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PKtfY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1264" behindDoc="1" locked="0" layoutInCell="0" allowOverlap="1" wp14:anchorId="1CD76045" wp14:editId="0D950692">
                <wp:simplePos x="0" y="0"/>
                <wp:positionH relativeFrom="column">
                  <wp:posOffset>4258310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68" name="Shap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515F4F" id="Shape 468" o:spid="_x0000_s1026" style="position:absolute;margin-left:335.3pt;margin-top:-33.1pt;width:1.45pt;height:.95pt;z-index:-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55h02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2288" behindDoc="1" locked="0" layoutInCell="0" allowOverlap="1" wp14:anchorId="2929B7CD" wp14:editId="407D061E">
                <wp:simplePos x="0" y="0"/>
                <wp:positionH relativeFrom="column">
                  <wp:posOffset>4295140</wp:posOffset>
                </wp:positionH>
                <wp:positionV relativeFrom="paragraph">
                  <wp:posOffset>-420370</wp:posOffset>
                </wp:positionV>
                <wp:extent cx="17780" cy="12065"/>
                <wp:effectExtent l="0" t="0" r="0" b="0"/>
                <wp:wrapNone/>
                <wp:docPr id="469" name="Shap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ED3A31" id="Shape 469" o:spid="_x0000_s1026" style="position:absolute;margin-left:338.2pt;margin-top:-33.1pt;width:1.4pt;height:.95pt;z-index:-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3312" behindDoc="1" locked="0" layoutInCell="0" allowOverlap="1" wp14:anchorId="17609427" wp14:editId="6F205B2E">
                <wp:simplePos x="0" y="0"/>
                <wp:positionH relativeFrom="column">
                  <wp:posOffset>4331335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70" name="Shap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FDBE5A" id="Shape 470" o:spid="_x0000_s1026" style="position:absolute;margin-left:341.05pt;margin-top:-33.1pt;width:1.45pt;height:.95pt;z-index:-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Dpwjcx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4336" behindDoc="1" locked="0" layoutInCell="0" allowOverlap="1" wp14:anchorId="4756EAB2" wp14:editId="6C769996">
                <wp:simplePos x="0" y="0"/>
                <wp:positionH relativeFrom="column">
                  <wp:posOffset>4368165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71" name="Shap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D41AE9" id="Shape 471" o:spid="_x0000_s1026" style="position:absolute;margin-left:343.95pt;margin-top:-33.1pt;width:1.45pt;height:.95pt;z-index:-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BWgtNr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5360" behindDoc="1" locked="0" layoutInCell="0" allowOverlap="1" wp14:anchorId="1CEEF10D" wp14:editId="15A24662">
                <wp:simplePos x="0" y="0"/>
                <wp:positionH relativeFrom="column">
                  <wp:posOffset>4404360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72" name="Shap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E7E4C3" id="Shape 472" o:spid="_x0000_s1026" style="position:absolute;margin-left:346.8pt;margin-top:-33.1pt;width:1.45pt;height:.95pt;z-index:-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5WD4X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6384" behindDoc="1" locked="0" layoutInCell="0" allowOverlap="1" wp14:anchorId="0D72DC18" wp14:editId="0A724AEE">
                <wp:simplePos x="0" y="0"/>
                <wp:positionH relativeFrom="column">
                  <wp:posOffset>4441190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73" name="Shap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0A339A" id="Shape 473" o:spid="_x0000_s1026" style="position:absolute;margin-left:349.7pt;margin-top:-33.1pt;width:1.45pt;height:.95pt;z-index:-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5G+Q1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7408" behindDoc="1" locked="0" layoutInCell="0" allowOverlap="1" wp14:anchorId="5DB14781" wp14:editId="7510FECB">
                <wp:simplePos x="0" y="0"/>
                <wp:positionH relativeFrom="column">
                  <wp:posOffset>4478020</wp:posOffset>
                </wp:positionH>
                <wp:positionV relativeFrom="paragraph">
                  <wp:posOffset>-420370</wp:posOffset>
                </wp:positionV>
                <wp:extent cx="17780" cy="12065"/>
                <wp:effectExtent l="0" t="0" r="0" b="0"/>
                <wp:wrapNone/>
                <wp:docPr id="474" name="Shap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6CFB88" id="Shape 474" o:spid="_x0000_s1026" style="position:absolute;margin-left:352.6pt;margin-top:-33.1pt;width:1.4pt;height:.95pt;z-index:-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8432" behindDoc="1" locked="0" layoutInCell="0" allowOverlap="1" wp14:anchorId="280BB745" wp14:editId="64829FEA">
                <wp:simplePos x="0" y="0"/>
                <wp:positionH relativeFrom="column">
                  <wp:posOffset>4514215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75" name="Shap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4319EC" id="Shape 475" o:spid="_x0000_s1026" style="position:absolute;margin-left:355.45pt;margin-top:-33.1pt;width:1.45pt;height:.95pt;z-index:-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/opDu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9456" behindDoc="1" locked="0" layoutInCell="0" allowOverlap="1" wp14:anchorId="023DC9A6" wp14:editId="176D9F87">
                <wp:simplePos x="0" y="0"/>
                <wp:positionH relativeFrom="column">
                  <wp:posOffset>4551045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76" name="Shap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4F0998" id="Shape 476" o:spid="_x0000_s1026" style="position:absolute;margin-left:358.35pt;margin-top:-33.1pt;width:1.45pt;height:.95pt;z-index:-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nKmO5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0480" behindDoc="1" locked="0" layoutInCell="0" allowOverlap="1" wp14:anchorId="638DB6B0" wp14:editId="4EA67B11">
                <wp:simplePos x="0" y="0"/>
                <wp:positionH relativeFrom="column">
                  <wp:posOffset>4587240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77" name="Shap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109C4D" id="Shape 477" o:spid="_x0000_s1026" style="position:absolute;margin-left:361.2pt;margin-top:-33.1pt;width:1.45pt;height:.95pt;z-index:-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mpDi5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1504" behindDoc="1" locked="0" layoutInCell="0" allowOverlap="1" wp14:anchorId="63CC220D" wp14:editId="294335A0">
                <wp:simplePos x="0" y="0"/>
                <wp:positionH relativeFrom="column">
                  <wp:posOffset>4624070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78" name="Shap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1BDE20" id="Shape 478" o:spid="_x0000_s1026" style="position:absolute;margin-left:364.1pt;margin-top:-33.1pt;width:1.45pt;height:.95pt;z-index:-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Ay9Zt4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2528" behindDoc="1" locked="0" layoutInCell="0" allowOverlap="1" wp14:anchorId="126CF9FE" wp14:editId="79BF47F5">
                <wp:simplePos x="0" y="0"/>
                <wp:positionH relativeFrom="column">
                  <wp:posOffset>4660900</wp:posOffset>
                </wp:positionH>
                <wp:positionV relativeFrom="paragraph">
                  <wp:posOffset>-420370</wp:posOffset>
                </wp:positionV>
                <wp:extent cx="17780" cy="12065"/>
                <wp:effectExtent l="0" t="0" r="0" b="0"/>
                <wp:wrapNone/>
                <wp:docPr id="479" name="Shap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E80F93" id="Shape 479" o:spid="_x0000_s1026" style="position:absolute;margin-left:367pt;margin-top:-33.1pt;width:1.4pt;height:.95pt;z-index:-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3552" behindDoc="1" locked="0" layoutInCell="0" allowOverlap="1" wp14:anchorId="3A38752B" wp14:editId="22F3D381">
                <wp:simplePos x="0" y="0"/>
                <wp:positionH relativeFrom="column">
                  <wp:posOffset>4697095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80" name="Shap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CE37B9" id="Shape 480" o:spid="_x0000_s1026" style="position:absolute;margin-left:369.85pt;margin-top:-33.1pt;width:1.45pt;height:.95pt;z-index:-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4576" behindDoc="1" locked="0" layoutInCell="0" allowOverlap="1" wp14:anchorId="7F05D061" wp14:editId="1D18153F">
                <wp:simplePos x="0" y="0"/>
                <wp:positionH relativeFrom="column">
                  <wp:posOffset>4733925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81" name="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688AF3" id="Shape 481" o:spid="_x0000_s1026" style="position:absolute;margin-left:372.75pt;margin-top:-33.1pt;width:1.45pt;height:.95pt;z-index:-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j5Bvx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5600" behindDoc="1" locked="0" layoutInCell="0" allowOverlap="1" wp14:anchorId="3FF3DD0A" wp14:editId="0973A998">
                <wp:simplePos x="0" y="0"/>
                <wp:positionH relativeFrom="column">
                  <wp:posOffset>4770120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82" name="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9BD0BC" id="Shape 482" o:spid="_x0000_s1026" style="position:absolute;margin-left:375.6pt;margin-top:-33.1pt;width:1.45pt;height:.95pt;z-index:-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LN724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6624" behindDoc="1" locked="0" layoutInCell="0" allowOverlap="1" wp14:anchorId="353DE158" wp14:editId="21FABE7E">
                <wp:simplePos x="0" y="0"/>
                <wp:positionH relativeFrom="column">
                  <wp:posOffset>4806950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83" name="Shap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10858F" id="Shape 483" o:spid="_x0000_s1026" style="position:absolute;margin-left:378.5pt;margin-top:-33.1pt;width:1.45pt;height:.95pt;z-index:-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qkIYJ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7648" behindDoc="1" locked="0" layoutInCell="0" allowOverlap="1" wp14:anchorId="2B6AB33A" wp14:editId="376A8E8A">
                <wp:simplePos x="0" y="0"/>
                <wp:positionH relativeFrom="column">
                  <wp:posOffset>4843780</wp:posOffset>
                </wp:positionH>
                <wp:positionV relativeFrom="paragraph">
                  <wp:posOffset>-420370</wp:posOffset>
                </wp:positionV>
                <wp:extent cx="17780" cy="12065"/>
                <wp:effectExtent l="0" t="0" r="0" b="0"/>
                <wp:wrapNone/>
                <wp:docPr id="484" name="Shap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C860A4" id="Shape 484" o:spid="_x0000_s1026" style="position:absolute;margin-left:381.4pt;margin-top:-33.1pt;width:1.4pt;height:.95pt;z-index:-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8672" behindDoc="1" locked="0" layoutInCell="0" allowOverlap="1" wp14:anchorId="0DEB0F24" wp14:editId="0DB084BD">
                <wp:simplePos x="0" y="0"/>
                <wp:positionH relativeFrom="column">
                  <wp:posOffset>4879975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85" name="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DB17C3" id="Shape 485" o:spid="_x0000_s1026" style="position:absolute;margin-left:384.25pt;margin-top:-33.1pt;width:1.45pt;height:.95pt;z-index:-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swew3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9696" behindDoc="1" locked="0" layoutInCell="0" allowOverlap="1" wp14:anchorId="47E10407" wp14:editId="1E645151">
                <wp:simplePos x="0" y="0"/>
                <wp:positionH relativeFrom="column">
                  <wp:posOffset>4916805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86" name="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269BD5" id="Shape 486" o:spid="_x0000_s1026" style="position:absolute;margin-left:387.15pt;margin-top:-33.1pt;width:1.45pt;height:.95pt;z-index:-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DsFqct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0720" behindDoc="1" locked="0" layoutInCell="0" allowOverlap="1" wp14:anchorId="099062ED" wp14:editId="032FD10E">
                <wp:simplePos x="0" y="0"/>
                <wp:positionH relativeFrom="column">
                  <wp:posOffset>4953000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87" name="Shap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CD2401" id="Shape 487" o:spid="_x0000_s1026" style="position:absolute;margin-left:390pt;margin-top:-33.1pt;width:1.45pt;height:.95pt;z-index:-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OpTP4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1744" behindDoc="1" locked="0" layoutInCell="0" allowOverlap="1" wp14:anchorId="5C73A6FA" wp14:editId="5BD9BB0F">
                <wp:simplePos x="0" y="0"/>
                <wp:positionH relativeFrom="column">
                  <wp:posOffset>4989830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88" name="Shap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5E937B" id="Shape 488" o:spid="_x0000_s1026" style="position:absolute;margin-left:392.9pt;margin-top:-33.1pt;width:1.45pt;height:.95pt;z-index:-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3PVN3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2768" behindDoc="1" locked="0" layoutInCell="0" allowOverlap="1" wp14:anchorId="4AEA110E" wp14:editId="109D216D">
                <wp:simplePos x="0" y="0"/>
                <wp:positionH relativeFrom="column">
                  <wp:posOffset>5026660</wp:posOffset>
                </wp:positionH>
                <wp:positionV relativeFrom="paragraph">
                  <wp:posOffset>-420370</wp:posOffset>
                </wp:positionV>
                <wp:extent cx="17780" cy="12065"/>
                <wp:effectExtent l="0" t="0" r="0" b="0"/>
                <wp:wrapNone/>
                <wp:docPr id="489" name="Shap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E852DC" id="Shape 489" o:spid="_x0000_s1026" style="position:absolute;margin-left:395.8pt;margin-top:-33.1pt;width:1.4pt;height:.95pt;z-index:-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3792" behindDoc="1" locked="0" layoutInCell="0" allowOverlap="1" wp14:anchorId="7718162E" wp14:editId="7217DCC4">
                <wp:simplePos x="0" y="0"/>
                <wp:positionH relativeFrom="column">
                  <wp:posOffset>5062855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90" name="Shap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890B2B" id="Shape 490" o:spid="_x0000_s1026" style="position:absolute;margin-left:398.65pt;margin-top:-33.1pt;width:1.45pt;height:.95pt;z-index:-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EH26N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4816" behindDoc="1" locked="0" layoutInCell="0" allowOverlap="1" wp14:anchorId="187D475D" wp14:editId="19276D84">
                <wp:simplePos x="0" y="0"/>
                <wp:positionH relativeFrom="column">
                  <wp:posOffset>5099685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91" name="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1191D0" id="Shape 491" o:spid="_x0000_s1026" style="position:absolute;margin-left:401.55pt;margin-top:-33.1pt;width:1.45pt;height:.95pt;z-index:-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DYa3SW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5840" behindDoc="1" locked="0" layoutInCell="0" allowOverlap="1" wp14:anchorId="18A1134F" wp14:editId="766E7392">
                <wp:simplePos x="0" y="0"/>
                <wp:positionH relativeFrom="column">
                  <wp:posOffset>5135880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92" name="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8D71C1" id="Shape 492" o:spid="_x0000_s1026" style="position:absolute;margin-left:404.4pt;margin-top:-33.1pt;width:1.45pt;height:.95pt;z-index:-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snO9L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6864" behindDoc="1" locked="0" layoutInCell="0" allowOverlap="1" wp14:anchorId="065498E3" wp14:editId="7679DEDB">
                <wp:simplePos x="0" y="0"/>
                <wp:positionH relativeFrom="column">
                  <wp:posOffset>5172710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93" name="Shap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3B28E6" id="Shape 493" o:spid="_x0000_s1026" style="position:absolute;margin-left:407.3pt;margin-top:-33.1pt;width:1.45pt;height:.95pt;z-index:-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g0bTk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7888" behindDoc="1" locked="0" layoutInCell="0" allowOverlap="1" wp14:anchorId="3C675FB6" wp14:editId="64CF8F2C">
                <wp:simplePos x="0" y="0"/>
                <wp:positionH relativeFrom="column">
                  <wp:posOffset>5209540</wp:posOffset>
                </wp:positionH>
                <wp:positionV relativeFrom="paragraph">
                  <wp:posOffset>-420370</wp:posOffset>
                </wp:positionV>
                <wp:extent cx="17780" cy="12065"/>
                <wp:effectExtent l="0" t="0" r="0" b="0"/>
                <wp:wrapNone/>
                <wp:docPr id="494" name="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C370CD" id="Shape 494" o:spid="_x0000_s1026" style="position:absolute;margin-left:410.2pt;margin-top:-33.1pt;width:1.4pt;height:.95pt;z-index:-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8912" behindDoc="1" locked="0" layoutInCell="0" allowOverlap="1" wp14:anchorId="09B484D2" wp14:editId="6D582D19">
                <wp:simplePos x="0" y="0"/>
                <wp:positionH relativeFrom="column">
                  <wp:posOffset>5245735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95" name="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3B328A" id="Shape 495" o:spid="_x0000_s1026" style="position:absolute;margin-left:413.05pt;margin-top:-33.1pt;width:1.45pt;height:.95pt;z-index:-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DfmIDe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9936" behindDoc="1" locked="0" layoutInCell="0" allowOverlap="1" wp14:anchorId="6AC71CDA" wp14:editId="73AAD24D">
                <wp:simplePos x="0" y="0"/>
                <wp:positionH relativeFrom="column">
                  <wp:posOffset>5282565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96" name="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FBC5FF" id="Shape 496" o:spid="_x0000_s1026" style="position:absolute;margin-left:415.95pt;margin-top:-33.1pt;width:1.45pt;height:.95pt;z-index:-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1Of7x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0960" behindDoc="1" locked="0" layoutInCell="0" allowOverlap="1" wp14:anchorId="7B52BE98" wp14:editId="3066B957">
                <wp:simplePos x="0" y="0"/>
                <wp:positionH relativeFrom="column">
                  <wp:posOffset>5318760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97" name="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E544E0" id="Shape 497" o:spid="_x0000_s1026" style="position:absolute;margin-left:418.8pt;margin-top:-33.1pt;width:1.45pt;height:.95pt;z-index:-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AeS+b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1984" behindDoc="1" locked="0" layoutInCell="0" allowOverlap="1" wp14:anchorId="6FE11CA3" wp14:editId="2A1497D8">
                <wp:simplePos x="0" y="0"/>
                <wp:positionH relativeFrom="column">
                  <wp:posOffset>5355590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498" name="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E5724F" id="Shape 498" o:spid="_x0000_s1026" style="position:absolute;margin-left:421.7pt;margin-top:-33.1pt;width:1.45pt;height:.95pt;z-index:-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AxoHDI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3008" behindDoc="1" locked="0" layoutInCell="0" allowOverlap="1" wp14:anchorId="73121268" wp14:editId="175910ED">
                <wp:simplePos x="0" y="0"/>
                <wp:positionH relativeFrom="column">
                  <wp:posOffset>5392420</wp:posOffset>
                </wp:positionH>
                <wp:positionV relativeFrom="paragraph">
                  <wp:posOffset>-420370</wp:posOffset>
                </wp:positionV>
                <wp:extent cx="17780" cy="12065"/>
                <wp:effectExtent l="0" t="0" r="0" b="0"/>
                <wp:wrapNone/>
                <wp:docPr id="499" name="Shap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CC3F8C" id="Shape 499" o:spid="_x0000_s1026" style="position:absolute;margin-left:424.6pt;margin-top:-33.1pt;width:1.4pt;height:.95pt;z-index:-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4032" behindDoc="1" locked="0" layoutInCell="0" allowOverlap="1" wp14:anchorId="4EEB125D" wp14:editId="2B2C5174">
                <wp:simplePos x="0" y="0"/>
                <wp:positionH relativeFrom="column">
                  <wp:posOffset>5428615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500" name="Shap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6388F1" id="Shape 500" o:spid="_x0000_s1026" style="position:absolute;margin-left:427.45pt;margin-top:-33.1pt;width:1.45pt;height:.95pt;z-index:-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8Iz5c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5056" behindDoc="1" locked="0" layoutInCell="0" allowOverlap="1" wp14:anchorId="5E3D968C" wp14:editId="7BC556AB">
                <wp:simplePos x="0" y="0"/>
                <wp:positionH relativeFrom="column">
                  <wp:posOffset>5465445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501" name="Shap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2A1C05" id="Shape 501" o:spid="_x0000_s1026" style="position:absolute;margin-left:430.35pt;margin-top:-33.1pt;width:1.45pt;height:.95pt;z-index:-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AfvAjD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6080" behindDoc="1" locked="0" layoutInCell="0" allowOverlap="1" wp14:anchorId="5C9AC7D8" wp14:editId="38F18EB3">
                <wp:simplePos x="0" y="0"/>
                <wp:positionH relativeFrom="column">
                  <wp:posOffset>5501640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502" name="Shap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FC68CD" id="Shape 502" o:spid="_x0000_s1026" style="position:absolute;margin-left:433.2pt;margin-top:-33.1pt;width:1.45pt;height:.95pt;z-index:-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A2U4SA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7104" behindDoc="1" locked="0" layoutInCell="0" allowOverlap="1" wp14:anchorId="25FC2BB7" wp14:editId="5625D848">
                <wp:simplePos x="0" y="0"/>
                <wp:positionH relativeFrom="column">
                  <wp:posOffset>5538470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503" name="Shap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4A3B26" id="Shape 503" o:spid="_x0000_s1026" style="position:absolute;margin-left:436.1pt;margin-top:-33.1pt;width:1.45pt;height:.95pt;z-index:-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VXXd3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8128" behindDoc="1" locked="0" layoutInCell="0" allowOverlap="1" wp14:anchorId="04E722F8" wp14:editId="32352B48">
                <wp:simplePos x="0" y="0"/>
                <wp:positionH relativeFrom="column">
                  <wp:posOffset>5575300</wp:posOffset>
                </wp:positionH>
                <wp:positionV relativeFrom="paragraph">
                  <wp:posOffset>-420370</wp:posOffset>
                </wp:positionV>
                <wp:extent cx="17780" cy="12065"/>
                <wp:effectExtent l="0" t="0" r="0" b="0"/>
                <wp:wrapNone/>
                <wp:docPr id="504" name="Shap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657AAF" id="Shape 504" o:spid="_x0000_s1026" style="position:absolute;margin-left:439pt;margin-top:-33.1pt;width:1.4pt;height:.95pt;z-index:-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9152" behindDoc="1" locked="0" layoutInCell="0" allowOverlap="1" wp14:anchorId="3CCA42EC" wp14:editId="36762270">
                <wp:simplePos x="0" y="0"/>
                <wp:positionH relativeFrom="column">
                  <wp:posOffset>5611495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505" name="Shap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6CE3A1" id="Shape 505" o:spid="_x0000_s1026" style="position:absolute;margin-left:441.85pt;margin-top:-33.1pt;width:1.45pt;height:.95pt;z-index:-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AdRIRG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0176" behindDoc="1" locked="0" layoutInCell="0" allowOverlap="1" wp14:anchorId="6D140032" wp14:editId="33587261">
                <wp:simplePos x="0" y="0"/>
                <wp:positionH relativeFrom="column">
                  <wp:posOffset>5648325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506" name="Shap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F92739" id="Shape 506" o:spid="_x0000_s1026" style="position:absolute;margin-left:444.75pt;margin-top:-33.1pt;width:1.45pt;height:.95pt;z-index:-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C4Sar+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 wp14:anchorId="6328C296" wp14:editId="2DBDDC0B">
                <wp:simplePos x="0" y="0"/>
                <wp:positionH relativeFrom="column">
                  <wp:posOffset>5684520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507" name="Shap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5226B7" id="Shape 507" o:spid="_x0000_s1026" style="position:absolute;margin-left:447.6pt;margin-top:-33.1pt;width:1.45pt;height:.95pt;z-index:-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AgYxiL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 wp14:anchorId="67AF6CE2" wp14:editId="4FF1009A">
                <wp:simplePos x="0" y="0"/>
                <wp:positionH relativeFrom="column">
                  <wp:posOffset>5721350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508" name="Shap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DA348A" id="Shape 508" o:spid="_x0000_s1026" style="position:absolute;margin-left:450.5pt;margin-top:-33.1pt;width:1.45pt;height:.95pt;z-index:-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Q4+Dg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 wp14:anchorId="6BB1005D" wp14:editId="0067E99F">
                <wp:simplePos x="0" y="0"/>
                <wp:positionH relativeFrom="column">
                  <wp:posOffset>5758180</wp:posOffset>
                </wp:positionH>
                <wp:positionV relativeFrom="paragraph">
                  <wp:posOffset>-420370</wp:posOffset>
                </wp:positionV>
                <wp:extent cx="17780" cy="12065"/>
                <wp:effectExtent l="0" t="0" r="0" b="0"/>
                <wp:wrapNone/>
                <wp:docPr id="509" name="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FFE073" id="Shape 509" o:spid="_x0000_s1026" style="position:absolute;margin-left:453.4pt;margin-top:-33.1pt;width:1.4pt;height:.95pt;z-index:-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 wp14:anchorId="2D7A39BA" wp14:editId="45055A8E">
                <wp:simplePos x="0" y="0"/>
                <wp:positionH relativeFrom="column">
                  <wp:posOffset>5794375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510" name="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693758" id="Shape 510" o:spid="_x0000_s1026" style="position:absolute;margin-left:456.25pt;margin-top:-33.1pt;width:1.45pt;height:.95pt;z-index:-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vl/r+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 wp14:anchorId="796FD479" wp14:editId="52370C75">
                <wp:simplePos x="0" y="0"/>
                <wp:positionH relativeFrom="column">
                  <wp:posOffset>5831205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511" name="Shap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92F639" id="Shape 511" o:spid="_x0000_s1026" style="position:absolute;margin-left:459.15pt;margin-top:-33.1pt;width:1.45pt;height:.95pt;z-index:-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cgiEG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6320" behindDoc="1" locked="0" layoutInCell="0" allowOverlap="1" wp14:anchorId="24E5D0ED" wp14:editId="1F8CE792">
                <wp:simplePos x="0" y="0"/>
                <wp:positionH relativeFrom="column">
                  <wp:posOffset>5867400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512" name="Shap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D1571B" id="Shape 512" o:spid="_x0000_s1026" style="position:absolute;margin-left:462pt;margin-top:-33.1pt;width:1.45pt;height:.95pt;z-index:-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rguko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7344" behindDoc="1" locked="0" layoutInCell="0" allowOverlap="1" wp14:anchorId="7B9C8CD9" wp14:editId="3FD4659B">
                <wp:simplePos x="0" y="0"/>
                <wp:positionH relativeFrom="column">
                  <wp:posOffset>5904230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513" name="Shap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B93249" id="Shape 513" o:spid="_x0000_s1026" style="position:absolute;margin-left:464.9pt;margin-top:-33.1pt;width:1.45pt;height:.95pt;z-index:-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0cvRY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 wp14:anchorId="524AC00D" wp14:editId="18B69D46">
                <wp:simplePos x="0" y="0"/>
                <wp:positionH relativeFrom="column">
                  <wp:posOffset>5941060</wp:posOffset>
                </wp:positionH>
                <wp:positionV relativeFrom="paragraph">
                  <wp:posOffset>-420370</wp:posOffset>
                </wp:positionV>
                <wp:extent cx="17780" cy="12065"/>
                <wp:effectExtent l="0" t="0" r="0" b="0"/>
                <wp:wrapNone/>
                <wp:docPr id="514" name="Shap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D99F46" id="Shape 514" o:spid="_x0000_s1026" style="position:absolute;margin-left:467.8pt;margin-top:-33.1pt;width:1.4pt;height:.95pt;z-index:-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 wp14:anchorId="30BC4525" wp14:editId="41B5778E">
                <wp:simplePos x="0" y="0"/>
                <wp:positionH relativeFrom="column">
                  <wp:posOffset>5977255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515" name="Shap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C39A44" id="Shape 515" o:spid="_x0000_s1026" style="position:absolute;margin-left:470.65pt;margin-top:-33.1pt;width:1.45pt;height:.95pt;z-index:-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DU+or4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 wp14:anchorId="69B857A1" wp14:editId="60069B8B">
                <wp:simplePos x="0" y="0"/>
                <wp:positionH relativeFrom="column">
                  <wp:posOffset>6014085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516" name="Shap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92A7A0" id="Shape 516" o:spid="_x0000_s1026" style="position:absolute;margin-left:473.55pt;margin-top:-33.1pt;width:1.45pt;height:.95pt;z-index:-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Dosbw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 wp14:anchorId="788A1E73" wp14:editId="65BF24C0">
                <wp:simplePos x="0" y="0"/>
                <wp:positionH relativeFrom="column">
                  <wp:posOffset>6050280</wp:posOffset>
                </wp:positionH>
                <wp:positionV relativeFrom="paragraph">
                  <wp:posOffset>-420370</wp:posOffset>
                </wp:positionV>
                <wp:extent cx="18415" cy="12065"/>
                <wp:effectExtent l="0" t="0" r="0" b="0"/>
                <wp:wrapNone/>
                <wp:docPr id="517" name="Shap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974FCA" id="Shape 517" o:spid="_x0000_s1026" style="position:absolute;margin-left:476.4pt;margin-top:-33.1pt;width:1.45pt;height:.95pt;z-index:-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TURB7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 wp14:anchorId="70F1C711" wp14:editId="066ED7E8">
                <wp:simplePos x="0" y="0"/>
                <wp:positionH relativeFrom="column">
                  <wp:posOffset>53340</wp:posOffset>
                </wp:positionH>
                <wp:positionV relativeFrom="paragraph">
                  <wp:posOffset>-223520</wp:posOffset>
                </wp:positionV>
                <wp:extent cx="102235" cy="0"/>
                <wp:effectExtent l="0" t="0" r="0" b="0"/>
                <wp:wrapNone/>
                <wp:docPr id="518" name="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C6AEB" id="Shape 518" o:spid="_x0000_s1026" style="position:absolute;z-index:-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17.6pt" to="12.25pt,-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 wp14:anchorId="655D9527" wp14:editId="522FEA02">
                <wp:simplePos x="0" y="0"/>
                <wp:positionH relativeFrom="column">
                  <wp:posOffset>53340</wp:posOffset>
                </wp:positionH>
                <wp:positionV relativeFrom="paragraph">
                  <wp:posOffset>-316865</wp:posOffset>
                </wp:positionV>
                <wp:extent cx="102235" cy="0"/>
                <wp:effectExtent l="0" t="0" r="0" b="0"/>
                <wp:wrapNone/>
                <wp:docPr id="519" name="Shap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310F4" id="Shape 519" o:spid="_x0000_s1026" style="position:absolute;z-index:-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24.95pt" to="12.25pt,-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 wp14:anchorId="13313DB3" wp14:editId="6318AFE0">
                <wp:simplePos x="0" y="0"/>
                <wp:positionH relativeFrom="column">
                  <wp:posOffset>57785</wp:posOffset>
                </wp:positionH>
                <wp:positionV relativeFrom="paragraph">
                  <wp:posOffset>-321310</wp:posOffset>
                </wp:positionV>
                <wp:extent cx="0" cy="102235"/>
                <wp:effectExtent l="0" t="0" r="0" b="0"/>
                <wp:wrapNone/>
                <wp:docPr id="520" name="Shap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A50E4" id="Shape 520" o:spid="_x0000_s1026" style="position:absolute;z-index:-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-25.3pt" to="4.55pt,-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 wp14:anchorId="452018E3" wp14:editId="7B67A79C">
                <wp:simplePos x="0" y="0"/>
                <wp:positionH relativeFrom="column">
                  <wp:posOffset>151130</wp:posOffset>
                </wp:positionH>
                <wp:positionV relativeFrom="paragraph">
                  <wp:posOffset>-321310</wp:posOffset>
                </wp:positionV>
                <wp:extent cx="0" cy="102235"/>
                <wp:effectExtent l="0" t="0" r="0" b="0"/>
                <wp:wrapNone/>
                <wp:docPr id="521" name="Shap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C538E" id="Shape 521" o:spid="_x0000_s1026" style="position:absolute;z-index:-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-25.3pt" to="11.9pt,-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 wp14:anchorId="52960222" wp14:editId="5FDCB2EF">
                <wp:simplePos x="0" y="0"/>
                <wp:positionH relativeFrom="column">
                  <wp:posOffset>1120140</wp:posOffset>
                </wp:positionH>
                <wp:positionV relativeFrom="paragraph">
                  <wp:posOffset>-222250</wp:posOffset>
                </wp:positionV>
                <wp:extent cx="12700" cy="12065"/>
                <wp:effectExtent l="0" t="0" r="0" b="0"/>
                <wp:wrapNone/>
                <wp:docPr id="522" name="Shap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DC3893" id="Shape 522" o:spid="_x0000_s1026" style="position:absolute;margin-left:88.2pt;margin-top:-17.5pt;width:1pt;height:.95pt;z-index:-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 wp14:anchorId="30C959D6" wp14:editId="37882682">
                <wp:simplePos x="0" y="0"/>
                <wp:positionH relativeFrom="column">
                  <wp:posOffset>1149350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23" name="Shap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D867A9" id="Shape 523" o:spid="_x0000_s1026" style="position:absolute;margin-left:90.5pt;margin-top:-17.5pt;width:1.45pt;height:.95pt;z-index:-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Bm9qV6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 wp14:anchorId="7D3A12CE" wp14:editId="37F050EA">
                <wp:simplePos x="0" y="0"/>
                <wp:positionH relativeFrom="column">
                  <wp:posOffset>1185545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24" name="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BAFCE4" id="Shape 524" o:spid="_x0000_s1026" style="position:absolute;margin-left:93.35pt;margin-top:-17.5pt;width:1.45pt;height:.95pt;z-index:-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D1aMN6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 wp14:anchorId="195CE006" wp14:editId="1B0B16CE">
                <wp:simplePos x="0" y="0"/>
                <wp:positionH relativeFrom="column">
                  <wp:posOffset>1222375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25" name="Shap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4D3D08" id="Shape 525" o:spid="_x0000_s1026" style="position:absolute;margin-left:96.25pt;margin-top:-17.5pt;width:1.45pt;height:.95pt;z-index:-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CbJs0A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 wp14:anchorId="1376A166" wp14:editId="491A813F">
                <wp:simplePos x="0" y="0"/>
                <wp:positionH relativeFrom="column">
                  <wp:posOffset>1259205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26" name="Shap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22F9D7" id="Shape 526" o:spid="_x0000_s1026" style="position:absolute;margin-left:99.15pt;margin-top:-17.5pt;width:1.45pt;height:.95pt;z-index:-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A1kD2x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 wp14:anchorId="18DD3AC3" wp14:editId="7A23FB64">
                <wp:simplePos x="0" y="0"/>
                <wp:positionH relativeFrom="column">
                  <wp:posOffset>1295400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27" name="Shap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3658AF" id="Shape 527" o:spid="_x0000_s1026" style="position:absolute;margin-left:102pt;margin-top:-17.5pt;width:1.45pt;height:.95pt;z-index:-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hF0ZD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 wp14:anchorId="51702024" wp14:editId="558DE5CF">
                <wp:simplePos x="0" y="0"/>
                <wp:positionH relativeFrom="column">
                  <wp:posOffset>1332230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28" name="Shap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70D7E1" id="Shape 528" o:spid="_x0000_s1026" style="position:absolute;margin-left:104.9pt;margin-top:-17.5pt;width:1.45pt;height:.95pt;z-index:-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+51sz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 wp14:anchorId="3FB62325" wp14:editId="496F2054">
                <wp:simplePos x="0" y="0"/>
                <wp:positionH relativeFrom="column">
                  <wp:posOffset>1369060</wp:posOffset>
                </wp:positionH>
                <wp:positionV relativeFrom="paragraph">
                  <wp:posOffset>-222250</wp:posOffset>
                </wp:positionV>
                <wp:extent cx="17780" cy="12065"/>
                <wp:effectExtent l="0" t="0" r="0" b="0"/>
                <wp:wrapNone/>
                <wp:docPr id="529" name="Shap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C49806" id="Shape 529" o:spid="_x0000_s1026" style="position:absolute;margin-left:107.8pt;margin-top:-17.5pt;width:1.4pt;height:.95pt;z-index:-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 wp14:anchorId="473800D8" wp14:editId="4A853F80">
                <wp:simplePos x="0" y="0"/>
                <wp:positionH relativeFrom="column">
                  <wp:posOffset>1405255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30" name="Shap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189520" id="Shape 530" o:spid="_x0000_s1026" style="position:absolute;margin-left:110.65pt;margin-top:-17.5pt;width:1.45pt;height:.95pt;z-index:-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Cuk3NT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 wp14:anchorId="74E1F3F4" wp14:editId="1B58CB68">
                <wp:simplePos x="0" y="0"/>
                <wp:positionH relativeFrom="column">
                  <wp:posOffset>1442085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31" name="Shap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516E1C" id="Shape 531" o:spid="_x0000_s1026" style="position:absolute;margin-left:113.55pt;margin-top:-17.5pt;width:1.45pt;height:.95pt;z-index:-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B04uJo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 wp14:anchorId="388020AF" wp14:editId="2672B37D">
                <wp:simplePos x="0" y="0"/>
                <wp:positionH relativeFrom="column">
                  <wp:posOffset>1478280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32" name="Shap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DCF3E5" id="Shape 532" o:spid="_x0000_s1026" style="position:absolute;margin-left:116.4pt;margin-top:-17.5pt;width:1.45pt;height:.95pt;z-index:-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A3LbhF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 wp14:anchorId="195C9B0E" wp14:editId="10B516FF">
                <wp:simplePos x="0" y="0"/>
                <wp:positionH relativeFrom="column">
                  <wp:posOffset>1515110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33" name="Shap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D41F1B" id="Shape 533" o:spid="_x0000_s1026" style="position:absolute;margin-left:119.3pt;margin-top:-17.5pt;width:1.45pt;height:.95pt;z-index:-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tdItG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 wp14:anchorId="0E3FDCE0" wp14:editId="4309459B">
                <wp:simplePos x="0" y="0"/>
                <wp:positionH relativeFrom="column">
                  <wp:posOffset>1551940</wp:posOffset>
                </wp:positionH>
                <wp:positionV relativeFrom="paragraph">
                  <wp:posOffset>-222250</wp:posOffset>
                </wp:positionV>
                <wp:extent cx="17780" cy="12065"/>
                <wp:effectExtent l="0" t="0" r="0" b="0"/>
                <wp:wrapNone/>
                <wp:docPr id="534" name="Shap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68C9EE" id="Shape 534" o:spid="_x0000_s1026" style="position:absolute;margin-left:122.2pt;margin-top:-17.5pt;width:1.4pt;height:.95pt;z-index:-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 wp14:anchorId="55C0290B" wp14:editId="47F36DC0">
                <wp:simplePos x="0" y="0"/>
                <wp:positionH relativeFrom="column">
                  <wp:posOffset>1588135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35" name="Shap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82675F" id="Shape 535" o:spid="_x0000_s1026" style="position:absolute;margin-left:125.05pt;margin-top:-17.5pt;width:1.45pt;height:.95pt;z-index:-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RnOjM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 wp14:anchorId="60C64806" wp14:editId="31C5EFE3">
                <wp:simplePos x="0" y="0"/>
                <wp:positionH relativeFrom="column">
                  <wp:posOffset>1624965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36" name="Shap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E902D1" id="Shape 536" o:spid="_x0000_s1026" style="position:absolute;margin-left:127.95pt;margin-top:-17.5pt;width:1.45pt;height:.95pt;z-index:-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DKxZpo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 wp14:anchorId="1190ABEA" wp14:editId="761FD851">
                <wp:simplePos x="0" y="0"/>
                <wp:positionH relativeFrom="column">
                  <wp:posOffset>1661160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37" name="Shap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A79BB7" id="Shape 537" o:spid="_x0000_s1026" style="position:absolute;margin-left:130.8pt;margin-top:-17.5pt;width:1.45pt;height:.95pt;z-index:-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M6ygC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 wp14:anchorId="3EBA90FD" wp14:editId="1659139A">
                <wp:simplePos x="0" y="0"/>
                <wp:positionH relativeFrom="column">
                  <wp:posOffset>1697990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38" name="Shap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F51DD9" id="Shape 538" o:spid="_x0000_s1026" style="position:absolute;margin-left:133.7pt;margin-top:-17.5pt;width:1.45pt;height:.95pt;z-index:-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nSnmN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 wp14:anchorId="7251BEAE" wp14:editId="450CFAD8">
                <wp:simplePos x="0" y="0"/>
                <wp:positionH relativeFrom="column">
                  <wp:posOffset>1734820</wp:posOffset>
                </wp:positionH>
                <wp:positionV relativeFrom="paragraph">
                  <wp:posOffset>-222250</wp:posOffset>
                </wp:positionV>
                <wp:extent cx="17780" cy="12065"/>
                <wp:effectExtent l="0" t="0" r="0" b="0"/>
                <wp:wrapNone/>
                <wp:docPr id="539" name="Shap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E427D4" id="Shape 539" o:spid="_x0000_s1026" style="position:absolute;margin-left:136.6pt;margin-top:-17.5pt;width:1.4pt;height:.95pt;z-index:-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 wp14:anchorId="1DFFFE06" wp14:editId="00C0DF96">
                <wp:simplePos x="0" y="0"/>
                <wp:positionH relativeFrom="column">
                  <wp:posOffset>1771015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40" name="Shap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17565E" id="Shape 540" o:spid="_x0000_s1026" style="position:absolute;margin-left:139.45pt;margin-top:-17.5pt;width:1.45pt;height:.95pt;z-index:-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DHBnHB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 wp14:anchorId="024E21D6" wp14:editId="0A74C5E5">
                <wp:simplePos x="0" y="0"/>
                <wp:positionH relativeFrom="column">
                  <wp:posOffset>1807845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41" name="Shap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ED4BFD" id="Shape 541" o:spid="_x0000_s1026" style="position:absolute;margin-left:142.35pt;margin-top:-17.5pt;width:1.45pt;height:.95pt;z-index:-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AyU9z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 wp14:anchorId="3CD8952E" wp14:editId="5BDFCCA3">
                <wp:simplePos x="0" y="0"/>
                <wp:positionH relativeFrom="column">
                  <wp:posOffset>1844040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42" name="Shap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032434" id="Shape 542" o:spid="_x0000_s1026" style="position:absolute;margin-left:145.2pt;margin-top:-17.5pt;width:1.45pt;height:.95pt;z-index:-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D8YvY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 wp14:anchorId="33BA8286" wp14:editId="152E2B72">
                <wp:simplePos x="0" y="0"/>
                <wp:positionH relativeFrom="column">
                  <wp:posOffset>1880870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43" name="Shap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F5CD8A" id="Shape 543" o:spid="_x0000_s1026" style="position:absolute;margin-left:148.1pt;margin-top:-17.5pt;width:1.45pt;height:.95pt;z-index:-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6yk0f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 wp14:anchorId="274562F2" wp14:editId="2BF1B009">
                <wp:simplePos x="0" y="0"/>
                <wp:positionH relativeFrom="column">
                  <wp:posOffset>1917700</wp:posOffset>
                </wp:positionH>
                <wp:positionV relativeFrom="paragraph">
                  <wp:posOffset>-222250</wp:posOffset>
                </wp:positionV>
                <wp:extent cx="17780" cy="12065"/>
                <wp:effectExtent l="0" t="0" r="0" b="0"/>
                <wp:wrapNone/>
                <wp:docPr id="544" name="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39D296" id="Shape 544" o:spid="_x0000_s1026" style="position:absolute;margin-left:151pt;margin-top:-17.5pt;width:1.4pt;height:.95pt;z-index:-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 wp14:anchorId="71FB261A" wp14:editId="4AF1B5AC">
                <wp:simplePos x="0" y="0"/>
                <wp:positionH relativeFrom="column">
                  <wp:posOffset>1953895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45" name="Shap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966CDA" id="Shape 545" o:spid="_x0000_s1026" style="position:absolute;margin-left:153.85pt;margin-top:-17.5pt;width:1.45pt;height:.95pt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e2uHN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 wp14:anchorId="35D355A3" wp14:editId="07891301">
                <wp:simplePos x="0" y="0"/>
                <wp:positionH relativeFrom="column">
                  <wp:posOffset>1990725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46" name="Shap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B5B685" id="Shape 546" o:spid="_x0000_s1026" style="position:absolute;margin-left:156.75pt;margin-top:-17.5pt;width:1.45pt;height:.95pt;z-index:-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97E6G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 wp14:anchorId="30AAB719" wp14:editId="203F1A98">
                <wp:simplePos x="0" y="0"/>
                <wp:positionH relativeFrom="column">
                  <wp:posOffset>2026920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47" name="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ABA30D" id="Shape 547" o:spid="_x0000_s1026" style="position:absolute;margin-left:159.6pt;margin-top:-17.5pt;width:1.45pt;height:.95pt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CPekKF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 wp14:anchorId="2FEBEAE6" wp14:editId="089F3D72">
                <wp:simplePos x="0" y="0"/>
                <wp:positionH relativeFrom="column">
                  <wp:posOffset>2063750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48" name="Shap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AF2EBF" id="Shape 548" o:spid="_x0000_s1026" style="position:absolute;margin-left:162.5pt;margin-top:-17.5pt;width:1.45pt;height:.95pt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r1d6h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 wp14:anchorId="6004E141" wp14:editId="36426636">
                <wp:simplePos x="0" y="0"/>
                <wp:positionH relativeFrom="column">
                  <wp:posOffset>2100580</wp:posOffset>
                </wp:positionH>
                <wp:positionV relativeFrom="paragraph">
                  <wp:posOffset>-222250</wp:posOffset>
                </wp:positionV>
                <wp:extent cx="17780" cy="12065"/>
                <wp:effectExtent l="0" t="0" r="0" b="0"/>
                <wp:wrapNone/>
                <wp:docPr id="549" name="Shap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F3DE9A" id="Shape 549" o:spid="_x0000_s1026" style="position:absolute;margin-left:165.4pt;margin-top:-17.5pt;width:1.4pt;height:.95pt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 wp14:anchorId="2C57F92A" wp14:editId="45FE880A">
                <wp:simplePos x="0" y="0"/>
                <wp:positionH relativeFrom="column">
                  <wp:posOffset>2136775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50" name="Shap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E3AED8" id="Shape 550" o:spid="_x0000_s1026" style="position:absolute;margin-left:168.25pt;margin-top:-17.5pt;width:1.45pt;height:.95pt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DwQs5S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 wp14:anchorId="50B5C1EC" wp14:editId="67DD4FDA">
                <wp:simplePos x="0" y="0"/>
                <wp:positionH relativeFrom="column">
                  <wp:posOffset>2173605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51" name="Shap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0319F3" id="Shape 551" o:spid="_x0000_s1026" style="position:absolute;margin-left:171.15pt;margin-top:-17.5pt;width:1.45pt;height:.95pt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AfsKYO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 wp14:anchorId="304D4539" wp14:editId="1F656C2F">
                <wp:simplePos x="0" y="0"/>
                <wp:positionH relativeFrom="column">
                  <wp:posOffset>2209800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52" name="Shap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DC7E4E" id="Shape 552" o:spid="_x0000_s1026" style="position:absolute;margin-left:174pt;margin-top:-17.5pt;width:1.45pt;height:.95pt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D46lym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 wp14:anchorId="10F3FDB3" wp14:editId="7B587F76">
                <wp:simplePos x="0" y="0"/>
                <wp:positionH relativeFrom="column">
                  <wp:posOffset>2246630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53" name="Shap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C36796" id="Shape 553" o:spid="_x0000_s1026" style="position:absolute;margin-left:176.9pt;margin-top:-17.5pt;width:1.45pt;height:.95pt;z-index:-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BKqQD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0D1EBDFE" wp14:editId="6F6B70F1">
                <wp:simplePos x="0" y="0"/>
                <wp:positionH relativeFrom="column">
                  <wp:posOffset>2283460</wp:posOffset>
                </wp:positionH>
                <wp:positionV relativeFrom="paragraph">
                  <wp:posOffset>-222250</wp:posOffset>
                </wp:positionV>
                <wp:extent cx="17780" cy="12065"/>
                <wp:effectExtent l="0" t="0" r="0" b="0"/>
                <wp:wrapNone/>
                <wp:docPr id="554" name="Shap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4D1D7E" id="Shape 554" o:spid="_x0000_s1026" style="position:absolute;margin-left:179.8pt;margin-top:-17.5pt;width:1.4pt;height:.95pt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07D8CC2F" wp14:editId="231DD9A7">
                <wp:simplePos x="0" y="0"/>
                <wp:positionH relativeFrom="column">
                  <wp:posOffset>2319655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55" name="Shap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7AEF0F" id="Shape 555" o:spid="_x0000_s1026" style="position:absolute;margin-left:182.65pt;margin-top:-17.5pt;width:1.45pt;height:.95pt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Ca569S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4B33A672" wp14:editId="178547E5">
                <wp:simplePos x="0" y="0"/>
                <wp:positionH relativeFrom="column">
                  <wp:posOffset>2356485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56" name="Shap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A6EDFD" id="Shape 556" o:spid="_x0000_s1026" style="position:absolute;margin-left:185.55pt;margin-top:-17.5pt;width:1.45pt;height:.95pt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9KmhK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6F23E5EB" wp14:editId="4F385E62">
                <wp:simplePos x="0" y="0"/>
                <wp:positionH relativeFrom="column">
                  <wp:posOffset>2392680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57" name="Shap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223F2D" id="Shape 557" o:spid="_x0000_s1026" style="position:absolute;margin-left:188.4pt;margin-top:-17.5pt;width:1.45pt;height:.95pt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A1lkR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4089B2BD" wp14:editId="7D9ACE07">
                <wp:simplePos x="0" y="0"/>
                <wp:positionH relativeFrom="column">
                  <wp:posOffset>2429510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58" name="Shap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E52628" id="Shape 558" o:spid="_x0000_s1026" style="position:absolute;margin-left:191.3pt;margin-top:-17.5pt;width:1.45pt;height:.95pt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Ai8f1Y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36DEECC9" wp14:editId="212EB9CE">
                <wp:simplePos x="0" y="0"/>
                <wp:positionH relativeFrom="column">
                  <wp:posOffset>2466340</wp:posOffset>
                </wp:positionH>
                <wp:positionV relativeFrom="paragraph">
                  <wp:posOffset>-222250</wp:posOffset>
                </wp:positionV>
                <wp:extent cx="17780" cy="12065"/>
                <wp:effectExtent l="0" t="0" r="0" b="0"/>
                <wp:wrapNone/>
                <wp:docPr id="559" name="Shap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2F2777" id="Shape 559" o:spid="_x0000_s1026" style="position:absolute;margin-left:194.2pt;margin-top:-17.5pt;width:1.4pt;height:.95pt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189AE510" wp14:editId="09524665">
                <wp:simplePos x="0" y="0"/>
                <wp:positionH relativeFrom="column">
                  <wp:posOffset>2502535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60" name="Shap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9F60C4" id="Shape 560" o:spid="_x0000_s1026" style="position:absolute;margin-left:197.05pt;margin-top:-17.5pt;width:1.45pt;height:.95pt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cLwrk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34635148" wp14:editId="613200A9">
                <wp:simplePos x="0" y="0"/>
                <wp:positionH relativeFrom="column">
                  <wp:posOffset>2539365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61" name="Shap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D61EE4" id="Shape 561" o:spid="_x0000_s1026" style="position:absolute;margin-left:199.95pt;margin-top:-17.5pt;width:1.45pt;height:.95pt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BTLyQn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56503480" wp14:editId="5DFAFBEC">
                <wp:simplePos x="0" y="0"/>
                <wp:positionH relativeFrom="column">
                  <wp:posOffset>2575560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62" name="Shap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45AA68" id="Shape 562" o:spid="_x0000_s1026" style="position:absolute;margin-left:202.8pt;margin-top:-17.5pt;width:1.45pt;height:.95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Y5wDO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009F7C62" wp14:editId="01736172">
                <wp:simplePos x="0" y="0"/>
                <wp:positionH relativeFrom="column">
                  <wp:posOffset>2612390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63" name="Shap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452F64" id="Shape 563" o:spid="_x0000_s1026" style="position:absolute;margin-left:205.7pt;margin-top:-17.5pt;width:1.45pt;height:.95pt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B5JtpH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426DFB7A" wp14:editId="10554AFB">
                <wp:simplePos x="0" y="0"/>
                <wp:positionH relativeFrom="column">
                  <wp:posOffset>2649220</wp:posOffset>
                </wp:positionH>
                <wp:positionV relativeFrom="paragraph">
                  <wp:posOffset>-222250</wp:posOffset>
                </wp:positionV>
                <wp:extent cx="17780" cy="12065"/>
                <wp:effectExtent l="0" t="0" r="0" b="0"/>
                <wp:wrapNone/>
                <wp:docPr id="564" name="Shap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430283" id="Shape 564" o:spid="_x0000_s1026" style="position:absolute;margin-left:208.6pt;margin-top:-17.5pt;width:1.4pt;height:.95pt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332A2745" wp14:editId="733162B9">
                <wp:simplePos x="0" y="0"/>
                <wp:positionH relativeFrom="column">
                  <wp:posOffset>2685415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65" name="Shap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0712B7" id="Shape 565" o:spid="_x0000_s1026" style="position:absolute;margin-left:211.45pt;margin-top:-17.5pt;width:1.45pt;height:.9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DFPmSB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48A5392F" wp14:editId="058FA229">
                <wp:simplePos x="0" y="0"/>
                <wp:positionH relativeFrom="column">
                  <wp:posOffset>2722245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66" name="Shap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E28821" id="Shape 566" o:spid="_x0000_s1026" style="position:absolute;margin-left:214.35pt;margin-top:-17.5pt;width:1.45pt;height:.9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65fLX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724CA973" wp14:editId="020DA794">
                <wp:simplePos x="0" y="0"/>
                <wp:positionH relativeFrom="column">
                  <wp:posOffset>2758440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67" name="Shap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10E72B" id="Shape 567" o:spid="_x0000_s1026" style="position:absolute;margin-left:217.2pt;margin-top:-17.5pt;width:1.45pt;height:.9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ANcpz2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60E2838C" wp14:editId="6CDD8732">
                <wp:simplePos x="0" y="0"/>
                <wp:positionH relativeFrom="column">
                  <wp:posOffset>2795270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68" name="Shap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6DF057" id="Shape 568" o:spid="_x0000_s1026" style="position:absolute;margin-left:220.1pt;margin-top:-17.5pt;width:1.45pt;height:.95pt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A0sf8C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09988B3E" wp14:editId="3C228996">
                <wp:simplePos x="0" y="0"/>
                <wp:positionH relativeFrom="column">
                  <wp:posOffset>2832100</wp:posOffset>
                </wp:positionH>
                <wp:positionV relativeFrom="paragraph">
                  <wp:posOffset>-222250</wp:posOffset>
                </wp:positionV>
                <wp:extent cx="17780" cy="12065"/>
                <wp:effectExtent l="0" t="0" r="0" b="0"/>
                <wp:wrapNone/>
                <wp:docPr id="569" name="Shap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E93F6D" id="Shape 569" o:spid="_x0000_s1026" style="position:absolute;margin-left:223pt;margin-top:-17.5pt;width:1.4pt;height:.9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140524F3" wp14:editId="24672F82">
                <wp:simplePos x="0" y="0"/>
                <wp:positionH relativeFrom="column">
                  <wp:posOffset>2868295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70" name="Shap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52848D" id="Shape 570" o:spid="_x0000_s1026" style="position:absolute;margin-left:225.85pt;margin-top:-17.5pt;width:1.45pt;height:.9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9bymx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25964EAB" wp14:editId="1254B1B1">
                <wp:simplePos x="0" y="0"/>
                <wp:positionH relativeFrom="column">
                  <wp:posOffset>2905125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71" name="Shap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61423E" id="Shape 571" o:spid="_x0000_s1026" style="position:absolute;margin-left:228.75pt;margin-top:-17.5pt;width:1.45pt;height:.9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Pwv2h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56319649" wp14:editId="475F5732">
                <wp:simplePos x="0" y="0"/>
                <wp:positionH relativeFrom="column">
                  <wp:posOffset>2941320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72" name="Shap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6E870A" id="Shape 572" o:spid="_x0000_s1026" style="position:absolute;margin-left:231.6pt;margin-top:-17.5pt;width:1.45pt;height:.95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xgi/j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2FA0E97D" wp14:editId="4B2A2F76">
                <wp:simplePos x="0" y="0"/>
                <wp:positionH relativeFrom="column">
                  <wp:posOffset>2978150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73" name="Shap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6C0D4E" id="Shape 573" o:spid="_x0000_s1026" style="position:absolute;margin-left:234.5pt;margin-top:-17.5pt;width:1.45pt;height:.95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3Xxdn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2C6B8D8C" wp14:editId="3521F8DF">
                <wp:simplePos x="0" y="0"/>
                <wp:positionH relativeFrom="column">
                  <wp:posOffset>3014980</wp:posOffset>
                </wp:positionH>
                <wp:positionV relativeFrom="paragraph">
                  <wp:posOffset>-222250</wp:posOffset>
                </wp:positionV>
                <wp:extent cx="17780" cy="12065"/>
                <wp:effectExtent l="0" t="0" r="0" b="0"/>
                <wp:wrapNone/>
                <wp:docPr id="574" name="Shap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B04400" id="Shape 574" o:spid="_x0000_s1026" style="position:absolute;margin-left:237.4pt;margin-top:-17.5pt;width:1.4pt;height:.95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735541A6" wp14:editId="28C477D0">
                <wp:simplePos x="0" y="0"/>
                <wp:positionH relativeFrom="column">
                  <wp:posOffset>3051175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75" name="Shap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C9AF7B" id="Shape 575" o:spid="_x0000_s1026" style="position:absolute;margin-left:240.25pt;margin-top:-17.5pt;width:1.45pt;height:.95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AVPVyo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14353FCE" wp14:editId="59DD8220">
                <wp:simplePos x="0" y="0"/>
                <wp:positionH relativeFrom="column">
                  <wp:posOffset>3088005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76" name="Shap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6F0CF9" id="Shape 576" o:spid="_x0000_s1026" style="position:absolute;margin-left:243.15pt;margin-top:-17.5pt;width:1.45pt;height:.95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hSaQs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21D5D99F" wp14:editId="240A73FE">
                <wp:simplePos x="0" y="0"/>
                <wp:positionH relativeFrom="column">
                  <wp:posOffset>3124200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77" name="Shap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53D853" id="Shape 577" o:spid="_x0000_s1026" style="position:absolute;margin-left:246pt;margin-top:-17.5pt;width:1.45pt;height:.95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qT9K2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401098D6" wp14:editId="57C4211C">
                <wp:simplePos x="0" y="0"/>
                <wp:positionH relativeFrom="column">
                  <wp:posOffset>3161030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78" name="Shap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DE8098" id="Shape 578" o:spid="_x0000_s1026" style="position:absolute;margin-left:248.9pt;margin-top:-17.5pt;width:1.45pt;height:.95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rF6E0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1A370112" wp14:editId="4B30D778">
                <wp:simplePos x="0" y="0"/>
                <wp:positionH relativeFrom="column">
                  <wp:posOffset>3197860</wp:posOffset>
                </wp:positionH>
                <wp:positionV relativeFrom="paragraph">
                  <wp:posOffset>-222250</wp:posOffset>
                </wp:positionV>
                <wp:extent cx="17780" cy="12065"/>
                <wp:effectExtent l="0" t="0" r="0" b="0"/>
                <wp:wrapNone/>
                <wp:docPr id="579" name="Shap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737482" id="Shape 579" o:spid="_x0000_s1026" style="position:absolute;margin-left:251.8pt;margin-top:-17.5pt;width:1.4pt;height:.95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2BC6FED2" wp14:editId="0C2A8B2B">
                <wp:simplePos x="0" y="0"/>
                <wp:positionH relativeFrom="column">
                  <wp:posOffset>3234055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80" name="Shap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6075A0" id="Shape 580" o:spid="_x0000_s1026" style="position:absolute;margin-left:254.65pt;margin-top:-17.5pt;width:1.45pt;height:.95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Dxsycy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5729B208" wp14:editId="759FCCB2">
                <wp:simplePos x="0" y="0"/>
                <wp:positionH relativeFrom="column">
                  <wp:posOffset>3270885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81" name="Shap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D9A50F" id="Shape 581" o:spid="_x0000_s1026" style="position:absolute;margin-left:257.55pt;margin-top:-17.5pt;width:1.45pt;height:.95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CkmQIY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0E7CC92B" wp14:editId="643E3DE0">
                <wp:simplePos x="0" y="0"/>
                <wp:positionH relativeFrom="column">
                  <wp:posOffset>3307080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82" name="Shap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A9919A" id="Shape 582" o:spid="_x0000_s1026" style="position:absolute;margin-left:260.4pt;margin-top:-17.5pt;width:1.45pt;height: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B8vyc1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42D8B09D" wp14:editId="0DFC42A4">
                <wp:simplePos x="0" y="0"/>
                <wp:positionH relativeFrom="column">
                  <wp:posOffset>3343910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83" name="Shap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901E07" id="Shape 583" o:spid="_x0000_s1026" style="position:absolute;margin-left:263.3pt;margin-top:-17.5pt;width:1.45pt;height:.95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goCSY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21954B9F" wp14:editId="7782D585">
                <wp:simplePos x="0" y="0"/>
                <wp:positionH relativeFrom="column">
                  <wp:posOffset>3380740</wp:posOffset>
                </wp:positionH>
                <wp:positionV relativeFrom="paragraph">
                  <wp:posOffset>-222250</wp:posOffset>
                </wp:positionV>
                <wp:extent cx="17780" cy="12065"/>
                <wp:effectExtent l="0" t="0" r="0" b="0"/>
                <wp:wrapNone/>
                <wp:docPr id="584" name="Shap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2F613D" id="Shape 584" o:spid="_x0000_s1026" style="position:absolute;margin-left:266.2pt;margin-top:-17.5pt;width:1.4pt;height:.95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71464972" wp14:editId="307C9D9D">
                <wp:simplePos x="0" y="0"/>
                <wp:positionH relativeFrom="column">
                  <wp:posOffset>3416935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85" name="Shap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B693B7" id="Shape 585" o:spid="_x0000_s1026" style="position:absolute;margin-left:269.05pt;margin-top:-17.5pt;width:1.45pt;height:.95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qESfi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37B76BF9" wp14:editId="12B6046E">
                <wp:simplePos x="0" y="0"/>
                <wp:positionH relativeFrom="column">
                  <wp:posOffset>3453765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86" name="Shap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CFE234" id="Shape 586" o:spid="_x0000_s1026" style="position:absolute;margin-left:271.95pt;margin-top:-17.5pt;width:1.45pt;height:.95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D2uUzI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BD4A2AF" wp14:editId="577212A7">
                <wp:simplePos x="0" y="0"/>
                <wp:positionH relativeFrom="column">
                  <wp:posOffset>3489960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87" name="Shap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D5FE53" id="Shape 587" o:spid="_x0000_s1026" style="position:absolute;margin-left:274.8pt;margin-top:-17.5pt;width:1.45pt;height:.95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BsjPRq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E426CE7" wp14:editId="6558CAC2">
                <wp:simplePos x="0" y="0"/>
                <wp:positionH relativeFrom="column">
                  <wp:posOffset>3526790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88" name="Shap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DAB509" id="Shape 588" o:spid="_x0000_s1026" style="position:absolute;margin-left:277.7pt;margin-top:-17.5pt;width:1.45pt;height:.9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BNUgZG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A676373" wp14:editId="0B5EE6A2">
                <wp:simplePos x="0" y="0"/>
                <wp:positionH relativeFrom="column">
                  <wp:posOffset>3563620</wp:posOffset>
                </wp:positionH>
                <wp:positionV relativeFrom="paragraph">
                  <wp:posOffset>-222250</wp:posOffset>
                </wp:positionV>
                <wp:extent cx="17780" cy="12065"/>
                <wp:effectExtent l="0" t="0" r="0" b="0"/>
                <wp:wrapNone/>
                <wp:docPr id="589" name="Shap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D9B2B4" id="Shape 589" o:spid="_x0000_s1026" style="position:absolute;margin-left:280.6pt;margin-top:-17.5pt;width:1.4pt;height:.9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2C27CA3" wp14:editId="0A34645E">
                <wp:simplePos x="0" y="0"/>
                <wp:positionH relativeFrom="column">
                  <wp:posOffset>3599815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90" name="Shap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CA0364" id="Shape 590" o:spid="_x0000_s1026" style="position:absolute;margin-left:283.45pt;margin-top:-17.5pt;width:1.45pt;height:.95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DxSriA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6FB13E3" wp14:editId="3936A59C">
                <wp:simplePos x="0" y="0"/>
                <wp:positionH relativeFrom="column">
                  <wp:posOffset>3636645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91" name="Shap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7227DF" id="Shape 591" o:spid="_x0000_s1026" style="position:absolute;margin-left:286.35pt;margin-top:-17.5pt;width:1.45pt;height: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FKA3n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07C29B8" wp14:editId="3659155E">
                <wp:simplePos x="0" y="0"/>
                <wp:positionH relativeFrom="column">
                  <wp:posOffset>3672840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92" name="Shap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C6EBE4" id="Shape 592" o:spid="_x0000_s1026" style="position:absolute;margin-left:289.2pt;margin-top:-17.5pt;width:1.45pt;height: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QJHt7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295805C" wp14:editId="0C69F3C3">
                <wp:simplePos x="0" y="0"/>
                <wp:positionH relativeFrom="column">
                  <wp:posOffset>3709670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93" name="Shap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C7FD87" id="Shape 593" o:spid="_x0000_s1026" style="position:absolute;margin-left:292.1pt;margin-top:-17.5pt;width:1.45pt;height: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An53o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7B92501" wp14:editId="74CD74CC">
                <wp:simplePos x="0" y="0"/>
                <wp:positionH relativeFrom="column">
                  <wp:posOffset>3746500</wp:posOffset>
                </wp:positionH>
                <wp:positionV relativeFrom="paragraph">
                  <wp:posOffset>-222250</wp:posOffset>
                </wp:positionV>
                <wp:extent cx="17780" cy="12065"/>
                <wp:effectExtent l="0" t="0" r="0" b="0"/>
                <wp:wrapNone/>
                <wp:docPr id="594" name="Shap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641B58" id="Shape 594" o:spid="_x0000_s1026" style="position:absolute;margin-left:295pt;margin-top:-17.5pt;width:1.4pt;height:.9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906A35C" wp14:editId="5EB5AD9A">
                <wp:simplePos x="0" y="0"/>
                <wp:positionH relativeFrom="column">
                  <wp:posOffset>3782695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95" name="Shap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98E103" id="Shape 595" o:spid="_x0000_s1026" style="position:absolute;margin-left:297.85pt;margin-top:-17.5pt;width:1.45pt;height:.9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Ybbyy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AD1DB16" wp14:editId="5FCEDBA4">
                <wp:simplePos x="0" y="0"/>
                <wp:positionH relativeFrom="column">
                  <wp:posOffset>3819525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96" name="Shap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9FCDAC" id="Shape 596" o:spid="_x0000_s1026" style="position:absolute;margin-left:300.75pt;margin-top:-17.5pt;width:1.45pt;height:.9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CoyMXl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DCD1E23" wp14:editId="6109EC58">
                <wp:simplePos x="0" y="0"/>
                <wp:positionH relativeFrom="column">
                  <wp:posOffset>3855720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97" name="Shap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D6EA04" id="Shape 597" o:spid="_x0000_s1026" style="position:absolute;margin-left:303.6pt;margin-top:-17.5pt;width:1.45pt;height:.9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v7nDg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4BCDEAF" wp14:editId="6CB7BCEF">
                <wp:simplePos x="0" y="0"/>
                <wp:positionH relativeFrom="column">
                  <wp:posOffset>3892550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598" name="Shap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D7C69F" id="Shape 598" o:spid="_x0000_s1026" style="position:absolute;margin-left:306.5pt;margin-top:-17.5pt;width:1.45pt;height: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jRqyB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FD8031A" wp14:editId="7CFBD408">
                <wp:simplePos x="0" y="0"/>
                <wp:positionH relativeFrom="column">
                  <wp:posOffset>3929380</wp:posOffset>
                </wp:positionH>
                <wp:positionV relativeFrom="paragraph">
                  <wp:posOffset>-222250</wp:posOffset>
                </wp:positionV>
                <wp:extent cx="17780" cy="12065"/>
                <wp:effectExtent l="0" t="0" r="0" b="0"/>
                <wp:wrapNone/>
                <wp:docPr id="599" name="Shap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8B1179" id="Shape 599" o:spid="_x0000_s1026" style="position:absolute;margin-left:309.4pt;margin-top:-17.5pt;width:1.4pt;height:.9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4024412" wp14:editId="45FA4878">
                <wp:simplePos x="0" y="0"/>
                <wp:positionH relativeFrom="column">
                  <wp:posOffset>3965575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600" name="Shap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B9B716" id="Shape 600" o:spid="_x0000_s1026" style="position:absolute;margin-left:312.25pt;margin-top:-17.5pt;width:1.45pt;height:.9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3JyDV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DBB0CF2" wp14:editId="7BEC6239">
                <wp:simplePos x="0" y="0"/>
                <wp:positionH relativeFrom="column">
                  <wp:posOffset>4002405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601" name="Shap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C5A41F" id="Shape 601" o:spid="_x0000_s1026" style="position:absolute;margin-left:315.15pt;margin-top:-17.5pt;width:1.45pt;height:.9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Bpi9Gi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6811B65" wp14:editId="1204C0BE">
                <wp:simplePos x="0" y="0"/>
                <wp:positionH relativeFrom="column">
                  <wp:posOffset>4038600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602" name="Shap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9C8646" id="Shape 602" o:spid="_x0000_s1026" style="position:absolute;margin-left:318pt;margin-top:-17.5pt;width:1.45pt;height:.9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wltJi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B6304B3" wp14:editId="00B83267">
                <wp:simplePos x="0" y="0"/>
                <wp:positionH relativeFrom="column">
                  <wp:posOffset>4075430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603" name="Shap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A13F01" id="Shape 603" o:spid="_x0000_s1026" style="position:absolute;margin-left:320.9pt;margin-top:-17.5pt;width:1.45pt;height:.9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W9Nv8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572580F" wp14:editId="7EA90B97">
                <wp:simplePos x="0" y="0"/>
                <wp:positionH relativeFrom="column">
                  <wp:posOffset>4112260</wp:posOffset>
                </wp:positionH>
                <wp:positionV relativeFrom="paragraph">
                  <wp:posOffset>-222250</wp:posOffset>
                </wp:positionV>
                <wp:extent cx="17780" cy="12065"/>
                <wp:effectExtent l="0" t="0" r="0" b="0"/>
                <wp:wrapNone/>
                <wp:docPr id="604" name="Shap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AFEA8B" id="Shape 604" o:spid="_x0000_s1026" style="position:absolute;margin-left:323.8pt;margin-top:-17.5pt;width:1.4pt;height:.9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62EAAD9" wp14:editId="375D1E93">
                <wp:simplePos x="0" y="0"/>
                <wp:positionH relativeFrom="column">
                  <wp:posOffset>4148455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605" name="Shap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A09C03" id="Shape 605" o:spid="_x0000_s1026" style="position:absolute;margin-left:326.65pt;margin-top:-17.5pt;width:1.45pt;height:.9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DLDdUp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A6ABBC8" wp14:editId="3BB29AFC">
                <wp:simplePos x="0" y="0"/>
                <wp:positionH relativeFrom="column">
                  <wp:posOffset>4185285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606" name="Shap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1D9728" id="Shape 606" o:spid="_x0000_s1026" style="position:absolute;margin-left:329.55pt;margin-top:-17.5pt;width:1.45pt;height:.9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fsY66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DF07948" wp14:editId="1D69A0CA">
                <wp:simplePos x="0" y="0"/>
                <wp:positionH relativeFrom="column">
                  <wp:posOffset>4221480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607" name="Shap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D996A7" id="Shape 607" o:spid="_x0000_s1026" style="position:absolute;margin-left:332.4pt;margin-top:-17.5pt;width:1.45pt;height:.9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L4cpQ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84A32DB" wp14:editId="518DF4B8">
                <wp:simplePos x="0" y="0"/>
                <wp:positionH relativeFrom="column">
                  <wp:posOffset>4258310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608" name="Shap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BA5A1B" id="Shape 608" o:spid="_x0000_s1026" style="position:absolute;margin-left:335.3pt;margin-top:-17.5pt;width:1.45pt;height:.9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9LQC+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DF205BE" wp14:editId="58D32E20">
                <wp:simplePos x="0" y="0"/>
                <wp:positionH relativeFrom="column">
                  <wp:posOffset>4295140</wp:posOffset>
                </wp:positionH>
                <wp:positionV relativeFrom="paragraph">
                  <wp:posOffset>-222250</wp:posOffset>
                </wp:positionV>
                <wp:extent cx="17780" cy="12065"/>
                <wp:effectExtent l="0" t="0" r="0" b="0"/>
                <wp:wrapNone/>
                <wp:docPr id="609" name="Shap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7E8FDF" id="Shape 609" o:spid="_x0000_s1026" style="position:absolute;margin-left:338.2pt;margin-top:-17.5pt;width:1.4pt;height:.9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89D753D" wp14:editId="0BA7896B">
                <wp:simplePos x="0" y="0"/>
                <wp:positionH relativeFrom="column">
                  <wp:posOffset>4331335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610" name="Shap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7A355C" id="Shape 610" o:spid="_x0000_s1026" style="position:absolute;margin-left:341.05pt;margin-top:-17.5pt;width:1.45pt;height:.9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D67kER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54F82B2" wp14:editId="4655C2AD">
                <wp:simplePos x="0" y="0"/>
                <wp:positionH relativeFrom="column">
                  <wp:posOffset>4368165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611" name="Shap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68875B" id="Shape 611" o:spid="_x0000_s1026" style="position:absolute;margin-left:343.95pt;margin-top:-17.5pt;width:1.45pt;height:.9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Ra6lS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31A42C8" wp14:editId="0180EDFE">
                <wp:simplePos x="0" y="0"/>
                <wp:positionH relativeFrom="column">
                  <wp:posOffset>4404360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612" name="Shap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5AB1F4" id="Shape 612" o:spid="_x0000_s1026" style="position:absolute;margin-left:346.8pt;margin-top:-17.5pt;width:1.45pt;height:.9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9kyOf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A36DC00" wp14:editId="35A2C4B8">
                <wp:simplePos x="0" y="0"/>
                <wp:positionH relativeFrom="column">
                  <wp:posOffset>4441190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613" name="Shap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A99338" id="Shape 613" o:spid="_x0000_s1026" style="position:absolute;margin-left:349.7pt;margin-top:-17.5pt;width:1.45pt;height:.9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90Pm9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4061882E" wp14:editId="78B23588">
                <wp:simplePos x="0" y="0"/>
                <wp:positionH relativeFrom="column">
                  <wp:posOffset>4478020</wp:posOffset>
                </wp:positionH>
                <wp:positionV relativeFrom="paragraph">
                  <wp:posOffset>-222250</wp:posOffset>
                </wp:positionV>
                <wp:extent cx="17780" cy="12065"/>
                <wp:effectExtent l="0" t="0" r="0" b="0"/>
                <wp:wrapNone/>
                <wp:docPr id="614" name="Shap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935176" id="Shape 614" o:spid="_x0000_s1026" style="position:absolute;margin-left:352.6pt;margin-top:-17.5pt;width:1.4pt;height:.9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67BCA707" wp14:editId="4B60A4DD">
                <wp:simplePos x="0" y="0"/>
                <wp:positionH relativeFrom="column">
                  <wp:posOffset>4514215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615" name="Shap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1C1178" id="Shape 615" o:spid="_x0000_s1026" style="position:absolute;margin-left:355.45pt;margin-top:-17.5pt;width:1.45pt;height:.9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DtpjWZ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55A18CA6" wp14:editId="319D9865">
                <wp:simplePos x="0" y="0"/>
                <wp:positionH relativeFrom="column">
                  <wp:posOffset>4551045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616" name="Shap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2E147B" id="Shape 616" o:spid="_x0000_s1026" style="position:absolute;margin-left:358.35pt;margin-top:-17.5pt;width:1.45pt;height:.9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j4X4x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05EC173D" wp14:editId="4D4429A5">
                <wp:simplePos x="0" y="0"/>
                <wp:positionH relativeFrom="column">
                  <wp:posOffset>4587240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617" name="Shap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14BA50" id="Shape 617" o:spid="_x0000_s1026" style="position:absolute;margin-left:361.2pt;margin-top:-17.5pt;width:1.45pt;height:.9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ibyUx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4AFE7868" wp14:editId="1F5E02FA">
                <wp:simplePos x="0" y="0"/>
                <wp:positionH relativeFrom="column">
                  <wp:posOffset>4624070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618" name="Shap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4A8ED5" id="Shape 618" o:spid="_x0000_s1026" style="position:absolute;margin-left:364.1pt;margin-top:-17.5pt;width:1.45pt;height:.9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IdntW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74A4F873" wp14:editId="77DC467D">
                <wp:simplePos x="0" y="0"/>
                <wp:positionH relativeFrom="column">
                  <wp:posOffset>4660900</wp:posOffset>
                </wp:positionH>
                <wp:positionV relativeFrom="paragraph">
                  <wp:posOffset>-222250</wp:posOffset>
                </wp:positionV>
                <wp:extent cx="17780" cy="12065"/>
                <wp:effectExtent l="0" t="0" r="0" b="0"/>
                <wp:wrapNone/>
                <wp:docPr id="619" name="Shap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4F1957" id="Shape 619" o:spid="_x0000_s1026" style="position:absolute;margin-left:367pt;margin-top:-17.5pt;width:1.4pt;height:.9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58892D35" wp14:editId="21983794">
                <wp:simplePos x="0" y="0"/>
                <wp:positionH relativeFrom="column">
                  <wp:posOffset>4697095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620" name="Shap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FF818F" id="Shape 620" o:spid="_x0000_s1026" style="position:absolute;margin-left:369.85pt;margin-top:-17.5pt;width:1.45pt;height:.9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AfyYQ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6798DCC4" wp14:editId="6E5A274A">
                <wp:simplePos x="0" y="0"/>
                <wp:positionH relativeFrom="column">
                  <wp:posOffset>4733925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621" name="Shap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623061" id="Shape 621" o:spid="_x0000_s1026" style="position:absolute;margin-left:372.75pt;margin-top:-17.5pt;width:1.45pt;height:.9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nLwZ5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13A224CB" wp14:editId="4E6A2A3B">
                <wp:simplePos x="0" y="0"/>
                <wp:positionH relativeFrom="column">
                  <wp:posOffset>4770120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622" name="Shap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2E0186" id="Shape 622" o:spid="_x0000_s1026" style="position:absolute;margin-left:375.6pt;margin-top:-17.5pt;width:1.45pt;height:.9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P/KAw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59E2F2E6" wp14:editId="728D36BF">
                <wp:simplePos x="0" y="0"/>
                <wp:positionH relativeFrom="column">
                  <wp:posOffset>4806950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623" name="Shap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0A57BE" id="Shape 623" o:spid="_x0000_s1026" style="position:absolute;margin-left:378.5pt;margin-top:-17.5pt;width:1.45pt;height:.9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uW5uB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2E7A2B62" wp14:editId="1FDF1AF5">
                <wp:simplePos x="0" y="0"/>
                <wp:positionH relativeFrom="column">
                  <wp:posOffset>4843780</wp:posOffset>
                </wp:positionH>
                <wp:positionV relativeFrom="paragraph">
                  <wp:posOffset>-222250</wp:posOffset>
                </wp:positionV>
                <wp:extent cx="17780" cy="12065"/>
                <wp:effectExtent l="0" t="0" r="0" b="0"/>
                <wp:wrapNone/>
                <wp:docPr id="624" name="Shap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09E62C" id="Shape 624" o:spid="_x0000_s1026" style="position:absolute;margin-left:381.4pt;margin-top:-17.5pt;width:1.4pt;height:.9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4D19E000" wp14:editId="74B34646">
                <wp:simplePos x="0" y="0"/>
                <wp:positionH relativeFrom="column">
                  <wp:posOffset>4879975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625" name="Shap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583688" id="Shape 625" o:spid="_x0000_s1026" style="position:absolute;margin-left:384.25pt;margin-top:-17.5pt;width:1.45pt;height:.9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oCvG/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1C9BE950" wp14:editId="24525B89">
                <wp:simplePos x="0" y="0"/>
                <wp:positionH relativeFrom="column">
                  <wp:posOffset>4916805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626" name="Shap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31CF0F" id="Shape 626" o:spid="_x0000_s1026" style="position:absolute;margin-left:387.15pt;margin-top:-17.5pt;width:1.45pt;height:.9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/zrRD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068E5676" wp14:editId="1D97AF7B">
                <wp:simplePos x="0" y="0"/>
                <wp:positionH relativeFrom="column">
                  <wp:posOffset>4953000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627" name="Shap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DEC779" id="Shape 627" o:spid="_x0000_s1026" style="position:absolute;margin-left:390pt;margin-top:-17.5pt;width:1.45pt;height:.95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Kbi5w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5F33C784" wp14:editId="6079F7E1">
                <wp:simplePos x="0" y="0"/>
                <wp:positionH relativeFrom="column">
                  <wp:posOffset>4989830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628" name="Shap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AEC1BD" id="Shape 628" o:spid="_x0000_s1026" style="position:absolute;margin-left:392.9pt;margin-top:-17.5pt;width:1.45pt;height:.9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z9k7/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42276647" wp14:editId="7C8B8F13">
                <wp:simplePos x="0" y="0"/>
                <wp:positionH relativeFrom="column">
                  <wp:posOffset>5026660</wp:posOffset>
                </wp:positionH>
                <wp:positionV relativeFrom="paragraph">
                  <wp:posOffset>-222250</wp:posOffset>
                </wp:positionV>
                <wp:extent cx="17780" cy="12065"/>
                <wp:effectExtent l="0" t="0" r="0" b="0"/>
                <wp:wrapNone/>
                <wp:docPr id="629" name="Shap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FE2971" id="Shape 629" o:spid="_x0000_s1026" style="position:absolute;margin-left:395.8pt;margin-top:-17.5pt;width:1.4pt;height:.95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10FCD194" wp14:editId="4E00D00A">
                <wp:simplePos x="0" y="0"/>
                <wp:positionH relativeFrom="column">
                  <wp:posOffset>5062855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630" name="Shap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E39F53" id="Shape 630" o:spid="_x0000_s1026" style="position:absolute;margin-left:398.65pt;margin-top:-17.5pt;width:1.45pt;height:.9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A1HMF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039EF18" wp14:editId="19962EEF">
                <wp:simplePos x="0" y="0"/>
                <wp:positionH relativeFrom="column">
                  <wp:posOffset>5099685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631" name="Shap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6275A4" id="Shape 631" o:spid="_x0000_s1026" style="position:absolute;margin-left:401.55pt;margin-top:-17.5pt;width:1.45pt;height:.95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319337AE" wp14:editId="77CBD22B">
                <wp:simplePos x="0" y="0"/>
                <wp:positionH relativeFrom="column">
                  <wp:posOffset>5135880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632" name="Shap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7CBD3B" id="Shape 632" o:spid="_x0000_s1026" style="position:absolute;margin-left:404.4pt;margin-top:-17.5pt;width:1.45pt;height:.95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ChX8sN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614AB228" wp14:editId="09A19029">
                <wp:simplePos x="0" y="0"/>
                <wp:positionH relativeFrom="column">
                  <wp:posOffset>5172710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633" name="Shap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C37B56" id="Shape 633" o:spid="_x0000_s1026" style="position:absolute;margin-left:407.3pt;margin-top:-17.5pt;width:1.45pt;height:.9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kGqls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16243064" wp14:editId="05612859">
                <wp:simplePos x="0" y="0"/>
                <wp:positionH relativeFrom="column">
                  <wp:posOffset>5209540</wp:posOffset>
                </wp:positionH>
                <wp:positionV relativeFrom="paragraph">
                  <wp:posOffset>-222250</wp:posOffset>
                </wp:positionV>
                <wp:extent cx="17780" cy="12065"/>
                <wp:effectExtent l="0" t="0" r="0" b="0"/>
                <wp:wrapNone/>
                <wp:docPr id="634" name="Shap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4FC809" id="Shape 634" o:spid="_x0000_s1026" style="position:absolute;margin-left:410.2pt;margin-top:-17.5pt;width:1.4pt;height:.95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7B55A4C3" wp14:editId="1F9EC327">
                <wp:simplePos x="0" y="0"/>
                <wp:positionH relativeFrom="column">
                  <wp:posOffset>5245735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635" name="Shap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1C0FB5" id="Shape 635" o:spid="_x0000_s1026" style="position:absolute;margin-left:413.05pt;margin-top:-17.5pt;width:1.45pt;height:.95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zLT2/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28B181D1" wp14:editId="3CCDEFD0">
                <wp:simplePos x="0" y="0"/>
                <wp:positionH relativeFrom="column">
                  <wp:posOffset>5282565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636" name="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13D563" id="Shape 636" o:spid="_x0000_s1026" style="position:absolute;margin-left:415.95pt;margin-top:-17.5pt;width:1.45pt;height:.95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DHy43l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4375E3F1" wp14:editId="1CB6652D">
                <wp:simplePos x="0" y="0"/>
                <wp:positionH relativeFrom="column">
                  <wp:posOffset>5318760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637" name="Shap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C92FA1" id="Shape 637" o:spid="_x0000_s1026" style="position:absolute;margin-left:418.8pt;margin-top:-17.5pt;width:1.45pt;height:.95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EsjIT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1C5433E9" wp14:editId="65582CD6">
                <wp:simplePos x="0" y="0"/>
                <wp:positionH relativeFrom="column">
                  <wp:posOffset>5355590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638" name="Shap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587FB7" id="Shape 638" o:spid="_x0000_s1026" style="position:absolute;margin-left:421.7pt;margin-top:-17.5pt;width:1.45pt;height:.95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IowG6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02BCFA9E" wp14:editId="26E72FF4">
                <wp:simplePos x="0" y="0"/>
                <wp:positionH relativeFrom="column">
                  <wp:posOffset>5392420</wp:posOffset>
                </wp:positionH>
                <wp:positionV relativeFrom="paragraph">
                  <wp:posOffset>-222250</wp:posOffset>
                </wp:positionV>
                <wp:extent cx="17780" cy="12065"/>
                <wp:effectExtent l="0" t="0" r="0" b="0"/>
                <wp:wrapNone/>
                <wp:docPr id="639" name="Shap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29704D" id="Shape 639" o:spid="_x0000_s1026" style="position:absolute;margin-left:424.6pt;margin-top:-17.5pt;width:1.4pt;height:.95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0E277219" wp14:editId="1A50D405">
                <wp:simplePos x="0" y="0"/>
                <wp:positionH relativeFrom="column">
                  <wp:posOffset>5428615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640" name="Shap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998EC2" id="Shape 640" o:spid="_x0000_s1026" style="position:absolute;margin-left:427.45pt;margin-top:-17.5pt;width:1.45pt;height:.95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DjoI9T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29E27A5E" wp14:editId="707D249D">
                <wp:simplePos x="0" y="0"/>
                <wp:positionH relativeFrom="column">
                  <wp:posOffset>5465445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641" name="Shap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B06E60" id="Shape 641" o:spid="_x0000_s1026" style="position:absolute;margin-left:430.35pt;margin-top:-17.5pt;width:1.45pt;height:.9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DJB+4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0BF28B48" wp14:editId="72D60087">
                <wp:simplePos x="0" y="0"/>
                <wp:positionH relativeFrom="column">
                  <wp:posOffset>5501640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642" name="Shap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4B5D3D" id="Shape 642" o:spid="_x0000_s1026" style="position:absolute;margin-left:433.2pt;margin-top:-17.5pt;width:1.45pt;height:.95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JX/yo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16DF1DCD" wp14:editId="0887048A">
                <wp:simplePos x="0" y="0"/>
                <wp:positionH relativeFrom="column">
                  <wp:posOffset>5538470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643" name="Shap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8BE168" id="Shape 643" o:spid="_x0000_s1026" style="position:absolute;margin-left:436.1pt;margin-top:-17.5pt;width:1.45pt;height:.95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Rlmr/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3EC5C50D" wp14:editId="44254FED">
                <wp:simplePos x="0" y="0"/>
                <wp:positionH relativeFrom="column">
                  <wp:posOffset>5575300</wp:posOffset>
                </wp:positionH>
                <wp:positionV relativeFrom="paragraph">
                  <wp:posOffset>-222250</wp:posOffset>
                </wp:positionV>
                <wp:extent cx="17780" cy="12065"/>
                <wp:effectExtent l="0" t="0" r="0" b="0"/>
                <wp:wrapNone/>
                <wp:docPr id="644" name="Shap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7CC109" id="Shape 644" o:spid="_x0000_s1026" style="position:absolute;margin-left:439pt;margin-top:-17.5pt;width:1.4pt;height:.95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66780685" wp14:editId="259F0AD6">
                <wp:simplePos x="0" y="0"/>
                <wp:positionH relativeFrom="column">
                  <wp:posOffset>5611495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645" name="Shap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A4D97B" id="Shape 645" o:spid="_x0000_s1026" style="position:absolute;margin-left:441.85pt;margin-top:-17.5pt;width:1.45pt;height:.95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DmjyZ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616F8A82" wp14:editId="0F21841B">
                <wp:simplePos x="0" y="0"/>
                <wp:positionH relativeFrom="column">
                  <wp:posOffset>5648325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646" name="Shap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6BA58D" id="Shape 646" o:spid="_x0000_s1026" style="position:absolute;margin-left:444.75pt;margin-top:-17.5pt;width:1.45pt;height:.95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q2Xc3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13D5C259" wp14:editId="0A8D8F33">
                <wp:simplePos x="0" y="0"/>
                <wp:positionH relativeFrom="column">
                  <wp:posOffset>5684520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647" name="Shap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4D2E0C" id="Shape 647" o:spid="_x0000_s1026" style="position:absolute;margin-left:447.6pt;margin-top:-17.5pt;width:1.45pt;height:.95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AzT26r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73BB5A36" wp14:editId="7580BCC7">
                <wp:simplePos x="0" y="0"/>
                <wp:positionH relativeFrom="column">
                  <wp:posOffset>5721350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648" name="Shap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E8DBB4" id="Shape 648" o:spid="_x0000_s1026" style="position:absolute;margin-left:450.5pt;margin-top:-17.5pt;width:1.45pt;height:.95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BQo/Wi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66D72589" wp14:editId="66C7F3BA">
                <wp:simplePos x="0" y="0"/>
                <wp:positionH relativeFrom="column">
                  <wp:posOffset>5758180</wp:posOffset>
                </wp:positionH>
                <wp:positionV relativeFrom="paragraph">
                  <wp:posOffset>-222250</wp:posOffset>
                </wp:positionV>
                <wp:extent cx="17780" cy="12065"/>
                <wp:effectExtent l="0" t="0" r="0" b="0"/>
                <wp:wrapNone/>
                <wp:docPr id="649" name="Shap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6AB64F" id="Shape 649" o:spid="_x0000_s1026" style="position:absolute;margin-left:453.4pt;margin-top:-17.5pt;width:1.4pt;height:.95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1FDE032F" wp14:editId="232CE909">
                <wp:simplePos x="0" y="0"/>
                <wp:positionH relativeFrom="column">
                  <wp:posOffset>5794375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650" name="Shap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29175E" id="Shape 650" o:spid="_x0000_s1026" style="position:absolute;margin-left:456.25pt;margin-top:-17.5pt;width:1.45pt;height:.95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rXOd2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0CF4B246" wp14:editId="2267DD28">
                <wp:simplePos x="0" y="0"/>
                <wp:positionH relativeFrom="column">
                  <wp:posOffset>5831205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651" name="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4E8D3A" id="Shape 651" o:spid="_x0000_s1026" style="position:absolute;margin-left:459.15pt;margin-top:-17.5pt;width:1.45pt;height:.95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BhJPI6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059C0414" wp14:editId="4D551DC0">
                <wp:simplePos x="0" y="0"/>
                <wp:positionH relativeFrom="column">
                  <wp:posOffset>5867400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652" name="Shap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5F83DF" id="Shape 652" o:spid="_x0000_s1026" style="position:absolute;margin-left:462pt;margin-top:-17.5pt;width:1.45pt;height:.95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vSfSg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55632837" wp14:editId="580A9B2C">
                <wp:simplePos x="0" y="0"/>
                <wp:positionH relativeFrom="column">
                  <wp:posOffset>5904230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653" name="Shap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B90810" id="Shape 653" o:spid="_x0000_s1026" style="position:absolute;margin-left:464.9pt;margin-top:-17.5pt;width:1.45pt;height:.95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wuenQ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29EFD4FB" wp14:editId="70CA6D88">
                <wp:simplePos x="0" y="0"/>
                <wp:positionH relativeFrom="column">
                  <wp:posOffset>5941060</wp:posOffset>
                </wp:positionH>
                <wp:positionV relativeFrom="paragraph">
                  <wp:posOffset>-222250</wp:posOffset>
                </wp:positionV>
                <wp:extent cx="17780" cy="12065"/>
                <wp:effectExtent l="0" t="0" r="0" b="0"/>
                <wp:wrapNone/>
                <wp:docPr id="654" name="Shap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3045AF" id="Shape 654" o:spid="_x0000_s1026" style="position:absolute;margin-left:467.8pt;margin-top:-17.5pt;width:1.4pt;height:.95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20D8FE22" wp14:editId="3F9A1E6A">
                <wp:simplePos x="0" y="0"/>
                <wp:positionH relativeFrom="column">
                  <wp:posOffset>5977255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655" name="Shap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1B9CCA" id="Shape 655" o:spid="_x0000_s1026" style="position:absolute;margin-left:470.65pt;margin-top:-17.5pt;width:1.45pt;height:.95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x9b82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168DADF7" wp14:editId="54578DF5">
                <wp:simplePos x="0" y="0"/>
                <wp:positionH relativeFrom="column">
                  <wp:posOffset>6014085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656" name="Shap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33A229" id="Shape 656" o:spid="_x0000_s1026" style="position:absolute;margin-left:473.55pt;margin-top:-17.5pt;width:1.45pt;height:.95pt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Hadt4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3DEDD6CE" wp14:editId="68567EC4">
                <wp:simplePos x="0" y="0"/>
                <wp:positionH relativeFrom="column">
                  <wp:posOffset>6050280</wp:posOffset>
                </wp:positionH>
                <wp:positionV relativeFrom="paragraph">
                  <wp:posOffset>-222250</wp:posOffset>
                </wp:positionV>
                <wp:extent cx="18415" cy="12065"/>
                <wp:effectExtent l="0" t="0" r="0" b="0"/>
                <wp:wrapNone/>
                <wp:docPr id="657" name="Shap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E9DEC3" id="Shape 657" o:spid="_x0000_s1026" style="position:absolute;margin-left:476.4pt;margin-top:-17.5pt;width:1.45pt;height:.95pt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Xmg3z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594A0E8D" wp14:editId="091D1FE7">
                <wp:simplePos x="0" y="0"/>
                <wp:positionH relativeFrom="column">
                  <wp:posOffset>53340</wp:posOffset>
                </wp:positionH>
                <wp:positionV relativeFrom="paragraph">
                  <wp:posOffset>-25400</wp:posOffset>
                </wp:positionV>
                <wp:extent cx="102235" cy="0"/>
                <wp:effectExtent l="0" t="0" r="0" b="0"/>
                <wp:wrapNone/>
                <wp:docPr id="658" name="Shap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B8D84" id="Shape 658" o:spid="_x0000_s1026" style="position:absolute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2pt" to="12.2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3D5D8AE1" wp14:editId="48A5A8CA">
                <wp:simplePos x="0" y="0"/>
                <wp:positionH relativeFrom="column">
                  <wp:posOffset>53340</wp:posOffset>
                </wp:positionH>
                <wp:positionV relativeFrom="paragraph">
                  <wp:posOffset>-118745</wp:posOffset>
                </wp:positionV>
                <wp:extent cx="102235" cy="0"/>
                <wp:effectExtent l="0" t="0" r="0" b="0"/>
                <wp:wrapNone/>
                <wp:docPr id="659" name="Shap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D754A" id="Shape 659" o:spid="_x0000_s1026" style="position:absolute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9.35pt" to="12.25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16491910" wp14:editId="0D533FD3">
                <wp:simplePos x="0" y="0"/>
                <wp:positionH relativeFrom="column">
                  <wp:posOffset>57785</wp:posOffset>
                </wp:positionH>
                <wp:positionV relativeFrom="paragraph">
                  <wp:posOffset>-123190</wp:posOffset>
                </wp:positionV>
                <wp:extent cx="0" cy="102235"/>
                <wp:effectExtent l="0" t="0" r="0" b="0"/>
                <wp:wrapNone/>
                <wp:docPr id="660" name="Shap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99B17" id="Shape 660" o:spid="_x0000_s1026" style="position:absolute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-9.7pt" to="4.5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4DC4404B" wp14:editId="7CE35163">
                <wp:simplePos x="0" y="0"/>
                <wp:positionH relativeFrom="column">
                  <wp:posOffset>151130</wp:posOffset>
                </wp:positionH>
                <wp:positionV relativeFrom="paragraph">
                  <wp:posOffset>-123190</wp:posOffset>
                </wp:positionV>
                <wp:extent cx="0" cy="102235"/>
                <wp:effectExtent l="0" t="0" r="0" b="0"/>
                <wp:wrapNone/>
                <wp:docPr id="661" name="Shap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F8EBD" id="Shape 661" o:spid="_x0000_s1026" style="position:absolute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-9.7pt" to="11.9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37B6427E" wp14:editId="6621BB9B">
                <wp:simplePos x="0" y="0"/>
                <wp:positionH relativeFrom="column">
                  <wp:posOffset>4258310</wp:posOffset>
                </wp:positionH>
                <wp:positionV relativeFrom="paragraph">
                  <wp:posOffset>-24130</wp:posOffset>
                </wp:positionV>
                <wp:extent cx="18415" cy="12065"/>
                <wp:effectExtent l="0" t="0" r="0" b="0"/>
                <wp:wrapNone/>
                <wp:docPr id="662" name="Shap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B6C9D1" id="Shape 662" o:spid="_x0000_s1026" style="position:absolute;margin-left:335.3pt;margin-top:-1.9pt;width:1.45pt;height:.95pt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BY3VtJ4AAAAAk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37270F5D" wp14:editId="70852565">
                <wp:simplePos x="0" y="0"/>
                <wp:positionH relativeFrom="column">
                  <wp:posOffset>4295140</wp:posOffset>
                </wp:positionH>
                <wp:positionV relativeFrom="paragraph">
                  <wp:posOffset>-24130</wp:posOffset>
                </wp:positionV>
                <wp:extent cx="17780" cy="12065"/>
                <wp:effectExtent l="0" t="0" r="0" b="0"/>
                <wp:wrapNone/>
                <wp:docPr id="663" name="Shap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6A345F" id="Shape 663" o:spid="_x0000_s1026" style="position:absolute;margin-left:338.2pt;margin-top:-1.9pt;width:1.4pt;height:.95pt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3EF87FE3" wp14:editId="5E4F0C64">
                <wp:simplePos x="0" y="0"/>
                <wp:positionH relativeFrom="column">
                  <wp:posOffset>4331335</wp:posOffset>
                </wp:positionH>
                <wp:positionV relativeFrom="paragraph">
                  <wp:posOffset>-24130</wp:posOffset>
                </wp:positionV>
                <wp:extent cx="18415" cy="12065"/>
                <wp:effectExtent l="0" t="0" r="0" b="0"/>
                <wp:wrapNone/>
                <wp:docPr id="664" name="Shap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33AB89" id="Shape 664" o:spid="_x0000_s1026" style="position:absolute;margin-left:341.05pt;margin-top:-1.9pt;width:1.45pt;height:.95pt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199B4BDF" wp14:editId="75BA60EE">
                <wp:simplePos x="0" y="0"/>
                <wp:positionH relativeFrom="column">
                  <wp:posOffset>4368165</wp:posOffset>
                </wp:positionH>
                <wp:positionV relativeFrom="paragraph">
                  <wp:posOffset>-24130</wp:posOffset>
                </wp:positionV>
                <wp:extent cx="18415" cy="12065"/>
                <wp:effectExtent l="0" t="0" r="0" b="0"/>
                <wp:wrapNone/>
                <wp:docPr id="665" name="Shap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3784DD" id="Shape 665" o:spid="_x0000_s1026" style="position:absolute;margin-left:343.95pt;margin-top:-1.9pt;width:1.45pt;height:.95pt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0A259023" wp14:editId="5E1743FD">
                <wp:simplePos x="0" y="0"/>
                <wp:positionH relativeFrom="column">
                  <wp:posOffset>4404360</wp:posOffset>
                </wp:positionH>
                <wp:positionV relativeFrom="paragraph">
                  <wp:posOffset>-24130</wp:posOffset>
                </wp:positionV>
                <wp:extent cx="18415" cy="12065"/>
                <wp:effectExtent l="0" t="0" r="0" b="0"/>
                <wp:wrapNone/>
                <wp:docPr id="666" name="Shap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57681D" id="Shape 666" o:spid="_x0000_s1026" style="position:absolute;margin-left:346.8pt;margin-top:-1.9pt;width:1.45pt;height:.95pt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3D98205F" wp14:editId="101E9FBA">
                <wp:simplePos x="0" y="0"/>
                <wp:positionH relativeFrom="column">
                  <wp:posOffset>4441190</wp:posOffset>
                </wp:positionH>
                <wp:positionV relativeFrom="paragraph">
                  <wp:posOffset>-24130</wp:posOffset>
                </wp:positionV>
                <wp:extent cx="18415" cy="12065"/>
                <wp:effectExtent l="0" t="0" r="0" b="0"/>
                <wp:wrapNone/>
                <wp:docPr id="667" name="Shap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37AF4E" id="Shape 667" o:spid="_x0000_s1026" style="position:absolute;margin-left:349.7pt;margin-top:-1.9pt;width:1.45pt;height:.95pt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01E2536D" wp14:editId="62A7408E">
                <wp:simplePos x="0" y="0"/>
                <wp:positionH relativeFrom="column">
                  <wp:posOffset>4478020</wp:posOffset>
                </wp:positionH>
                <wp:positionV relativeFrom="paragraph">
                  <wp:posOffset>-24130</wp:posOffset>
                </wp:positionV>
                <wp:extent cx="17780" cy="12065"/>
                <wp:effectExtent l="0" t="0" r="0" b="0"/>
                <wp:wrapNone/>
                <wp:docPr id="668" name="Shap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27B368" id="Shape 668" o:spid="_x0000_s1026" style="position:absolute;margin-left:352.6pt;margin-top:-1.9pt;width:1.4pt;height:.95pt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45647E20" wp14:editId="3B4769BE">
                <wp:simplePos x="0" y="0"/>
                <wp:positionH relativeFrom="column">
                  <wp:posOffset>4514215</wp:posOffset>
                </wp:positionH>
                <wp:positionV relativeFrom="paragraph">
                  <wp:posOffset>-24130</wp:posOffset>
                </wp:positionV>
                <wp:extent cx="18415" cy="12065"/>
                <wp:effectExtent l="0" t="0" r="0" b="0"/>
                <wp:wrapNone/>
                <wp:docPr id="669" name="Shap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E28E23" id="Shape 669" o:spid="_x0000_s1026" style="position:absolute;margin-left:355.45pt;margin-top:-1.9pt;width:1.45pt;height:.95pt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3DB068E1" wp14:editId="33B444D3">
                <wp:simplePos x="0" y="0"/>
                <wp:positionH relativeFrom="column">
                  <wp:posOffset>4551045</wp:posOffset>
                </wp:positionH>
                <wp:positionV relativeFrom="paragraph">
                  <wp:posOffset>-24130</wp:posOffset>
                </wp:positionV>
                <wp:extent cx="18415" cy="12065"/>
                <wp:effectExtent l="0" t="0" r="0" b="0"/>
                <wp:wrapNone/>
                <wp:docPr id="670" name="Shap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2EA78E" id="Shape 670" o:spid="_x0000_s1026" style="position:absolute;margin-left:358.35pt;margin-top:-1.9pt;width:1.45pt;height:.95pt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25C11843" wp14:editId="7BCC925C">
                <wp:simplePos x="0" y="0"/>
                <wp:positionH relativeFrom="column">
                  <wp:posOffset>4587240</wp:posOffset>
                </wp:positionH>
                <wp:positionV relativeFrom="paragraph">
                  <wp:posOffset>-24130</wp:posOffset>
                </wp:positionV>
                <wp:extent cx="18415" cy="12065"/>
                <wp:effectExtent l="0" t="0" r="0" b="0"/>
                <wp:wrapNone/>
                <wp:docPr id="671" name="Shap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459BA3" id="Shape 671" o:spid="_x0000_s1026" style="position:absolute;margin-left:361.2pt;margin-top:-1.9pt;width:1.45pt;height:.95pt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DKCF0C4AAAAAk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7217D352" wp14:editId="1712F364">
                <wp:simplePos x="0" y="0"/>
                <wp:positionH relativeFrom="column">
                  <wp:posOffset>4624070</wp:posOffset>
                </wp:positionH>
                <wp:positionV relativeFrom="paragraph">
                  <wp:posOffset>-24130</wp:posOffset>
                </wp:positionV>
                <wp:extent cx="18415" cy="12065"/>
                <wp:effectExtent l="0" t="0" r="0" b="0"/>
                <wp:wrapNone/>
                <wp:docPr id="672" name="Shap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7DFE0A" id="Shape 672" o:spid="_x0000_s1026" style="position:absolute;margin-left:364.1pt;margin-top:-1.9pt;width:1.45pt;height:.95pt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4D100DE2" wp14:editId="7BF166AC">
                <wp:simplePos x="0" y="0"/>
                <wp:positionH relativeFrom="column">
                  <wp:posOffset>4660900</wp:posOffset>
                </wp:positionH>
                <wp:positionV relativeFrom="paragraph">
                  <wp:posOffset>-24130</wp:posOffset>
                </wp:positionV>
                <wp:extent cx="17780" cy="12065"/>
                <wp:effectExtent l="0" t="0" r="0" b="0"/>
                <wp:wrapNone/>
                <wp:docPr id="673" name="Shap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BF880B" id="Shape 673" o:spid="_x0000_s1026" style="position:absolute;margin-left:367pt;margin-top:-1.9pt;width:1.4pt;height:.95pt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76FCD0F0" wp14:editId="5BE87C26">
                <wp:simplePos x="0" y="0"/>
                <wp:positionH relativeFrom="column">
                  <wp:posOffset>4697095</wp:posOffset>
                </wp:positionH>
                <wp:positionV relativeFrom="paragraph">
                  <wp:posOffset>-24130</wp:posOffset>
                </wp:positionV>
                <wp:extent cx="18415" cy="12065"/>
                <wp:effectExtent l="0" t="0" r="0" b="0"/>
                <wp:wrapNone/>
                <wp:docPr id="674" name="Shap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348D32" id="Shape 674" o:spid="_x0000_s1026" style="position:absolute;margin-left:369.85pt;margin-top:-1.9pt;width:1.45pt;height:.95pt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ADp2S64AAAAAk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00EFAC7A" wp14:editId="05B882AA">
                <wp:simplePos x="0" y="0"/>
                <wp:positionH relativeFrom="column">
                  <wp:posOffset>4733925</wp:posOffset>
                </wp:positionH>
                <wp:positionV relativeFrom="paragraph">
                  <wp:posOffset>-24130</wp:posOffset>
                </wp:positionV>
                <wp:extent cx="18415" cy="12065"/>
                <wp:effectExtent l="0" t="0" r="0" b="0"/>
                <wp:wrapNone/>
                <wp:docPr id="675" name="Shap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583E7B" id="Shape 675" o:spid="_x0000_s1026" style="position:absolute;margin-left:372.75pt;margin-top:-1.9pt;width:1.45pt;height:.95pt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B7zchm4AAAAAk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12796C09" wp14:editId="57323DB0">
                <wp:simplePos x="0" y="0"/>
                <wp:positionH relativeFrom="column">
                  <wp:posOffset>4770120</wp:posOffset>
                </wp:positionH>
                <wp:positionV relativeFrom="paragraph">
                  <wp:posOffset>-24130</wp:posOffset>
                </wp:positionV>
                <wp:extent cx="18415" cy="12065"/>
                <wp:effectExtent l="0" t="0" r="0" b="0"/>
                <wp:wrapNone/>
                <wp:docPr id="676" name="Shap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B299A6" id="Shape 676" o:spid="_x0000_s1026" style="position:absolute;margin-left:375.6pt;margin-top:-1.9pt;width:1.45pt;height:.95pt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CJ4aBL4AAAAAk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3D756E26" wp14:editId="5D0F725B">
                <wp:simplePos x="0" y="0"/>
                <wp:positionH relativeFrom="column">
                  <wp:posOffset>4806950</wp:posOffset>
                </wp:positionH>
                <wp:positionV relativeFrom="paragraph">
                  <wp:posOffset>-24130</wp:posOffset>
                </wp:positionV>
                <wp:extent cx="18415" cy="12065"/>
                <wp:effectExtent l="0" t="0" r="0" b="0"/>
                <wp:wrapNone/>
                <wp:docPr id="677" name="Shap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B803D8" id="Shape 677" o:spid="_x0000_s1026" style="position:absolute;margin-left:378.5pt;margin-top:-1.9pt;width:1.45pt;height:.95pt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34A302FF" wp14:editId="6CB6C6BA">
                <wp:simplePos x="0" y="0"/>
                <wp:positionH relativeFrom="column">
                  <wp:posOffset>4843780</wp:posOffset>
                </wp:positionH>
                <wp:positionV relativeFrom="paragraph">
                  <wp:posOffset>-24130</wp:posOffset>
                </wp:positionV>
                <wp:extent cx="17780" cy="12065"/>
                <wp:effectExtent l="0" t="0" r="0" b="0"/>
                <wp:wrapNone/>
                <wp:docPr id="678" name="Shap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7E64F1" id="Shape 678" o:spid="_x0000_s1026" style="position:absolute;margin-left:381.4pt;margin-top:-1.9pt;width:1.4pt;height:.95pt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3AF2C276" wp14:editId="0E1AEA22">
                <wp:simplePos x="0" y="0"/>
                <wp:positionH relativeFrom="column">
                  <wp:posOffset>4879975</wp:posOffset>
                </wp:positionH>
                <wp:positionV relativeFrom="paragraph">
                  <wp:posOffset>-24130</wp:posOffset>
                </wp:positionV>
                <wp:extent cx="18415" cy="12065"/>
                <wp:effectExtent l="0" t="0" r="0" b="0"/>
                <wp:wrapNone/>
                <wp:docPr id="679" name="Shap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8CCBA9" id="Shape 679" o:spid="_x0000_s1026" style="position:absolute;margin-left:384.25pt;margin-top:-1.9pt;width:1.45pt;height:.95pt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DcVvJs4AAAAAk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3994D5D8" wp14:editId="1DDCA1DA">
                <wp:simplePos x="0" y="0"/>
                <wp:positionH relativeFrom="column">
                  <wp:posOffset>4916805</wp:posOffset>
                </wp:positionH>
                <wp:positionV relativeFrom="paragraph">
                  <wp:posOffset>-24130</wp:posOffset>
                </wp:positionV>
                <wp:extent cx="18415" cy="12065"/>
                <wp:effectExtent l="0" t="0" r="0" b="0"/>
                <wp:wrapNone/>
                <wp:docPr id="680" name="Shap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98FD3B" id="Shape 680" o:spid="_x0000_s1026" style="position:absolute;margin-left:387.15pt;margin-top:-1.9pt;width:1.45pt;height:.95pt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3439EEA1" wp14:editId="2D846670">
                <wp:simplePos x="0" y="0"/>
                <wp:positionH relativeFrom="column">
                  <wp:posOffset>4953000</wp:posOffset>
                </wp:positionH>
                <wp:positionV relativeFrom="paragraph">
                  <wp:posOffset>-24130</wp:posOffset>
                </wp:positionV>
                <wp:extent cx="18415" cy="12065"/>
                <wp:effectExtent l="0" t="0" r="0" b="0"/>
                <wp:wrapNone/>
                <wp:docPr id="681" name="Shap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6EE4F1" id="Shape 681" o:spid="_x0000_s1026" style="position:absolute;margin-left:390pt;margin-top:-1.9pt;width:1.45pt;height:.95pt;z-index:-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AWPN3y4AAAAAk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4B5AA942" wp14:editId="701C2942">
                <wp:simplePos x="0" y="0"/>
                <wp:positionH relativeFrom="column">
                  <wp:posOffset>4989830</wp:posOffset>
                </wp:positionH>
                <wp:positionV relativeFrom="paragraph">
                  <wp:posOffset>-24130</wp:posOffset>
                </wp:positionV>
                <wp:extent cx="18415" cy="12065"/>
                <wp:effectExtent l="0" t="0" r="0" b="0"/>
                <wp:wrapNone/>
                <wp:docPr id="682" name="Shap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7CC963" id="Shape 682" o:spid="_x0000_s1026" style="position:absolute;margin-left:392.9pt;margin-top:-1.9pt;width:1.45pt;height:.95pt;z-index:-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Bn469I4AAAAAk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0367B27B" wp14:editId="3C36C292">
                <wp:simplePos x="0" y="0"/>
                <wp:positionH relativeFrom="column">
                  <wp:posOffset>5026660</wp:posOffset>
                </wp:positionH>
                <wp:positionV relativeFrom="paragraph">
                  <wp:posOffset>-24130</wp:posOffset>
                </wp:positionV>
                <wp:extent cx="17780" cy="12065"/>
                <wp:effectExtent l="0" t="0" r="0" b="0"/>
                <wp:wrapNone/>
                <wp:docPr id="683" name="Shap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0BCC3C" id="Shape 683" o:spid="_x0000_s1026" style="position:absolute;margin-left:395.8pt;margin-top:-1.9pt;width:1.4pt;height:.95pt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1BD3231F" wp14:editId="0DF72C10">
                <wp:simplePos x="0" y="0"/>
                <wp:positionH relativeFrom="column">
                  <wp:posOffset>5062855</wp:posOffset>
                </wp:positionH>
                <wp:positionV relativeFrom="paragraph">
                  <wp:posOffset>-24130</wp:posOffset>
                </wp:positionV>
                <wp:extent cx="18415" cy="12065"/>
                <wp:effectExtent l="0" t="0" r="0" b="0"/>
                <wp:wrapNone/>
                <wp:docPr id="684" name="Shap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764C37" id="Shape 684" o:spid="_x0000_s1026" style="position:absolute;margin-left:398.65pt;margin-top:-1.9pt;width:1.45pt;height:.95pt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5E622672" wp14:editId="7669CBF0">
                <wp:simplePos x="0" y="0"/>
                <wp:positionH relativeFrom="column">
                  <wp:posOffset>5099685</wp:posOffset>
                </wp:positionH>
                <wp:positionV relativeFrom="paragraph">
                  <wp:posOffset>-24130</wp:posOffset>
                </wp:positionV>
                <wp:extent cx="18415" cy="12065"/>
                <wp:effectExtent l="0" t="0" r="0" b="0"/>
                <wp:wrapNone/>
                <wp:docPr id="685" name="Shap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D683ED" id="Shape 685" o:spid="_x0000_s1026" style="position:absolute;margin-left:401.55pt;margin-top:-1.9pt;width:1.45pt;height:.95pt;z-index:-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53C19EF0" wp14:editId="45FB34A1">
                <wp:simplePos x="0" y="0"/>
                <wp:positionH relativeFrom="column">
                  <wp:posOffset>5135880</wp:posOffset>
                </wp:positionH>
                <wp:positionV relativeFrom="paragraph">
                  <wp:posOffset>-24130</wp:posOffset>
                </wp:positionV>
                <wp:extent cx="18415" cy="12065"/>
                <wp:effectExtent l="0" t="0" r="0" b="0"/>
                <wp:wrapNone/>
                <wp:docPr id="686" name="Shap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90B8D6" id="Shape 686" o:spid="_x0000_s1026" style="position:absolute;margin-left:404.4pt;margin-top:-1.9pt;width:1.45pt;height:.95pt;z-index:-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511EDD5A" wp14:editId="281EAFDF">
                <wp:simplePos x="0" y="0"/>
                <wp:positionH relativeFrom="column">
                  <wp:posOffset>5172710</wp:posOffset>
                </wp:positionH>
                <wp:positionV relativeFrom="paragraph">
                  <wp:posOffset>-24130</wp:posOffset>
                </wp:positionV>
                <wp:extent cx="18415" cy="12065"/>
                <wp:effectExtent l="0" t="0" r="0" b="0"/>
                <wp:wrapNone/>
                <wp:docPr id="687" name="Shap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962433" id="Shape 687" o:spid="_x0000_s1026" style="position:absolute;margin-left:407.3pt;margin-top:-1.9pt;width:1.45pt;height:.95pt;z-index:-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3C4DC040" wp14:editId="0DD5209C">
                <wp:simplePos x="0" y="0"/>
                <wp:positionH relativeFrom="column">
                  <wp:posOffset>5209540</wp:posOffset>
                </wp:positionH>
                <wp:positionV relativeFrom="paragraph">
                  <wp:posOffset>-24130</wp:posOffset>
                </wp:positionV>
                <wp:extent cx="17780" cy="12065"/>
                <wp:effectExtent l="0" t="0" r="0" b="0"/>
                <wp:wrapNone/>
                <wp:docPr id="688" name="Shap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43E2C9" id="Shape 688" o:spid="_x0000_s1026" style="position:absolute;margin-left:410.2pt;margin-top:-1.9pt;width:1.4pt;height:.95pt;z-index:-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4450AD7B" wp14:editId="661C12FC">
                <wp:simplePos x="0" y="0"/>
                <wp:positionH relativeFrom="column">
                  <wp:posOffset>5245735</wp:posOffset>
                </wp:positionH>
                <wp:positionV relativeFrom="paragraph">
                  <wp:posOffset>-24130</wp:posOffset>
                </wp:positionV>
                <wp:extent cx="18415" cy="12065"/>
                <wp:effectExtent l="0" t="0" r="0" b="0"/>
                <wp:wrapNone/>
                <wp:docPr id="689" name="Shap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CC33EB" id="Shape 689" o:spid="_x0000_s1026" style="position:absolute;margin-left:413.05pt;margin-top:-1.9pt;width:1.45pt;height:.95pt;z-index:-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5E113C70" wp14:editId="56488E4C">
                <wp:simplePos x="0" y="0"/>
                <wp:positionH relativeFrom="column">
                  <wp:posOffset>5282565</wp:posOffset>
                </wp:positionH>
                <wp:positionV relativeFrom="paragraph">
                  <wp:posOffset>-24130</wp:posOffset>
                </wp:positionV>
                <wp:extent cx="18415" cy="12065"/>
                <wp:effectExtent l="0" t="0" r="0" b="0"/>
                <wp:wrapNone/>
                <wp:docPr id="690" name="Shap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81FFF3" id="Shape 690" o:spid="_x0000_s1026" style="position:absolute;margin-left:415.95pt;margin-top:-1.9pt;width:1.45pt;height:.95pt;z-index:-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3887CBE2" wp14:editId="4CA56183">
                <wp:simplePos x="0" y="0"/>
                <wp:positionH relativeFrom="column">
                  <wp:posOffset>5318760</wp:posOffset>
                </wp:positionH>
                <wp:positionV relativeFrom="paragraph">
                  <wp:posOffset>-24130</wp:posOffset>
                </wp:positionV>
                <wp:extent cx="18415" cy="12065"/>
                <wp:effectExtent l="0" t="0" r="0" b="0"/>
                <wp:wrapNone/>
                <wp:docPr id="691" name="Shap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573849" id="Shape 691" o:spid="_x0000_s1026" style="position:absolute;margin-left:418.8pt;margin-top:-1.9pt;width:1.45pt;height:.95pt;z-index:-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7F9AB235" wp14:editId="6CB3905D">
                <wp:simplePos x="0" y="0"/>
                <wp:positionH relativeFrom="column">
                  <wp:posOffset>5355590</wp:posOffset>
                </wp:positionH>
                <wp:positionV relativeFrom="paragraph">
                  <wp:posOffset>-24130</wp:posOffset>
                </wp:positionV>
                <wp:extent cx="18415" cy="12065"/>
                <wp:effectExtent l="0" t="0" r="0" b="0"/>
                <wp:wrapNone/>
                <wp:docPr id="692" name="Shap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B3416F" id="Shape 692" o:spid="_x0000_s1026" style="position:absolute;margin-left:421.7pt;margin-top:-1.9pt;width:1.45pt;height:.95pt;z-index:-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3FB63C64" wp14:editId="4D37A4DD">
                <wp:simplePos x="0" y="0"/>
                <wp:positionH relativeFrom="column">
                  <wp:posOffset>5392420</wp:posOffset>
                </wp:positionH>
                <wp:positionV relativeFrom="paragraph">
                  <wp:posOffset>-24130</wp:posOffset>
                </wp:positionV>
                <wp:extent cx="17780" cy="12065"/>
                <wp:effectExtent l="0" t="0" r="0" b="0"/>
                <wp:wrapNone/>
                <wp:docPr id="693" name="Shap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3CBB79" id="Shape 693" o:spid="_x0000_s1026" style="position:absolute;margin-left:424.6pt;margin-top:-1.9pt;width:1.4pt;height:.95pt;z-index:-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6ABC98A3" wp14:editId="603883B3">
                <wp:simplePos x="0" y="0"/>
                <wp:positionH relativeFrom="column">
                  <wp:posOffset>5428615</wp:posOffset>
                </wp:positionH>
                <wp:positionV relativeFrom="paragraph">
                  <wp:posOffset>-24130</wp:posOffset>
                </wp:positionV>
                <wp:extent cx="18415" cy="12065"/>
                <wp:effectExtent l="0" t="0" r="0" b="0"/>
                <wp:wrapNone/>
                <wp:docPr id="694" name="Shap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F17155" id="Shape 694" o:spid="_x0000_s1026" style="position:absolute;margin-left:427.45pt;margin-top:-1.9pt;width:1.45pt;height:.95pt;z-index:-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732145BD" wp14:editId="5E7D4A16">
                <wp:simplePos x="0" y="0"/>
                <wp:positionH relativeFrom="column">
                  <wp:posOffset>5465445</wp:posOffset>
                </wp:positionH>
                <wp:positionV relativeFrom="paragraph">
                  <wp:posOffset>-24130</wp:posOffset>
                </wp:positionV>
                <wp:extent cx="18415" cy="12065"/>
                <wp:effectExtent l="0" t="0" r="0" b="0"/>
                <wp:wrapNone/>
                <wp:docPr id="695" name="Shap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F88045" id="Shape 695" o:spid="_x0000_s1026" style="position:absolute;margin-left:430.35pt;margin-top:-1.9pt;width:1.45pt;height:.95pt;z-index:-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07901386" wp14:editId="3D49B3E0">
                <wp:simplePos x="0" y="0"/>
                <wp:positionH relativeFrom="column">
                  <wp:posOffset>5501640</wp:posOffset>
                </wp:positionH>
                <wp:positionV relativeFrom="paragraph">
                  <wp:posOffset>-24130</wp:posOffset>
                </wp:positionV>
                <wp:extent cx="18415" cy="12065"/>
                <wp:effectExtent l="0" t="0" r="0" b="0"/>
                <wp:wrapNone/>
                <wp:docPr id="696" name="Shap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C08484" id="Shape 696" o:spid="_x0000_s1026" style="position:absolute;margin-left:433.2pt;margin-top:-1.9pt;width:1.45pt;height:.95pt;z-index:-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4F867B0E" wp14:editId="752BAA64">
                <wp:simplePos x="0" y="0"/>
                <wp:positionH relativeFrom="column">
                  <wp:posOffset>5538470</wp:posOffset>
                </wp:positionH>
                <wp:positionV relativeFrom="paragraph">
                  <wp:posOffset>-24130</wp:posOffset>
                </wp:positionV>
                <wp:extent cx="18415" cy="12065"/>
                <wp:effectExtent l="0" t="0" r="0" b="0"/>
                <wp:wrapNone/>
                <wp:docPr id="697" name="Shap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46EA27" id="Shape 697" o:spid="_x0000_s1026" style="position:absolute;margin-left:436.1pt;margin-top:-1.9pt;width:1.45pt;height:.95pt;z-index:-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2734A428" wp14:editId="298A66AD">
                <wp:simplePos x="0" y="0"/>
                <wp:positionH relativeFrom="column">
                  <wp:posOffset>5575300</wp:posOffset>
                </wp:positionH>
                <wp:positionV relativeFrom="paragraph">
                  <wp:posOffset>-24130</wp:posOffset>
                </wp:positionV>
                <wp:extent cx="17780" cy="12065"/>
                <wp:effectExtent l="0" t="0" r="0" b="0"/>
                <wp:wrapNone/>
                <wp:docPr id="698" name="Shap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5F380A" id="Shape 698" o:spid="_x0000_s1026" style="position:absolute;margin-left:439pt;margin-top:-1.9pt;width:1.4pt;height:.95pt;z-index:-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3D91D403" wp14:editId="1E7F56C7">
                <wp:simplePos x="0" y="0"/>
                <wp:positionH relativeFrom="column">
                  <wp:posOffset>5611495</wp:posOffset>
                </wp:positionH>
                <wp:positionV relativeFrom="paragraph">
                  <wp:posOffset>-24130</wp:posOffset>
                </wp:positionV>
                <wp:extent cx="18415" cy="12065"/>
                <wp:effectExtent l="0" t="0" r="0" b="0"/>
                <wp:wrapNone/>
                <wp:docPr id="699" name="Shap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724B3C" id="Shape 699" o:spid="_x0000_s1026" style="position:absolute;margin-left:441.85pt;margin-top:-1.9pt;width:1.45pt;height:.95pt;z-index:-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1630C20C" wp14:editId="67911136">
                <wp:simplePos x="0" y="0"/>
                <wp:positionH relativeFrom="column">
                  <wp:posOffset>5648325</wp:posOffset>
                </wp:positionH>
                <wp:positionV relativeFrom="paragraph">
                  <wp:posOffset>-24130</wp:posOffset>
                </wp:positionV>
                <wp:extent cx="18415" cy="12065"/>
                <wp:effectExtent l="0" t="0" r="0" b="0"/>
                <wp:wrapNone/>
                <wp:docPr id="700" name="Shap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FA6316" id="Shape 700" o:spid="_x0000_s1026" style="position:absolute;margin-left:444.75pt;margin-top:-1.9pt;width:1.45pt;height:.95pt;z-index:-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434E3011" wp14:editId="2996C1C9">
                <wp:simplePos x="0" y="0"/>
                <wp:positionH relativeFrom="column">
                  <wp:posOffset>5684520</wp:posOffset>
                </wp:positionH>
                <wp:positionV relativeFrom="paragraph">
                  <wp:posOffset>-24130</wp:posOffset>
                </wp:positionV>
                <wp:extent cx="18415" cy="12065"/>
                <wp:effectExtent l="0" t="0" r="0" b="0"/>
                <wp:wrapNone/>
                <wp:docPr id="701" name="Shap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F2749F" id="Shape 701" o:spid="_x0000_s1026" style="position:absolute;margin-left:447.6pt;margin-top:-1.9pt;width:1.45pt;height:.95pt;z-index:-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17950C0C" wp14:editId="4BFBDB89">
                <wp:simplePos x="0" y="0"/>
                <wp:positionH relativeFrom="column">
                  <wp:posOffset>-635</wp:posOffset>
                </wp:positionH>
                <wp:positionV relativeFrom="paragraph">
                  <wp:posOffset>2540</wp:posOffset>
                </wp:positionV>
                <wp:extent cx="6188075" cy="0"/>
                <wp:effectExtent l="0" t="0" r="0" b="0"/>
                <wp:wrapNone/>
                <wp:docPr id="702" name="Shap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8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93DD6" id="Shape 702" o:spid="_x0000_s1026" style="position:absolute;z-index:-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.2pt" to="487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" o:allowincell="f" filled="t" strokeweight=".24pt">
                <v:stroke joinstyle="miter"/>
                <o:lock v:ext="edit" shapetype="f"/>
              </v:line>
            </w:pict>
          </mc:Fallback>
        </mc:AlternateContent>
      </w:r>
    </w:p>
    <w:p w14:paraId="1541DC4A" w14:textId="77777777" w:rsidR="00252835" w:rsidRDefault="00252835" w:rsidP="00252835">
      <w:pPr>
        <w:sectPr w:rsidR="00252835">
          <w:pgSz w:w="11900" w:h="16841"/>
          <w:pgMar w:top="817" w:right="846" w:bottom="415" w:left="1300" w:header="0" w:footer="0" w:gutter="0"/>
          <w:cols w:space="720" w:equalWidth="0">
            <w:col w:w="9760"/>
          </w:cols>
        </w:sectPr>
      </w:pPr>
    </w:p>
    <w:p w14:paraId="1AACC306" w14:textId="77777777" w:rsidR="00252835" w:rsidRDefault="00252835" w:rsidP="00252835">
      <w:pPr>
        <w:ind w:left="60"/>
        <w:rPr>
          <w:sz w:val="20"/>
        </w:rPr>
      </w:pPr>
      <w:bookmarkStart w:id="1" w:name="page3"/>
      <w:bookmarkEnd w:id="1"/>
      <w:r>
        <w:rPr>
          <w:rFonts w:ascii="Verdana" w:eastAsia="Verdana" w:hAnsi="Verdana" w:cs="Verdana"/>
          <w:b/>
          <w:bCs/>
          <w:sz w:val="20"/>
        </w:rPr>
        <w:lastRenderedPageBreak/>
        <w:t>Larm</w:t>
      </w:r>
    </w:p>
    <w:p w14:paraId="70C2833C" w14:textId="77777777" w:rsidR="00252835" w:rsidRDefault="00252835" w:rsidP="00252835">
      <w:pPr>
        <w:spacing w:line="11" w:lineRule="exact"/>
        <w:rPr>
          <w:sz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1400"/>
        <w:gridCol w:w="1440"/>
        <w:gridCol w:w="1440"/>
        <w:gridCol w:w="3600"/>
      </w:tblGrid>
      <w:tr w:rsidR="00252835" w14:paraId="5E48ADE5" w14:textId="77777777" w:rsidTr="00793600">
        <w:trPr>
          <w:trHeight w:val="234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71318EA1" w14:textId="77777777" w:rsidR="00252835" w:rsidRDefault="00252835" w:rsidP="00793600">
            <w:pPr>
              <w:ind w:left="320"/>
              <w:rPr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Turbiditetslarm</w:t>
            </w:r>
            <w:proofErr w:type="spellEnd"/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14:paraId="15399DD1" w14:textId="77777777" w:rsidR="00252835" w:rsidRDefault="00252835" w:rsidP="00793600">
            <w:pPr>
              <w:ind w:left="36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pH-larm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14:paraId="5E6820FB" w14:textId="77777777" w:rsidR="00252835" w:rsidRDefault="00252835" w:rsidP="00793600">
            <w:pPr>
              <w:ind w:left="38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UV-larm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14:paraId="5BC63704" w14:textId="77777777" w:rsidR="00252835" w:rsidRDefault="00252835" w:rsidP="00793600">
            <w:pPr>
              <w:ind w:left="38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Klorlarm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397BA1" w14:textId="77777777" w:rsidR="00252835" w:rsidRDefault="00252835" w:rsidP="00793600">
            <w:pPr>
              <w:ind w:left="38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Ozonlarm</w:t>
            </w:r>
          </w:p>
        </w:tc>
      </w:tr>
      <w:tr w:rsidR="00252835" w14:paraId="27159ADF" w14:textId="77777777" w:rsidTr="00793600">
        <w:trPr>
          <w:trHeight w:val="353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14:paraId="2544254D" w14:textId="77777777" w:rsidR="00252835" w:rsidRDefault="00252835" w:rsidP="00793600">
            <w:pPr>
              <w:ind w:left="32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Annat:</w:t>
            </w:r>
          </w:p>
        </w:tc>
        <w:tc>
          <w:tcPr>
            <w:tcW w:w="1400" w:type="dxa"/>
            <w:vAlign w:val="bottom"/>
          </w:tcPr>
          <w:p w14:paraId="4257BF28" w14:textId="77777777" w:rsidR="00252835" w:rsidRDefault="00252835" w:rsidP="00793600">
            <w:pPr>
              <w:rPr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3B4D469C" w14:textId="77777777" w:rsidR="00252835" w:rsidRDefault="00252835" w:rsidP="00793600">
            <w:pPr>
              <w:rPr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1E9AA9C9" w14:textId="77777777" w:rsidR="00252835" w:rsidRDefault="00252835" w:rsidP="00793600">
            <w:pPr>
              <w:rPr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2E705911" w14:textId="77777777" w:rsidR="00252835" w:rsidRDefault="00252835" w:rsidP="00793600">
            <w:pPr>
              <w:rPr>
                <w:szCs w:val="24"/>
              </w:rPr>
            </w:pPr>
          </w:p>
        </w:tc>
      </w:tr>
      <w:tr w:rsidR="00252835" w14:paraId="7AA485CE" w14:textId="77777777" w:rsidTr="00793600">
        <w:trPr>
          <w:trHeight w:val="2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2E3319C" w14:textId="77777777" w:rsidR="00252835" w:rsidRDefault="00252835" w:rsidP="00793600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60F2E3EB" w14:textId="77777777" w:rsidR="00252835" w:rsidRDefault="00252835" w:rsidP="0079360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611E9BB1" w14:textId="77777777" w:rsidR="00252835" w:rsidRDefault="00252835" w:rsidP="0079360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6E47C6AA" w14:textId="77777777" w:rsidR="00252835" w:rsidRDefault="00252835" w:rsidP="00793600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9D6124" w14:textId="77777777" w:rsidR="00252835" w:rsidRDefault="00252835" w:rsidP="00793600">
            <w:pPr>
              <w:rPr>
                <w:sz w:val="2"/>
                <w:szCs w:val="2"/>
              </w:rPr>
            </w:pPr>
          </w:p>
        </w:tc>
      </w:tr>
    </w:tbl>
    <w:p w14:paraId="14AE26FA" w14:textId="77777777" w:rsidR="00252835" w:rsidRDefault="00252835" w:rsidP="00252835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1821F2EF" wp14:editId="69717E55">
                <wp:simplePos x="0" y="0"/>
                <wp:positionH relativeFrom="column">
                  <wp:posOffset>53340</wp:posOffset>
                </wp:positionH>
                <wp:positionV relativeFrom="paragraph">
                  <wp:posOffset>-267970</wp:posOffset>
                </wp:positionV>
                <wp:extent cx="102235" cy="0"/>
                <wp:effectExtent l="0" t="0" r="0" b="0"/>
                <wp:wrapNone/>
                <wp:docPr id="703" name="Shap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86D13" id="Shape 703" o:spid="_x0000_s1026" style="position:absolute;z-index:-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21.1pt" to="12.25pt,-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420875F8" wp14:editId="59A284EE">
                <wp:simplePos x="0" y="0"/>
                <wp:positionH relativeFrom="column">
                  <wp:posOffset>57785</wp:posOffset>
                </wp:positionH>
                <wp:positionV relativeFrom="paragraph">
                  <wp:posOffset>-365125</wp:posOffset>
                </wp:positionV>
                <wp:extent cx="0" cy="101600"/>
                <wp:effectExtent l="0" t="0" r="0" b="0"/>
                <wp:wrapNone/>
                <wp:docPr id="704" name="Shap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55CBC" id="Shape 704" o:spid="_x0000_s1026" style="position:absolute;z-index:-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-28.75pt" to="4.55pt,-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4AD2967F" wp14:editId="0BE45F88">
                <wp:simplePos x="0" y="0"/>
                <wp:positionH relativeFrom="column">
                  <wp:posOffset>53340</wp:posOffset>
                </wp:positionH>
                <wp:positionV relativeFrom="paragraph">
                  <wp:posOffset>-360680</wp:posOffset>
                </wp:positionV>
                <wp:extent cx="102235" cy="0"/>
                <wp:effectExtent l="0" t="0" r="0" b="0"/>
                <wp:wrapNone/>
                <wp:docPr id="705" name="Shap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7946F" id="Shape 705" o:spid="_x0000_s1026" style="position:absolute;z-index:-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28.4pt" to="12.25pt,-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 wp14:anchorId="53318C44" wp14:editId="2EDEFED2">
                <wp:simplePos x="0" y="0"/>
                <wp:positionH relativeFrom="column">
                  <wp:posOffset>151130</wp:posOffset>
                </wp:positionH>
                <wp:positionV relativeFrom="paragraph">
                  <wp:posOffset>-365125</wp:posOffset>
                </wp:positionV>
                <wp:extent cx="0" cy="101600"/>
                <wp:effectExtent l="0" t="0" r="0" b="0"/>
                <wp:wrapNone/>
                <wp:docPr id="706" name="Shap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1C9B7" id="Shape 706" o:spid="_x0000_s1026" style="position:absolute;z-index:-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-28.75pt" to="11.9pt,-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 wp14:anchorId="3BE28A44" wp14:editId="7CDF3395">
                <wp:simplePos x="0" y="0"/>
                <wp:positionH relativeFrom="column">
                  <wp:posOffset>1283335</wp:posOffset>
                </wp:positionH>
                <wp:positionV relativeFrom="paragraph">
                  <wp:posOffset>-267970</wp:posOffset>
                </wp:positionV>
                <wp:extent cx="102235" cy="0"/>
                <wp:effectExtent l="0" t="0" r="0" b="0"/>
                <wp:wrapNone/>
                <wp:docPr id="707" name="Shap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1F760" id="Shape 707" o:spid="_x0000_s1026" style="position:absolute;z-index:-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05pt,-21.1pt" to="109.1pt,-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 wp14:anchorId="19CAD604" wp14:editId="158106BC">
                <wp:simplePos x="0" y="0"/>
                <wp:positionH relativeFrom="column">
                  <wp:posOffset>1287780</wp:posOffset>
                </wp:positionH>
                <wp:positionV relativeFrom="paragraph">
                  <wp:posOffset>-365125</wp:posOffset>
                </wp:positionV>
                <wp:extent cx="0" cy="101600"/>
                <wp:effectExtent l="0" t="0" r="0" b="0"/>
                <wp:wrapNone/>
                <wp:docPr id="708" name="Shap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D5F62" id="Shape 708" o:spid="_x0000_s1026" style="position:absolute;z-index:-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4pt,-28.75pt" to="101.4pt,-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11EC2561" wp14:editId="2B62ADDE">
                <wp:simplePos x="0" y="0"/>
                <wp:positionH relativeFrom="column">
                  <wp:posOffset>1283335</wp:posOffset>
                </wp:positionH>
                <wp:positionV relativeFrom="paragraph">
                  <wp:posOffset>-360680</wp:posOffset>
                </wp:positionV>
                <wp:extent cx="102235" cy="0"/>
                <wp:effectExtent l="0" t="0" r="0" b="0"/>
                <wp:wrapNone/>
                <wp:docPr id="709" name="Shap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E40DD" id="Shape 709" o:spid="_x0000_s1026" style="position:absolute;z-index:-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05pt,-28.4pt" to="109.1pt,-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 wp14:anchorId="03B4D6E6" wp14:editId="4BA4E057">
                <wp:simplePos x="0" y="0"/>
                <wp:positionH relativeFrom="column">
                  <wp:posOffset>1381125</wp:posOffset>
                </wp:positionH>
                <wp:positionV relativeFrom="paragraph">
                  <wp:posOffset>-365125</wp:posOffset>
                </wp:positionV>
                <wp:extent cx="0" cy="101600"/>
                <wp:effectExtent l="0" t="0" r="0" b="0"/>
                <wp:wrapNone/>
                <wp:docPr id="710" name="Shap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1062E" id="Shape 710" o:spid="_x0000_s1026" style="position:absolute;z-index:-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-28.75pt" to="108.75pt,-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 wp14:anchorId="0F3F3895" wp14:editId="076A70D8">
                <wp:simplePos x="0" y="0"/>
                <wp:positionH relativeFrom="column">
                  <wp:posOffset>2188845</wp:posOffset>
                </wp:positionH>
                <wp:positionV relativeFrom="paragraph">
                  <wp:posOffset>-267970</wp:posOffset>
                </wp:positionV>
                <wp:extent cx="102235" cy="0"/>
                <wp:effectExtent l="0" t="0" r="0" b="0"/>
                <wp:wrapNone/>
                <wp:docPr id="711" name="Shap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B2773" id="Shape 711" o:spid="_x0000_s1026" style="position:absolute;z-index:-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35pt,-21.1pt" to="180.4pt,-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 wp14:anchorId="1977B13D" wp14:editId="1FD72F6E">
                <wp:simplePos x="0" y="0"/>
                <wp:positionH relativeFrom="column">
                  <wp:posOffset>2188845</wp:posOffset>
                </wp:positionH>
                <wp:positionV relativeFrom="paragraph">
                  <wp:posOffset>-360680</wp:posOffset>
                </wp:positionV>
                <wp:extent cx="102235" cy="0"/>
                <wp:effectExtent l="0" t="0" r="0" b="0"/>
                <wp:wrapNone/>
                <wp:docPr id="712" name="Shap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0A8E0" id="Shape 712" o:spid="_x0000_s1026" style="position:absolute;z-index:-25153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35pt,-28.4pt" to="180.4pt,-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 wp14:anchorId="1D434044" wp14:editId="3805381C">
                <wp:simplePos x="0" y="0"/>
                <wp:positionH relativeFrom="column">
                  <wp:posOffset>2193290</wp:posOffset>
                </wp:positionH>
                <wp:positionV relativeFrom="paragraph">
                  <wp:posOffset>-365125</wp:posOffset>
                </wp:positionV>
                <wp:extent cx="0" cy="101600"/>
                <wp:effectExtent l="0" t="0" r="0" b="0"/>
                <wp:wrapNone/>
                <wp:docPr id="713" name="Shap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F51A4" id="Shape 713" o:spid="_x0000_s1026" style="position:absolute;z-index:-25153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7pt,-28.75pt" to="172.7pt,-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 wp14:anchorId="3B4667FC" wp14:editId="170FF1E9">
                <wp:simplePos x="0" y="0"/>
                <wp:positionH relativeFrom="column">
                  <wp:posOffset>2286000</wp:posOffset>
                </wp:positionH>
                <wp:positionV relativeFrom="paragraph">
                  <wp:posOffset>-365125</wp:posOffset>
                </wp:positionV>
                <wp:extent cx="0" cy="101600"/>
                <wp:effectExtent l="0" t="0" r="0" b="0"/>
                <wp:wrapNone/>
                <wp:docPr id="714" name="Shap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8ABE8" id="Shape 714" o:spid="_x0000_s1026" style="position:absolute;z-index:-25153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-28.75pt" to="180pt,-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 wp14:anchorId="59C0366F" wp14:editId="3DF52268">
                <wp:simplePos x="0" y="0"/>
                <wp:positionH relativeFrom="column">
                  <wp:posOffset>3098800</wp:posOffset>
                </wp:positionH>
                <wp:positionV relativeFrom="paragraph">
                  <wp:posOffset>-267970</wp:posOffset>
                </wp:positionV>
                <wp:extent cx="101600" cy="0"/>
                <wp:effectExtent l="0" t="0" r="0" b="0"/>
                <wp:wrapNone/>
                <wp:docPr id="715" name="Shap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0C796" id="Shape 715" o:spid="_x0000_s1026" style="position:absolute;z-index:-25153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pt,-21.1pt" to="252pt,-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 wp14:anchorId="0035C0B5" wp14:editId="292E99D3">
                <wp:simplePos x="0" y="0"/>
                <wp:positionH relativeFrom="column">
                  <wp:posOffset>3103245</wp:posOffset>
                </wp:positionH>
                <wp:positionV relativeFrom="paragraph">
                  <wp:posOffset>-365125</wp:posOffset>
                </wp:positionV>
                <wp:extent cx="0" cy="101600"/>
                <wp:effectExtent l="0" t="0" r="0" b="0"/>
                <wp:wrapNone/>
                <wp:docPr id="716" name="Shap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D942E" id="Shape 716" o:spid="_x0000_s1026" style="position:absolute;z-index:-25152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35pt,-28.75pt" to="244.35pt,-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 wp14:anchorId="7BD004B9" wp14:editId="765229F6">
                <wp:simplePos x="0" y="0"/>
                <wp:positionH relativeFrom="column">
                  <wp:posOffset>3098800</wp:posOffset>
                </wp:positionH>
                <wp:positionV relativeFrom="paragraph">
                  <wp:posOffset>-360680</wp:posOffset>
                </wp:positionV>
                <wp:extent cx="101600" cy="0"/>
                <wp:effectExtent l="0" t="0" r="0" b="0"/>
                <wp:wrapNone/>
                <wp:docPr id="717" name="Shap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75F6E" id="Shape 717" o:spid="_x0000_s1026" style="position:absolute;z-index:-25152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pt,-28.4pt" to="252pt,-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 wp14:anchorId="4920ACD7" wp14:editId="0593924B">
                <wp:simplePos x="0" y="0"/>
                <wp:positionH relativeFrom="column">
                  <wp:posOffset>3195955</wp:posOffset>
                </wp:positionH>
                <wp:positionV relativeFrom="paragraph">
                  <wp:posOffset>-365125</wp:posOffset>
                </wp:positionV>
                <wp:extent cx="0" cy="101600"/>
                <wp:effectExtent l="0" t="0" r="0" b="0"/>
                <wp:wrapNone/>
                <wp:docPr id="718" name="Shap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58F50" id="Shape 718" o:spid="_x0000_s1026" style="position:absolute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65pt,-28.75pt" to="251.65pt,-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 wp14:anchorId="09600717" wp14:editId="43FCA78A">
                <wp:simplePos x="0" y="0"/>
                <wp:positionH relativeFrom="column">
                  <wp:posOffset>4022090</wp:posOffset>
                </wp:positionH>
                <wp:positionV relativeFrom="paragraph">
                  <wp:posOffset>-267970</wp:posOffset>
                </wp:positionV>
                <wp:extent cx="102235" cy="0"/>
                <wp:effectExtent l="0" t="0" r="0" b="0"/>
                <wp:wrapNone/>
                <wp:docPr id="719" name="Shap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0DF48" id="Shape 719" o:spid="_x0000_s1026" style="position:absolute;z-index:-25152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7pt,-21.1pt" to="324.75pt,-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 wp14:anchorId="4EB43D16" wp14:editId="73985AAB">
                <wp:simplePos x="0" y="0"/>
                <wp:positionH relativeFrom="column">
                  <wp:posOffset>4026535</wp:posOffset>
                </wp:positionH>
                <wp:positionV relativeFrom="paragraph">
                  <wp:posOffset>-365125</wp:posOffset>
                </wp:positionV>
                <wp:extent cx="0" cy="101600"/>
                <wp:effectExtent l="0" t="0" r="0" b="0"/>
                <wp:wrapNone/>
                <wp:docPr id="720" name="Shap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95C39" id="Shape 720" o:spid="_x0000_s1026" style="position:absolute;z-index:-25152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05pt,-28.75pt" to="317.05pt,-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 wp14:anchorId="36DB3E9E" wp14:editId="13FE0DD7">
                <wp:simplePos x="0" y="0"/>
                <wp:positionH relativeFrom="column">
                  <wp:posOffset>4022090</wp:posOffset>
                </wp:positionH>
                <wp:positionV relativeFrom="paragraph">
                  <wp:posOffset>-360680</wp:posOffset>
                </wp:positionV>
                <wp:extent cx="102235" cy="0"/>
                <wp:effectExtent l="0" t="0" r="0" b="0"/>
                <wp:wrapNone/>
                <wp:docPr id="721" name="Shape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BE620" id="Shape 721" o:spid="_x0000_s1026" style="position:absolute;z-index:-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7pt,-28.4pt" to="324.75pt,-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 wp14:anchorId="1465ADCD" wp14:editId="1BC949E5">
                <wp:simplePos x="0" y="0"/>
                <wp:positionH relativeFrom="column">
                  <wp:posOffset>4119880</wp:posOffset>
                </wp:positionH>
                <wp:positionV relativeFrom="paragraph">
                  <wp:posOffset>-365125</wp:posOffset>
                </wp:positionV>
                <wp:extent cx="0" cy="101600"/>
                <wp:effectExtent l="0" t="0" r="0" b="0"/>
                <wp:wrapNone/>
                <wp:docPr id="722" name="Shap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59875" id="Shape 722" o:spid="_x0000_s1026" style="position:absolute;z-index:-25152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4pt,-28.75pt" to="324.4pt,-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 wp14:anchorId="1424A76B" wp14:editId="5D376373">
                <wp:simplePos x="0" y="0"/>
                <wp:positionH relativeFrom="column">
                  <wp:posOffset>53340</wp:posOffset>
                </wp:positionH>
                <wp:positionV relativeFrom="paragraph">
                  <wp:posOffset>-43815</wp:posOffset>
                </wp:positionV>
                <wp:extent cx="102235" cy="0"/>
                <wp:effectExtent l="0" t="0" r="0" b="0"/>
                <wp:wrapNone/>
                <wp:docPr id="723" name="Shap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BDD8D" id="Shape 723" o:spid="_x0000_s1026" style="position:absolute;z-index:-25152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3.45pt" to="12.2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 wp14:anchorId="30EF19BB" wp14:editId="5FBAE470">
                <wp:simplePos x="0" y="0"/>
                <wp:positionH relativeFrom="column">
                  <wp:posOffset>57785</wp:posOffset>
                </wp:positionH>
                <wp:positionV relativeFrom="paragraph">
                  <wp:posOffset>-141605</wp:posOffset>
                </wp:positionV>
                <wp:extent cx="0" cy="102235"/>
                <wp:effectExtent l="0" t="0" r="0" b="0"/>
                <wp:wrapNone/>
                <wp:docPr id="724" name="Shap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387E0" id="Shape 724" o:spid="_x0000_s1026" style="position:absolute;z-index:-25152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-11.15pt" to="4.5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 wp14:anchorId="1FDA7DCC" wp14:editId="1C18BE2C">
                <wp:simplePos x="0" y="0"/>
                <wp:positionH relativeFrom="column">
                  <wp:posOffset>53340</wp:posOffset>
                </wp:positionH>
                <wp:positionV relativeFrom="paragraph">
                  <wp:posOffset>-136525</wp:posOffset>
                </wp:positionV>
                <wp:extent cx="102235" cy="0"/>
                <wp:effectExtent l="0" t="0" r="0" b="0"/>
                <wp:wrapNone/>
                <wp:docPr id="725" name="Shap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1FCE3" id="Shape 725" o:spid="_x0000_s1026" style="position:absolute;z-index:-25152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10.75pt" to="12.25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 wp14:anchorId="7C446743" wp14:editId="673A67E7">
                <wp:simplePos x="0" y="0"/>
                <wp:positionH relativeFrom="column">
                  <wp:posOffset>151130</wp:posOffset>
                </wp:positionH>
                <wp:positionV relativeFrom="paragraph">
                  <wp:posOffset>-141605</wp:posOffset>
                </wp:positionV>
                <wp:extent cx="0" cy="102235"/>
                <wp:effectExtent l="0" t="0" r="0" b="0"/>
                <wp:wrapNone/>
                <wp:docPr id="726" name="Shap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B2302" id="Shape 726" o:spid="_x0000_s1026" style="position:absolute;z-index:-25151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-11.15pt" to="11.9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7819F11A" w14:textId="77777777" w:rsidR="00252835" w:rsidRDefault="00252835" w:rsidP="00252835">
      <w:pPr>
        <w:spacing w:line="206" w:lineRule="exact"/>
        <w:rPr>
          <w:sz w:val="20"/>
        </w:rPr>
      </w:pPr>
    </w:p>
    <w:p w14:paraId="164359B3" w14:textId="77777777" w:rsidR="00252835" w:rsidRDefault="00252835" w:rsidP="00252835">
      <w:pPr>
        <w:ind w:left="60"/>
        <w:rPr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Avlopp från backspolning av filter, rengöring av sedimenteringsbassänger mm</w:t>
      </w:r>
    </w:p>
    <w:p w14:paraId="30D4E731" w14:textId="77777777" w:rsidR="00252835" w:rsidRDefault="00252835" w:rsidP="00252835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 wp14:anchorId="46B0FEC8" wp14:editId="0F2B0DC9">
                <wp:simplePos x="0" y="0"/>
                <wp:positionH relativeFrom="column">
                  <wp:posOffset>-635</wp:posOffset>
                </wp:positionH>
                <wp:positionV relativeFrom="paragraph">
                  <wp:posOffset>8255</wp:posOffset>
                </wp:positionV>
                <wp:extent cx="6171565" cy="0"/>
                <wp:effectExtent l="0" t="0" r="0" b="0"/>
                <wp:wrapNone/>
                <wp:docPr id="727" name="Shap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1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D30E0" id="Shape 727" o:spid="_x0000_s1026" style="position:absolute;z-index:-25151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.65pt" to="485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" o:allowincell="f" filled="t" strokeweight=".084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 wp14:anchorId="01BC844E" wp14:editId="382C653A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0" cy="516255"/>
                <wp:effectExtent l="0" t="0" r="0" b="0"/>
                <wp:wrapNone/>
                <wp:docPr id="728" name="Shap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6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39981" id="Shape 728" o:spid="_x0000_s1026" style="position:absolute;z-index:-25151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55pt" to="0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 wp14:anchorId="1A342117" wp14:editId="5CE6309E">
                <wp:simplePos x="0" y="0"/>
                <wp:positionH relativeFrom="column">
                  <wp:posOffset>6169025</wp:posOffset>
                </wp:positionH>
                <wp:positionV relativeFrom="paragraph">
                  <wp:posOffset>6985</wp:posOffset>
                </wp:positionV>
                <wp:extent cx="0" cy="516255"/>
                <wp:effectExtent l="0" t="0" r="0" b="0"/>
                <wp:wrapNone/>
                <wp:docPr id="729" name="Shap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6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F829E" id="Shape 729" o:spid="_x0000_s1026" style="position:absolute;z-index:-25151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75pt,.55pt" to="485.7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" o:allowincell="f" filled="t" strokeweight=".08431mm">
                <v:stroke joinstyle="miter"/>
                <o:lock v:ext="edit" shapetype="f"/>
              </v:line>
            </w:pict>
          </mc:Fallback>
        </mc:AlternateContent>
      </w:r>
    </w:p>
    <w:p w14:paraId="72B6215C" w14:textId="77777777" w:rsidR="00252835" w:rsidRDefault="00252835" w:rsidP="00252835">
      <w:pPr>
        <w:spacing w:line="108" w:lineRule="exact"/>
        <w:rPr>
          <w:sz w:val="20"/>
        </w:rPr>
      </w:pPr>
    </w:p>
    <w:p w14:paraId="502AA91A" w14:textId="77777777" w:rsidR="00252835" w:rsidRDefault="00252835" w:rsidP="00252835">
      <w:pPr>
        <w:ind w:left="80"/>
        <w:rPr>
          <w:sz w:val="20"/>
        </w:rPr>
      </w:pPr>
      <w:r>
        <w:rPr>
          <w:noProof/>
          <w:sz w:val="1"/>
          <w:szCs w:val="1"/>
        </w:rPr>
        <w:drawing>
          <wp:inline distT="0" distB="0" distL="0" distR="0" wp14:anchorId="05E3FF42" wp14:editId="16C442FF">
            <wp:extent cx="102235" cy="102235"/>
            <wp:effectExtent l="0" t="0" r="0" b="0"/>
            <wp:docPr id="730" name="Picture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024AF713" wp14:editId="10F53D7E">
            <wp:extent cx="8890" cy="102235"/>
            <wp:effectExtent l="0" t="0" r="0" b="0"/>
            <wp:docPr id="731" name="Picture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6"/>
          <w:szCs w:val="16"/>
        </w:rPr>
        <w:t xml:space="preserve"> Finns ej</w:t>
      </w:r>
    </w:p>
    <w:p w14:paraId="0FA62CD4" w14:textId="77777777" w:rsidR="00252835" w:rsidRDefault="00252835" w:rsidP="00252835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 wp14:anchorId="2B44B6FC" wp14:editId="062CB279">
                <wp:simplePos x="0" y="0"/>
                <wp:positionH relativeFrom="column">
                  <wp:posOffset>53340</wp:posOffset>
                </wp:positionH>
                <wp:positionV relativeFrom="paragraph">
                  <wp:posOffset>-11430</wp:posOffset>
                </wp:positionV>
                <wp:extent cx="102235" cy="0"/>
                <wp:effectExtent l="0" t="0" r="0" b="0"/>
                <wp:wrapNone/>
                <wp:docPr id="732" name="Shap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9B15D" id="Shape 732" o:spid="_x0000_s1026" style="position:absolute;z-index:-25151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.9pt" to="12.2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75128772" w14:textId="77777777" w:rsidR="00252835" w:rsidRDefault="00252835" w:rsidP="00252835">
      <w:pPr>
        <w:spacing w:line="138" w:lineRule="exact"/>
        <w:rPr>
          <w:sz w:val="20"/>
        </w:rPr>
      </w:pPr>
    </w:p>
    <w:p w14:paraId="62E316B9" w14:textId="77777777" w:rsidR="00252835" w:rsidRDefault="00252835" w:rsidP="00252835">
      <w:pPr>
        <w:ind w:left="80"/>
        <w:rPr>
          <w:sz w:val="20"/>
        </w:rPr>
      </w:pPr>
      <w:r>
        <w:rPr>
          <w:noProof/>
          <w:sz w:val="1"/>
          <w:szCs w:val="1"/>
        </w:rPr>
        <w:drawing>
          <wp:inline distT="0" distB="0" distL="0" distR="0" wp14:anchorId="7BC78606" wp14:editId="306D8B9E">
            <wp:extent cx="102235" cy="102235"/>
            <wp:effectExtent l="0" t="0" r="0" b="0"/>
            <wp:docPr id="733" name="Picture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7591F48D" wp14:editId="7B5FC25A">
            <wp:extent cx="8890" cy="102235"/>
            <wp:effectExtent l="0" t="0" r="0" b="0"/>
            <wp:docPr id="734" name="Picture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6"/>
          <w:szCs w:val="16"/>
        </w:rPr>
        <w:t xml:space="preserve"> Finns, spolvattnet avleds till</w:t>
      </w:r>
    </w:p>
    <w:p w14:paraId="3CEBB037" w14:textId="77777777" w:rsidR="00252835" w:rsidRDefault="00252835" w:rsidP="00252835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 wp14:anchorId="23AFDDB9" wp14:editId="2CD9D2C2">
                <wp:simplePos x="0" y="0"/>
                <wp:positionH relativeFrom="column">
                  <wp:posOffset>53340</wp:posOffset>
                </wp:positionH>
                <wp:positionV relativeFrom="paragraph">
                  <wp:posOffset>-11430</wp:posOffset>
                </wp:positionV>
                <wp:extent cx="102235" cy="0"/>
                <wp:effectExtent l="0" t="0" r="0" b="0"/>
                <wp:wrapNone/>
                <wp:docPr id="735" name="Shape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03DFD" id="Shape 735" o:spid="_x0000_s1026" style="position:absolute;z-index:-25151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.9pt" to="12.2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 wp14:anchorId="3B771A11" wp14:editId="632FE3DA">
                <wp:simplePos x="0" y="0"/>
                <wp:positionH relativeFrom="column">
                  <wp:posOffset>1635125</wp:posOffset>
                </wp:positionH>
                <wp:positionV relativeFrom="paragraph">
                  <wp:posOffset>-10160</wp:posOffset>
                </wp:positionV>
                <wp:extent cx="13335" cy="12700"/>
                <wp:effectExtent l="0" t="0" r="0" b="0"/>
                <wp:wrapNone/>
                <wp:docPr id="736" name="Shape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DDA127" id="Shape 736" o:spid="_x0000_s1026" style="position:absolute;margin-left:128.75pt;margin-top:-.8pt;width:1.05pt;height:1pt;z-index:-25151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 wp14:anchorId="3F450EB1" wp14:editId="575176BD">
                <wp:simplePos x="0" y="0"/>
                <wp:positionH relativeFrom="column">
                  <wp:posOffset>1661160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37" name="Shap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E97328" id="Shape 737" o:spid="_x0000_s1026" style="position:absolute;margin-left:130.8pt;margin-top:-.8pt;width:1.45pt;height:1pt;z-index:-25151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ujFDut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 wp14:anchorId="6B4513B7" wp14:editId="54123244">
                <wp:simplePos x="0" y="0"/>
                <wp:positionH relativeFrom="column">
                  <wp:posOffset>1697990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38" name="Shape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1C668B" id="Shape 738" o:spid="_x0000_s1026" style="position:absolute;margin-left:133.7pt;margin-top:-.8pt;width:1.45pt;height:1pt;z-index:-25151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Re+bRd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 wp14:anchorId="591F2C00" wp14:editId="1BE7D8EA">
                <wp:simplePos x="0" y="0"/>
                <wp:positionH relativeFrom="column">
                  <wp:posOffset>1734820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739" name="Shap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F7A4D5" id="Shape 739" o:spid="_x0000_s1026" style="position:absolute;margin-left:136.6pt;margin-top:-.8pt;width:1.4pt;height:1pt;z-index:-25150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 wp14:anchorId="2879457A" wp14:editId="4F6B2333">
                <wp:simplePos x="0" y="0"/>
                <wp:positionH relativeFrom="column">
                  <wp:posOffset>1771015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40" name="Shap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6DCFFB" id="Shape 740" o:spid="_x0000_s1026" style="position:absolute;margin-left:139.45pt;margin-top:-.8pt;width:1.45pt;height:1pt;z-index:-25150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MEWzpv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 wp14:anchorId="5C32391D" wp14:editId="0DC5E25B">
                <wp:simplePos x="0" y="0"/>
                <wp:positionH relativeFrom="column">
                  <wp:posOffset>1807845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41" name="Shap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D2C32F" id="Shape 741" o:spid="_x0000_s1026" style="position:absolute;margin-left:142.35pt;margin-top:-.8pt;width:1.45pt;height:1pt;z-index:-25150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+Rr2VN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 wp14:anchorId="7B898835" wp14:editId="663B6093">
                <wp:simplePos x="0" y="0"/>
                <wp:positionH relativeFrom="column">
                  <wp:posOffset>1844040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42" name="Shap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59EFF4" id="Shape 742" o:spid="_x0000_s1026" style="position:absolute;margin-left:145.2pt;margin-top:-.8pt;width:1.45pt;height:1pt;z-index:-25150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LyP1m9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 wp14:anchorId="0EF4C30B" wp14:editId="5EEB3617">
                <wp:simplePos x="0" y="0"/>
                <wp:positionH relativeFrom="column">
                  <wp:posOffset>1880870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43" name="Shap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8D1816" id="Shape 743" o:spid="_x0000_s1026" style="position:absolute;margin-left:148.1pt;margin-top:-.8pt;width:1.45pt;height:1pt;z-index:-25150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HEWect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 wp14:anchorId="0086F9EF" wp14:editId="552EF6AD">
                <wp:simplePos x="0" y="0"/>
                <wp:positionH relativeFrom="column">
                  <wp:posOffset>1917700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744" name="Shape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98E848" id="Shape 744" o:spid="_x0000_s1026" style="position:absolute;margin-left:151pt;margin-top:-.8pt;width:1.4pt;height:1pt;z-index:-25150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 wp14:anchorId="05BA352D" wp14:editId="5396B49F">
                <wp:simplePos x="0" y="0"/>
                <wp:positionH relativeFrom="column">
                  <wp:posOffset>1953895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45" name="Shape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D4001F" id="Shape 745" o:spid="_x0000_s1026" style="position:absolute;margin-left:153.85pt;margin-top:-.8pt;width:1.45pt;height:1pt;z-index:-25150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BmnHMH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 wp14:anchorId="579C1738" wp14:editId="1A33A8EC">
                <wp:simplePos x="0" y="0"/>
                <wp:positionH relativeFrom="column">
                  <wp:posOffset>1990725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46" name="Shape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DF760B" id="Shape 746" o:spid="_x0000_s1026" style="position:absolute;margin-left:156.75pt;margin-top:-.8pt;width:1.45pt;height:1pt;z-index:-25150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Ke2sBr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 wp14:anchorId="4AE41696" wp14:editId="2B4362D1">
                <wp:simplePos x="0" y="0"/>
                <wp:positionH relativeFrom="column">
                  <wp:posOffset>2026920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47" name="Shap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FC2945" id="Shape 747" o:spid="_x0000_s1026" style="position:absolute;margin-left:159.6pt;margin-top:-.8pt;width:1.45pt;height:1pt;z-index:-25150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KoV49f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 wp14:anchorId="5332BC19" wp14:editId="5C66F28E">
                <wp:simplePos x="0" y="0"/>
                <wp:positionH relativeFrom="column">
                  <wp:posOffset>2063750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48" name="Shap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FF4E23" id="Shape 748" o:spid="_x0000_s1026" style="position:absolute;margin-left:162.5pt;margin-top:-.8pt;width:1.45pt;height:1pt;z-index:-25150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NmRKUP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 wp14:anchorId="74742BDE" wp14:editId="27C3CE46">
                <wp:simplePos x="0" y="0"/>
                <wp:positionH relativeFrom="column">
                  <wp:posOffset>2100580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749" name="Shape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B595AD" id="Shape 749" o:spid="_x0000_s1026" style="position:absolute;margin-left:165.4pt;margin-top:-.8pt;width:1.4pt;height:1pt;z-index:-25149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 wp14:anchorId="1DCD1931" wp14:editId="604C2465">
                <wp:simplePos x="0" y="0"/>
                <wp:positionH relativeFrom="column">
                  <wp:posOffset>2136775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50" name="Shap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00E2D5" id="Shape 750" o:spid="_x0000_s1026" style="position:absolute;margin-left:168.25pt;margin-top:-.8pt;width:1.45pt;height:1pt;z-index:-25149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C2NP57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 wp14:anchorId="641D2E5A" wp14:editId="4E880F9B">
                <wp:simplePos x="0" y="0"/>
                <wp:positionH relativeFrom="column">
                  <wp:posOffset>2173605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51" name="Shap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3FC996" id="Shape 751" o:spid="_x0000_s1026" style="position:absolute;margin-left:171.15pt;margin-top:-.8pt;width:1.45pt;height:1pt;z-index:-25149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Cn4dOd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 wp14:anchorId="54CB9023" wp14:editId="20657EF6">
                <wp:simplePos x="0" y="0"/>
                <wp:positionH relativeFrom="column">
                  <wp:posOffset>2209800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52" name="Shap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6C64C2" id="Shape 752" o:spid="_x0000_s1026" style="position:absolute;margin-left:174pt;margin-top:-.8pt;width:1.45pt;height:1pt;z-index:-25149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Hir7mD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 wp14:anchorId="70C45A96" wp14:editId="37D427AD">
                <wp:simplePos x="0" y="0"/>
                <wp:positionH relativeFrom="column">
                  <wp:posOffset>2246630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53" name="Shap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6E2C00" id="Shape 753" o:spid="_x0000_s1026" style="position:absolute;margin-left:176.9pt;margin-top:-.8pt;width:1.45pt;height:1pt;z-index:-25149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Bsja6f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 wp14:anchorId="6102E300" wp14:editId="46CB57F5">
                <wp:simplePos x="0" y="0"/>
                <wp:positionH relativeFrom="column">
                  <wp:posOffset>2283460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754" name="Shape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192E77" id="Shape 754" o:spid="_x0000_s1026" style="position:absolute;margin-left:179.8pt;margin-top:-.8pt;width:1.4pt;height:1pt;z-index:-25149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 wp14:anchorId="01FA2D7F" wp14:editId="75B00C4B">
                <wp:simplePos x="0" y="0"/>
                <wp:positionH relativeFrom="column">
                  <wp:posOffset>2319655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55" name="Shap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69939A" id="Shape 755" o:spid="_x0000_s1026" style="position:absolute;margin-left:182.65pt;margin-top:-.8pt;width:1.45pt;height:1pt;z-index:-25149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Bnj/yb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 wp14:anchorId="7DD48B10" wp14:editId="5DE7D248">
                <wp:simplePos x="0" y="0"/>
                <wp:positionH relativeFrom="column">
                  <wp:posOffset>2356485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56" name="Shap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C03F62" id="Shape 756" o:spid="_x0000_s1026" style="position:absolute;margin-left:185.55pt;margin-top:-.8pt;width:1.45pt;height:1pt;z-index:-25149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DWPvNP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 wp14:anchorId="217AFC89" wp14:editId="0636C839">
                <wp:simplePos x="0" y="0"/>
                <wp:positionH relativeFrom="column">
                  <wp:posOffset>2392680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57" name="Shape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4E5DAA" id="Shape 757" o:spid="_x0000_s1026" style="position:absolute;margin-left:188.4pt;margin-top:-.8pt;width:1.45pt;height:1pt;z-index:-25149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JEY5CP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 wp14:anchorId="7EABEBE0" wp14:editId="2484E0EB">
                <wp:simplePos x="0" y="0"/>
                <wp:positionH relativeFrom="column">
                  <wp:posOffset>2429510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58" name="Shap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8FBEFA" id="Shape 758" o:spid="_x0000_s1026" style="position:absolute;margin-left:191.3pt;margin-top:-.8pt;width:1.45pt;height:1pt;z-index:-25149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CGGUj7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 wp14:anchorId="18B56A9F" wp14:editId="02C801AC">
                <wp:simplePos x="0" y="0"/>
                <wp:positionH relativeFrom="column">
                  <wp:posOffset>2466340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759" name="Shape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9F6AEB" id="Shape 759" o:spid="_x0000_s1026" style="position:absolute;margin-left:194.2pt;margin-top:-.8pt;width:1.4pt;height:1pt;z-index:-25148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 wp14:anchorId="4DF4E7E5" wp14:editId="47710FD0">
                <wp:simplePos x="0" y="0"/>
                <wp:positionH relativeFrom="column">
                  <wp:posOffset>2502535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60" name="Shape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6AAC15" id="Shape 760" o:spid="_x0000_s1026" style="position:absolute;margin-left:197.05pt;margin-top:-.8pt;width:1.45pt;height:1pt;z-index:-25148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MuW3an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 wp14:anchorId="57788450" wp14:editId="4578E487">
                <wp:simplePos x="0" y="0"/>
                <wp:positionH relativeFrom="column">
                  <wp:posOffset>2539365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61" name="Shap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57E61C" id="Shape 761" o:spid="_x0000_s1026" style="position:absolute;margin-left:199.95pt;margin-top:-.8pt;width:1.45pt;height:1pt;z-index:-25148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Fep4jz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 wp14:anchorId="49E3E55C" wp14:editId="46E2DDDA">
                <wp:simplePos x="0" y="0"/>
                <wp:positionH relativeFrom="column">
                  <wp:posOffset>2575560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62" name="Shap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D30317" id="Shape 762" o:spid="_x0000_s1026" style="position:absolute;margin-left:202.8pt;margin-top:-.8pt;width:1.45pt;height:1pt;z-index:-25148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mmhDON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 wp14:anchorId="0865CF76" wp14:editId="44D49E7C">
                <wp:simplePos x="0" y="0"/>
                <wp:positionH relativeFrom="column">
                  <wp:posOffset>2612390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63" name="Shap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03FC5B" id="Shape 763" o:spid="_x0000_s1026" style="position:absolute;margin-left:205.7pt;margin-top:-.8pt;width:1.45pt;height:1pt;z-index:-25148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TU69Nt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 wp14:anchorId="2BD0D2DD" wp14:editId="05363DA2">
                <wp:simplePos x="0" y="0"/>
                <wp:positionH relativeFrom="column">
                  <wp:posOffset>2649220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764" name="Shap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6798E1" id="Shape 764" o:spid="_x0000_s1026" style="position:absolute;margin-left:208.6pt;margin-top:-.8pt;width:1.4pt;height:1pt;z-index:-25148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 wp14:anchorId="0CE71F0F" wp14:editId="199F4690">
                <wp:simplePos x="0" y="0"/>
                <wp:positionH relativeFrom="column">
                  <wp:posOffset>2685415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65" name="Shap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4651C4" id="Shape 765" o:spid="_x0000_s1026" style="position:absolute;margin-left:211.45pt;margin-top:-.8pt;width:1.45pt;height:1pt;z-index:-25148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HQaSY3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 wp14:anchorId="0E62BA10" wp14:editId="7C88B0AE">
                <wp:simplePos x="0" y="0"/>
                <wp:positionH relativeFrom="column">
                  <wp:posOffset>2722245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66" name="Shap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241B67" id="Shape 766" o:spid="_x0000_s1026" style="position:absolute;margin-left:214.35pt;margin-top:-.8pt;width:1.45pt;height:1pt;z-index:-25148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 wp14:anchorId="22EEFE3F" wp14:editId="459C7441">
                <wp:simplePos x="0" y="0"/>
                <wp:positionH relativeFrom="column">
                  <wp:posOffset>2758440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67" name="Shap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60ACF3" id="Shape 767" o:spid="_x0000_s1026" style="position:absolute;margin-left:217.2pt;margin-top:-.8pt;width:1.45pt;height:1pt;z-index:-25148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KXOj83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 wp14:anchorId="1E24B263" wp14:editId="00DC5277">
                <wp:simplePos x="0" y="0"/>
                <wp:positionH relativeFrom="column">
                  <wp:posOffset>2795270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68" name="Shap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92EF08" id="Shape 768" o:spid="_x0000_s1026" style="position:absolute;margin-left:220.1pt;margin-top:-.8pt;width:1.45pt;height:1pt;z-index:-25148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xVo5xN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 wp14:anchorId="1F54522F" wp14:editId="00E19C56">
                <wp:simplePos x="0" y="0"/>
                <wp:positionH relativeFrom="column">
                  <wp:posOffset>2832100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769" name="Shape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C38B71" id="Shape 769" o:spid="_x0000_s1026" style="position:absolute;margin-left:223pt;margin-top:-.8pt;width:1.4pt;height:1pt;z-index:-25147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 wp14:anchorId="6A374440" wp14:editId="65424BDD">
                <wp:simplePos x="0" y="0"/>
                <wp:positionH relativeFrom="column">
                  <wp:posOffset>2868295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70" name="Shape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FCC7AA" id="Shape 770" o:spid="_x0000_s1026" style="position:absolute;margin-left:225.85pt;margin-top:-.8pt;width:1.45pt;height:1pt;z-index:-25147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BpVRmd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 wp14:anchorId="3B654D9A" wp14:editId="385EF180">
                <wp:simplePos x="0" y="0"/>
                <wp:positionH relativeFrom="column">
                  <wp:posOffset>2905125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71" name="Shape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12C306" id="Shape 771" o:spid="_x0000_s1026" style="position:absolute;margin-left:228.75pt;margin-top:-.8pt;width:1.45pt;height:1pt;z-index:-25147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gDcsQN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 wp14:anchorId="2D638C33" wp14:editId="5F064C0E">
                <wp:simplePos x="0" y="0"/>
                <wp:positionH relativeFrom="column">
                  <wp:posOffset>2941320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72" name="Shape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32BC0E" id="Shape 772" o:spid="_x0000_s1026" style="position:absolute;margin-left:231.6pt;margin-top:-.8pt;width:1.45pt;height:1pt;z-index:-25147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xzfMSd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 wp14:anchorId="0FA09286" wp14:editId="1E21E590">
                <wp:simplePos x="0" y="0"/>
                <wp:positionH relativeFrom="column">
                  <wp:posOffset>2978150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73" name="Shape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0D7FFF" id="Shape 773" o:spid="_x0000_s1026" style="position:absolute;margin-left:234.5pt;margin-top:-.8pt;width:1.45pt;height:1pt;z-index:-25147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 wp14:anchorId="157098B6" wp14:editId="1B9F37F7">
                <wp:simplePos x="0" y="0"/>
                <wp:positionH relativeFrom="column">
                  <wp:posOffset>3014980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774" name="Shap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871F01" id="Shape 774" o:spid="_x0000_s1026" style="position:absolute;margin-left:237.4pt;margin-top:-.8pt;width:1.4pt;height:1pt;z-index:-25147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 wp14:anchorId="4632BAE6" wp14:editId="2338DDED">
                <wp:simplePos x="0" y="0"/>
                <wp:positionH relativeFrom="column">
                  <wp:posOffset>3051175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75" name="Shap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DF1073" id="Shape 775" o:spid="_x0000_s1026" style="position:absolute;margin-left:240.25pt;margin-top:-.8pt;width:1.45pt;height:1pt;z-index:-25147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LosSyt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 wp14:anchorId="57A694CE" wp14:editId="2CA77628">
                <wp:simplePos x="0" y="0"/>
                <wp:positionH relativeFrom="column">
                  <wp:posOffset>3088005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76" name="Shap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39E655" id="Shape 776" o:spid="_x0000_s1026" style="position:absolute;margin-left:243.15pt;margin-top:-.8pt;width:1.45pt;height:1pt;z-index:-25147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OanxNj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 wp14:anchorId="2F6CB5C6" wp14:editId="78862D37">
                <wp:simplePos x="0" y="0"/>
                <wp:positionH relativeFrom="column">
                  <wp:posOffset>3124200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77" name="Shape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500113" id="Shape 777" o:spid="_x0000_s1026" style="position:absolute;margin-left:246pt;margin-top:-.8pt;width:1.45pt;height:1pt;z-index:-25147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ArqI+L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 wp14:anchorId="4E819156" wp14:editId="5BB181E8">
                <wp:simplePos x="0" y="0"/>
                <wp:positionH relativeFrom="column">
                  <wp:posOffset>3161030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78" name="Shape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569799" id="Shape 778" o:spid="_x0000_s1026" style="position:absolute;margin-left:248.9pt;margin-top:-.8pt;width:1.45pt;height:1pt;z-index:-25146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8qxqq9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 wp14:anchorId="43D1902D" wp14:editId="5994E197">
                <wp:simplePos x="0" y="0"/>
                <wp:positionH relativeFrom="column">
                  <wp:posOffset>3197860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779" name="Shape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98D0F5" id="Shape 779" o:spid="_x0000_s1026" style="position:absolute;margin-left:251.8pt;margin-top:-.8pt;width:1.4pt;height:1pt;z-index:-25146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 wp14:anchorId="3F9F567E" wp14:editId="5EC5E42E">
                <wp:simplePos x="0" y="0"/>
                <wp:positionH relativeFrom="column">
                  <wp:posOffset>3234055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80" name="Shap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655AEC" id="Shape 780" o:spid="_x0000_s1026" style="position:absolute;margin-left:254.65pt;margin-top:-.8pt;width:1.45pt;height:1pt;z-index:-25146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0sGhoN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 wp14:anchorId="68CFB2B1" wp14:editId="0307256B">
                <wp:simplePos x="0" y="0"/>
                <wp:positionH relativeFrom="column">
                  <wp:posOffset>3270885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81" name="Shap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1D5BF2" id="Shape 781" o:spid="_x0000_s1026" style="position:absolute;margin-left:257.55pt;margin-top:-.8pt;width:1.45pt;height:1pt;z-index:-25146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BXWvFH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 wp14:anchorId="443329AD" wp14:editId="79D2A757">
                <wp:simplePos x="0" y="0"/>
                <wp:positionH relativeFrom="column">
                  <wp:posOffset>3307080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82" name="Shape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AB8E4A" id="Shape 782" o:spid="_x0000_s1026" style="position:absolute;margin-left:260.4pt;margin-top:-.8pt;width:1.45pt;height:1pt;z-index:-25146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JMU8d3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 wp14:anchorId="216AAF1E" wp14:editId="14CCC4C7">
                <wp:simplePos x="0" y="0"/>
                <wp:positionH relativeFrom="column">
                  <wp:posOffset>3343910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83" name="Shape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9CA33C" id="Shape 783" o:spid="_x0000_s1026" style="position:absolute;margin-left:263.3pt;margin-top:-.8pt;width:1.45pt;height:1pt;z-index:-25146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BdGAT3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 wp14:anchorId="0EA5C696" wp14:editId="08C01621">
                <wp:simplePos x="0" y="0"/>
                <wp:positionH relativeFrom="column">
                  <wp:posOffset>3380740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784" name="Shape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7DCDC3" id="Shape 784" o:spid="_x0000_s1026" style="position:absolute;margin-left:266.2pt;margin-top:-.8pt;width:1.4pt;height:1pt;z-index:-25146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 wp14:anchorId="4C1D94DA" wp14:editId="25E4571F">
                <wp:simplePos x="0" y="0"/>
                <wp:positionH relativeFrom="column">
                  <wp:posOffset>3416935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85" name="Shap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2BD1E7" id="Shape 785" o:spid="_x0000_s1026" style="position:absolute;margin-left:269.05pt;margin-top:-.8pt;width:1.45pt;height:1pt;z-index:-25146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LPLNG3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 wp14:anchorId="43EF17A1" wp14:editId="466A4D63">
                <wp:simplePos x="0" y="0"/>
                <wp:positionH relativeFrom="column">
                  <wp:posOffset>3453765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86" name="Shape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381849" id="Shape 786" o:spid="_x0000_s1026" style="position:absolute;margin-left:271.95pt;margin-top:-.8pt;width:1.45pt;height:1pt;z-index:-25146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K0Yh9r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 wp14:anchorId="772796E5" wp14:editId="44D4B76B">
                <wp:simplePos x="0" y="0"/>
                <wp:positionH relativeFrom="column">
                  <wp:posOffset>3489960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87" name="Shap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238504" id="Shape 787" o:spid="_x0000_s1026" style="position:absolute;margin-left:274.8pt;margin-top:-.8pt;width:1.45pt;height:1pt;z-index:-25146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CIqXO/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 wp14:anchorId="2F8D50D3" wp14:editId="5B627708">
                <wp:simplePos x="0" y="0"/>
                <wp:positionH relativeFrom="column">
                  <wp:posOffset>3526790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88" name="Shap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033869" id="Shape 788" o:spid="_x0000_s1026" style="position:absolute;margin-left:277.7pt;margin-top:-.8pt;width:1.45pt;height:1pt;z-index:-25145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Hnf85d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 wp14:anchorId="6B7D5993" wp14:editId="42E25D47">
                <wp:simplePos x="0" y="0"/>
                <wp:positionH relativeFrom="column">
                  <wp:posOffset>3563620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789" name="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4FD2D9" id="Shape 789" o:spid="_x0000_s1026" style="position:absolute;margin-left:280.6pt;margin-top:-.8pt;width:1.4pt;height:1pt;z-index:-25145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 wp14:anchorId="012156D2" wp14:editId="770C6A96">
                <wp:simplePos x="0" y="0"/>
                <wp:positionH relativeFrom="column">
                  <wp:posOffset>3599815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90" name="Shape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0AC123" id="Shape 790" o:spid="_x0000_s1026" style="position:absolute;margin-left:283.45pt;margin-top:-.8pt;width:1.45pt;height:1pt;z-index:-25145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CcjCF7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 wp14:anchorId="3261F474" wp14:editId="72EBE42C">
                <wp:simplePos x="0" y="0"/>
                <wp:positionH relativeFrom="column">
                  <wp:posOffset>3636645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91" name="Shape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570E1B" id="Shape 791" o:spid="_x0000_s1026" style="position:absolute;margin-left:286.35pt;margin-top:-.8pt;width:1.45pt;height:1pt;z-index:-25145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i7sTnN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 wp14:anchorId="5E9D6A9D" wp14:editId="580FE1F9">
                <wp:simplePos x="0" y="0"/>
                <wp:positionH relativeFrom="column">
                  <wp:posOffset>3672840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92" name="Shape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BA1DAF" id="Shape 792" o:spid="_x0000_s1026" style="position:absolute;margin-left:289.2pt;margin-top:-.8pt;width:1.45pt;height:1pt;z-index:-25145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DK89hv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 wp14:anchorId="745CFE99" wp14:editId="2EA01810">
                <wp:simplePos x="0" y="0"/>
                <wp:positionH relativeFrom="column">
                  <wp:posOffset>3709670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93" name="Shape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7D1CA2" id="Shape 793" o:spid="_x0000_s1026" style="position:absolute;margin-left:292.1pt;margin-top:-.8pt;width:1.45pt;height:1pt;z-index:-25145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8V3jCt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 wp14:anchorId="4EC7E79E" wp14:editId="660D6F03">
                <wp:simplePos x="0" y="0"/>
                <wp:positionH relativeFrom="column">
                  <wp:posOffset>3746500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794" name="Shape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C3958D" id="Shape 794" o:spid="_x0000_s1026" style="position:absolute;margin-left:295pt;margin-top:-.8pt;width:1.4pt;height:1pt;z-index:-25145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 wp14:anchorId="2C68C565" wp14:editId="4A697E78">
                <wp:simplePos x="0" y="0"/>
                <wp:positionH relativeFrom="column">
                  <wp:posOffset>3782695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95" name="Shape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C76628" id="Shape 795" o:spid="_x0000_s1026" style="position:absolute;margin-left:297.85pt;margin-top:-.8pt;width:1.45pt;height:1pt;z-index:-25145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jr+iAt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 wp14:anchorId="4C25A612" wp14:editId="5B60F0A1">
                <wp:simplePos x="0" y="0"/>
                <wp:positionH relativeFrom="column">
                  <wp:posOffset>3819525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96" name="Shape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082810" id="Shape 796" o:spid="_x0000_s1026" style="position:absolute;margin-left:300.75pt;margin-top:-.8pt;width:1.45pt;height:1pt;z-index:-25145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y7lGgt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 wp14:anchorId="30FC4680" wp14:editId="5929798F">
                <wp:simplePos x="0" y="0"/>
                <wp:positionH relativeFrom="column">
                  <wp:posOffset>3855720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97" name="Shap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7C7EAC" id="Shape 797" o:spid="_x0000_s1026" style="position:absolute;margin-left:303.6pt;margin-top:-.8pt;width:1.45pt;height:1pt;z-index:-25145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8kw/AN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 wp14:anchorId="272953B8" wp14:editId="777D7B7A">
                <wp:simplePos x="0" y="0"/>
                <wp:positionH relativeFrom="column">
                  <wp:posOffset>3892550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798" name="Shap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F9F66D" id="Shape 798" o:spid="_x0000_s1026" style="position:absolute;margin-left:306.5pt;margin-top:-.8pt;width:1.45pt;height:1pt;z-index:-25144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F4FqZX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 wp14:anchorId="23F6FC05" wp14:editId="552F19AA">
                <wp:simplePos x="0" y="0"/>
                <wp:positionH relativeFrom="column">
                  <wp:posOffset>3929380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799" name="Shape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1D9053" id="Shape 799" o:spid="_x0000_s1026" style="position:absolute;margin-left:309.4pt;margin-top:-.8pt;width:1.4pt;height:1pt;z-index:-25144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 wp14:anchorId="0AF88466" wp14:editId="7AFBF745">
                <wp:simplePos x="0" y="0"/>
                <wp:positionH relativeFrom="column">
                  <wp:posOffset>3965575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800" name="Shape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C1DDD5" id="Shape 800" o:spid="_x0000_s1026" style="position:absolute;margin-left:312.25pt;margin-top:-.8pt;width:1.45pt;height:1pt;z-index:-25144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Izl0ed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 wp14:anchorId="2F4A1771" wp14:editId="487209D1">
                <wp:simplePos x="0" y="0"/>
                <wp:positionH relativeFrom="column">
                  <wp:posOffset>4002405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801" name="Shape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689570" id="Shape 801" o:spid="_x0000_s1026" style="position:absolute;margin-left:315.15pt;margin-top:-.8pt;width:1.45pt;height:1pt;z-index:-25144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MyvWy9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 wp14:anchorId="59EF6081" wp14:editId="4F561CF0">
                <wp:simplePos x="0" y="0"/>
                <wp:positionH relativeFrom="column">
                  <wp:posOffset>4038600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802" name="Shape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518640" id="Shape 802" o:spid="_x0000_s1026" style="position:absolute;margin-left:318pt;margin-top:-.8pt;width:1.45pt;height:1pt;z-index:-25144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Lt1bAT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 wp14:anchorId="35A1087E" wp14:editId="7DCF936D">
                <wp:simplePos x="0" y="0"/>
                <wp:positionH relativeFrom="column">
                  <wp:posOffset>4075430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803" name="Shape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5C2F88" id="Shape 803" o:spid="_x0000_s1026" style="position:absolute;margin-left:320.9pt;margin-top:-.8pt;width:1.45pt;height:1pt;z-index:-25144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HcsnT/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 wp14:anchorId="1F57ABA5" wp14:editId="016093EA">
                <wp:simplePos x="0" y="0"/>
                <wp:positionH relativeFrom="column">
                  <wp:posOffset>4112260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804" name="Shape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AE13A2" id="Shape 804" o:spid="_x0000_s1026" style="position:absolute;margin-left:323.8pt;margin-top:-.8pt;width:1.4pt;height:1pt;z-index:-25144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 wp14:anchorId="7117299C" wp14:editId="20A428F5">
                <wp:simplePos x="0" y="0"/>
                <wp:positionH relativeFrom="column">
                  <wp:posOffset>4148455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805" name="Shape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DDE8FA" id="Shape 805" o:spid="_x0000_s1026" style="position:absolute;margin-left:326.65pt;margin-top:-.8pt;width:1.45pt;height:1pt;z-index:-25144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/MzCj9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 wp14:anchorId="54C3F194" wp14:editId="7C17ABE7">
                <wp:simplePos x="0" y="0"/>
                <wp:positionH relativeFrom="column">
                  <wp:posOffset>4185285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806" name="Shape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62AAE5" id="Shape 806" o:spid="_x0000_s1026" style="position:absolute;margin-left:329.55pt;margin-top:-.8pt;width:1.45pt;height:1pt;z-index:-25144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MwOjcT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 wp14:anchorId="332AC7C3" wp14:editId="0B3E4DA6">
                <wp:simplePos x="0" y="0"/>
                <wp:positionH relativeFrom="column">
                  <wp:posOffset>4221480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807" name="Shape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FAAEAC" id="Shape 807" o:spid="_x0000_s1026" style="position:absolute;margin-left:332.4pt;margin-top:-.8pt;width:1.45pt;height:1pt;z-index:-25144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J+sr8T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 wp14:anchorId="7035898E" wp14:editId="50EB0BE3">
                <wp:simplePos x="0" y="0"/>
                <wp:positionH relativeFrom="column">
                  <wp:posOffset>4258310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808" name="Shape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566AED" id="Shape 808" o:spid="_x0000_s1026" style="position:absolute;margin-left:335.3pt;margin-top:-.8pt;width:1.45pt;height:1pt;z-index:-25143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MPAK4T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 wp14:anchorId="6433F4AE" wp14:editId="383EA2A9">
                <wp:simplePos x="0" y="0"/>
                <wp:positionH relativeFrom="column">
                  <wp:posOffset>4295140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809" name="Shape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E5E2DE" id="Shape 809" o:spid="_x0000_s1026" style="position:absolute;margin-left:338.2pt;margin-top:-.8pt;width:1.4pt;height:1pt;z-index:-25143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 wp14:anchorId="55F2F300" wp14:editId="64613D63">
                <wp:simplePos x="0" y="0"/>
                <wp:positionH relativeFrom="column">
                  <wp:posOffset>4331335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810" name="Shape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A32512" id="Shape 810" o:spid="_x0000_s1026" style="position:absolute;margin-left:341.05pt;margin-top:-.8pt;width:1.45pt;height:1pt;z-index:-25143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CkQV9t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 wp14:anchorId="017CD882" wp14:editId="2D8AA907">
                <wp:simplePos x="0" y="0"/>
                <wp:positionH relativeFrom="column">
                  <wp:posOffset>4368165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811" name="Shape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C9D6FF" id="Shape 811" o:spid="_x0000_s1026" style="position:absolute;margin-left:343.95pt;margin-top:-.8pt;width:1.45pt;height:1pt;z-index:-25143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FTjrfD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 wp14:anchorId="3B83350E" wp14:editId="33973251">
                <wp:simplePos x="0" y="0"/>
                <wp:positionH relativeFrom="column">
                  <wp:posOffset>4404360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812" name="Shape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61A443" id="Shape 812" o:spid="_x0000_s1026" style="position:absolute;margin-left:346.8pt;margin-top:-.8pt;width:1.45pt;height:1pt;z-index:-25143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Nc0jYj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 wp14:anchorId="4A720F83" wp14:editId="14C9F660">
                <wp:simplePos x="0" y="0"/>
                <wp:positionH relativeFrom="column">
                  <wp:posOffset>4441190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813" name="Shape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772624" id="Shape 813" o:spid="_x0000_s1026" style="position:absolute;margin-left:349.7pt;margin-top:-.8pt;width:1.45pt;height:1pt;z-index:-25143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AmhUCb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 wp14:anchorId="22FD75ED" wp14:editId="70A1CFA6">
                <wp:simplePos x="0" y="0"/>
                <wp:positionH relativeFrom="column">
                  <wp:posOffset>4478020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814" name="Shape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4D90AB" id="Shape 814" o:spid="_x0000_s1026" style="position:absolute;margin-left:352.6pt;margin-top:-.8pt;width:1.4pt;height:1pt;z-index:-25143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 wp14:anchorId="0AA8093F" wp14:editId="6B7765C3">
                <wp:simplePos x="0" y="0"/>
                <wp:positionH relativeFrom="column">
                  <wp:posOffset>4514215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815" name="Shape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F19A4F" id="Shape 815" o:spid="_x0000_s1026" style="position:absolute;margin-left:355.45pt;margin-top:-.8pt;width:1.45pt;height:1pt;z-index:-25143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 wp14:anchorId="5E87ECAA" wp14:editId="1F8F154B">
                <wp:simplePos x="0" y="0"/>
                <wp:positionH relativeFrom="column">
                  <wp:posOffset>4551045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816" name="Shape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E4799C" id="Shape 816" o:spid="_x0000_s1026" style="position:absolute;margin-left:358.35pt;margin-top:-.8pt;width:1.45pt;height:1pt;z-index:-25143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LL0P+9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 wp14:anchorId="4F30A86D" wp14:editId="18BA30B2">
                <wp:simplePos x="0" y="0"/>
                <wp:positionH relativeFrom="column">
                  <wp:posOffset>4587240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817" name="Shape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A4ED7E" id="Shape 817" o:spid="_x0000_s1026" style="position:absolute;margin-left:361.2pt;margin-top:-.8pt;width:1.45pt;height:1pt;z-index:-25142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ADvbej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 wp14:anchorId="39EAE100" wp14:editId="02C689A8">
                <wp:simplePos x="0" y="0"/>
                <wp:positionH relativeFrom="column">
                  <wp:posOffset>4624070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818" name="Shape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AC82DC" id="Shape 818" o:spid="_x0000_s1026" style="position:absolute;margin-left:364.1pt;margin-top:-.8pt;width:1.45pt;height:1pt;z-index:-25142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yQJPl9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 wp14:anchorId="159B9E8B" wp14:editId="0E1DE9EE">
                <wp:simplePos x="0" y="0"/>
                <wp:positionH relativeFrom="column">
                  <wp:posOffset>4660900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819" name="Shape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37FD32" id="Shape 819" o:spid="_x0000_s1026" style="position:absolute;margin-left:367pt;margin-top:-.8pt;width:1.4pt;height:1pt;z-index:-25142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 wp14:anchorId="2CA4191E" wp14:editId="2E645C95">
                <wp:simplePos x="0" y="0"/>
                <wp:positionH relativeFrom="column">
                  <wp:posOffset>4697095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820" name="Shape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3DF1E6" id="Shape 820" o:spid="_x0000_s1026" style="position:absolute;margin-left:369.85pt;margin-top:-.8pt;width:1.45pt;height:1pt;z-index:-25142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BMG6lz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 wp14:anchorId="5B407AF2" wp14:editId="53B9864E">
                <wp:simplePos x="0" y="0"/>
                <wp:positionH relativeFrom="column">
                  <wp:posOffset>4733925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821" name="Shape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7CC6D7" id="Shape 821" o:spid="_x0000_s1026" style="position:absolute;margin-left:372.75pt;margin-top:-.8pt;width:1.45pt;height:1pt;z-index:-25142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mIAHUd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 wp14:anchorId="0F6249DC" wp14:editId="48B84980">
                <wp:simplePos x="0" y="0"/>
                <wp:positionH relativeFrom="column">
                  <wp:posOffset>4770120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822" name="Shap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DC97F9" id="Shape 822" o:spid="_x0000_s1026" style="position:absolute;margin-left:375.6pt;margin-top:-.8pt;width:1.45pt;height:1pt;z-index:-25142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ImNWCL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 wp14:anchorId="60E87F67" wp14:editId="526C6C55">
                <wp:simplePos x="0" y="0"/>
                <wp:positionH relativeFrom="column">
                  <wp:posOffset>4806950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823" name="Shap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FA58C6" id="Shape 823" o:spid="_x0000_s1026" style="position:absolute;margin-left:378.5pt;margin-top:-.8pt;width:1.45pt;height:1pt;z-index:-25142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 wp14:anchorId="2484D185" wp14:editId="1666B096">
                <wp:simplePos x="0" y="0"/>
                <wp:positionH relativeFrom="column">
                  <wp:posOffset>4843780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824" name="Shap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E0FC5F" id="Shape 824" o:spid="_x0000_s1026" style="position:absolute;margin-left:381.4pt;margin-top:-.8pt;width:1.4pt;height:1pt;z-index:-25142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 wp14:anchorId="7C913917" wp14:editId="6A4815F3">
                <wp:simplePos x="0" y="0"/>
                <wp:positionH relativeFrom="column">
                  <wp:posOffset>4879975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825" name="Shape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A11ADE" id="Shape 825" o:spid="_x0000_s1026" style="position:absolute;margin-left:384.25pt;margin-top:-.8pt;width:1.45pt;height:1pt;z-index:-25142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+cDW0d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 wp14:anchorId="6A7EE903" wp14:editId="21BDFAD9">
                <wp:simplePos x="0" y="0"/>
                <wp:positionH relativeFrom="column">
                  <wp:posOffset>4916805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826" name="Shape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C5F23D" id="Shape 826" o:spid="_x0000_s1026" style="position:absolute;margin-left:387.15pt;margin-top:-.8pt;width:1.45pt;height:1pt;z-index:-25142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3D++Td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 wp14:anchorId="104D19BF" wp14:editId="78E16FBA">
                <wp:simplePos x="0" y="0"/>
                <wp:positionH relativeFrom="column">
                  <wp:posOffset>4953000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827" name="Shape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CF90E7" id="Shape 827" o:spid="_x0000_s1026" style="position:absolute;margin-left:390pt;margin-top:-.8pt;width:1.45pt;height:1pt;z-index:-25141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NyAayr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 wp14:anchorId="7B882D60" wp14:editId="3241B0FD">
                <wp:simplePos x="0" y="0"/>
                <wp:positionH relativeFrom="column">
                  <wp:posOffset>4989830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828" name="Shape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A5ABA0" id="Shape 828" o:spid="_x0000_s1026" style="position:absolute;margin-left:392.9pt;margin-top:-.8pt;width:1.45pt;height:1pt;z-index:-25141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P8GbqT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 wp14:anchorId="1D2FB028" wp14:editId="4985A4A1">
                <wp:simplePos x="0" y="0"/>
                <wp:positionH relativeFrom="column">
                  <wp:posOffset>5026660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829" name="Shape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A171B2" id="Shape 829" o:spid="_x0000_s1026" style="position:absolute;margin-left:395.8pt;margin-top:-.8pt;width:1.4pt;height:1pt;z-index:-25141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 wp14:anchorId="270993E0" wp14:editId="357AB49E">
                <wp:simplePos x="0" y="0"/>
                <wp:positionH relativeFrom="column">
                  <wp:posOffset>5062855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830" name="Shap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6E445E" id="Shape 830" o:spid="_x0000_s1026" style="position:absolute;margin-left:398.65pt;margin-top:-.8pt;width:1.45pt;height:1pt;z-index:-25141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NdW+vH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 wp14:anchorId="3F6FECBD" wp14:editId="43D9D23F">
                <wp:simplePos x="0" y="0"/>
                <wp:positionH relativeFrom="column">
                  <wp:posOffset>5099685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831" name="Shap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4B6CB2" id="Shape 831" o:spid="_x0000_s1026" style="position:absolute;margin-left:401.55pt;margin-top:-.8pt;width:1.45pt;height:1pt;z-index:-25141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PkGgGD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 wp14:anchorId="16638E96" wp14:editId="0461BFDA">
                <wp:simplePos x="0" y="0"/>
                <wp:positionH relativeFrom="column">
                  <wp:posOffset>5135880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832" name="Shape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34EE0A" id="Shape 832" o:spid="_x0000_s1026" style="position:absolute;margin-left:404.4pt;margin-top:-.8pt;width:1.45pt;height:1pt;z-index:-25141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eYwFLN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 wp14:anchorId="3509B9E1" wp14:editId="512CC29B">
                <wp:simplePos x="0" y="0"/>
                <wp:positionH relativeFrom="column">
                  <wp:posOffset>5172710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833" name="Shape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C3989D" id="Shape 833" o:spid="_x0000_s1026" style="position:absolute;margin-left:407.3pt;margin-top:-.8pt;width:1.45pt;height:1pt;z-index:-25141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BANS0L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 wp14:anchorId="3D32944B" wp14:editId="586FCEDF">
                <wp:simplePos x="0" y="0"/>
                <wp:positionH relativeFrom="column">
                  <wp:posOffset>5209540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834" name="Shape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3C2825" id="Shape 834" o:spid="_x0000_s1026" style="position:absolute;margin-left:410.2pt;margin-top:-.8pt;width:1.4pt;height:1pt;z-index:-25141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 wp14:anchorId="546021BE" wp14:editId="06FB62F9">
                <wp:simplePos x="0" y="0"/>
                <wp:positionH relativeFrom="column">
                  <wp:posOffset>5245735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835" name="Shape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1D6C71" id="Shape 835" o:spid="_x0000_s1026" style="position:absolute;margin-left:413.05pt;margin-top:-.8pt;width:1.45pt;height:1pt;z-index:-25141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cz0P5N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 wp14:anchorId="7510A1FA" wp14:editId="1A22E484">
                <wp:simplePos x="0" y="0"/>
                <wp:positionH relativeFrom="column">
                  <wp:posOffset>5282565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836" name="Shape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ECB2EA" id="Shape 836" o:spid="_x0000_s1026" style="position:absolute;margin-left:415.95pt;margin-top:-.8pt;width:1.45pt;height:1pt;z-index:-25141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AVikRP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 wp14:anchorId="47A5569F" wp14:editId="2CF8F438">
                <wp:simplePos x="0" y="0"/>
                <wp:positionH relativeFrom="column">
                  <wp:posOffset>5318760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837" name="Shape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B6C000" id="Shape 837" o:spid="_x0000_s1026" style="position:absolute;margin-left:418.8pt;margin-top:-.8pt;width:1.45pt;height:1pt;z-index:-25140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PttIQj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08096" behindDoc="1" locked="0" layoutInCell="0" allowOverlap="1" wp14:anchorId="65BDD5BE" wp14:editId="3EBDCC37">
                <wp:simplePos x="0" y="0"/>
                <wp:positionH relativeFrom="column">
                  <wp:posOffset>5355590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838" name="Shape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C9B451" id="Shape 838" o:spid="_x0000_s1026" style="position:absolute;margin-left:421.7pt;margin-top:-.8pt;width:1.45pt;height:1pt;z-index:-25140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8qfA1N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09120" behindDoc="1" locked="0" layoutInCell="0" allowOverlap="1" wp14:anchorId="12502CEE" wp14:editId="28D85CDC">
                <wp:simplePos x="0" y="0"/>
                <wp:positionH relativeFrom="column">
                  <wp:posOffset>5392420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839" name="Shape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038538" id="Shape 839" o:spid="_x0000_s1026" style="position:absolute;margin-left:424.6pt;margin-top:-.8pt;width:1.4pt;height:1pt;z-index:-25140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10144" behindDoc="1" locked="0" layoutInCell="0" allowOverlap="1" wp14:anchorId="0F6F38D2" wp14:editId="38E37C0C">
                <wp:simplePos x="0" y="0"/>
                <wp:positionH relativeFrom="column">
                  <wp:posOffset>5428615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840" name="Shape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DAE2B5" id="Shape 840" o:spid="_x0000_s1026" style="position:absolute;margin-left:427.45pt;margin-top:-.8pt;width:1.45pt;height:1pt;z-index:-25140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CBoQiH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 wp14:anchorId="0A1AB533" wp14:editId="3DA61B07">
                <wp:simplePos x="0" y="0"/>
                <wp:positionH relativeFrom="column">
                  <wp:posOffset>5465445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841" name="Shap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1DF2EB" id="Shape 841" o:spid="_x0000_s1026" style="position:absolute;margin-left:430.35pt;margin-top:-.8pt;width:1.45pt;height:1pt;z-index:-25140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HabOD/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 wp14:anchorId="2867A98C" wp14:editId="2BE016B5">
                <wp:simplePos x="0" y="0"/>
                <wp:positionH relativeFrom="column">
                  <wp:posOffset>5501640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842" name="Shape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5D7CF6" id="Shape 842" o:spid="_x0000_s1026" style="position:absolute;margin-left:433.2pt;margin-top:-.8pt;width:1.45pt;height:1pt;z-index:-25140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eJxPUN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13216" behindDoc="1" locked="0" layoutInCell="0" allowOverlap="1" wp14:anchorId="4ED3F618" wp14:editId="3494D67A">
                <wp:simplePos x="0" y="0"/>
                <wp:positionH relativeFrom="column">
                  <wp:posOffset>5538470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843" name="Shape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732030" id="Shape 843" o:spid="_x0000_s1026" style="position:absolute;margin-left:436.1pt;margin-top:-.8pt;width:1.45pt;height:1pt;z-index:-25140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L+l5TN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14240" behindDoc="1" locked="0" layoutInCell="0" allowOverlap="1" wp14:anchorId="4CF4E567" wp14:editId="6A118D83">
                <wp:simplePos x="0" y="0"/>
                <wp:positionH relativeFrom="column">
                  <wp:posOffset>5575300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844" name="Shape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9BA73C" id="Shape 844" o:spid="_x0000_s1026" style="position:absolute;margin-left:439pt;margin-top:-.8pt;width:1.4pt;height:1pt;z-index:-25140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15264" behindDoc="1" locked="0" layoutInCell="0" allowOverlap="1" wp14:anchorId="3E6EC669" wp14:editId="3ABE9298">
                <wp:simplePos x="0" y="0"/>
                <wp:positionH relativeFrom="column">
                  <wp:posOffset>5611495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845" name="Shape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4838B9" id="Shape 845" o:spid="_x0000_s1026" style="position:absolute;margin-left:441.85pt;margin-top:-.8pt;width:1.45pt;height:1pt;z-index:-25140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Ym+eM9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16288" behindDoc="1" locked="0" layoutInCell="0" allowOverlap="1" wp14:anchorId="3C0AB300" wp14:editId="0181E26B">
                <wp:simplePos x="0" y="0"/>
                <wp:positionH relativeFrom="column">
                  <wp:posOffset>5648325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846" name="Shape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C1DC2F" id="Shape 846" o:spid="_x0000_s1026" style="position:absolute;margin-left:444.75pt;margin-top:-.8pt;width:1.45pt;height:1pt;z-index:-25140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0JvJpd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17312" behindDoc="1" locked="0" layoutInCell="0" allowOverlap="1" wp14:anchorId="6ED7C70F" wp14:editId="66FC8063">
                <wp:simplePos x="0" y="0"/>
                <wp:positionH relativeFrom="column">
                  <wp:posOffset>5684520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847" name="Shape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B9D2BB" id="Shape 847" o:spid="_x0000_s1026" style="position:absolute;margin-left:447.6pt;margin-top:-.8pt;width:1.45pt;height:1pt;z-index:-25139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Ku3I0t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18336" behindDoc="1" locked="0" layoutInCell="0" allowOverlap="1" wp14:anchorId="7FD63798" wp14:editId="581FB60F">
                <wp:simplePos x="0" y="0"/>
                <wp:positionH relativeFrom="column">
                  <wp:posOffset>5721350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848" name="Shape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8C5961" id="Shape 848" o:spid="_x0000_s1026" style="position:absolute;margin-left:450.5pt;margin-top:-.8pt;width:1.45pt;height:1pt;z-index:-25139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ECJtKn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19360" behindDoc="1" locked="0" layoutInCell="0" allowOverlap="1" wp14:anchorId="53983065" wp14:editId="10856F75">
                <wp:simplePos x="0" y="0"/>
                <wp:positionH relativeFrom="column">
                  <wp:posOffset>5758180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849" name="Shape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D78561" id="Shape 849" o:spid="_x0000_s1026" style="position:absolute;margin-left:453.4pt;margin-top:-.8pt;width:1.4pt;height:1pt;z-index:-25139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20384" behindDoc="1" locked="0" layoutInCell="0" allowOverlap="1" wp14:anchorId="6A118A08" wp14:editId="3DE94D64">
                <wp:simplePos x="0" y="0"/>
                <wp:positionH relativeFrom="column">
                  <wp:posOffset>5794375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850" name="Shap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D74553" id="Shape 850" o:spid="_x0000_s1026" style="position:absolute;margin-left:456.25pt;margin-top:-.8pt;width:1.45pt;height:1pt;z-index:-25139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CLiLId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21408" behindDoc="1" locked="0" layoutInCell="0" allowOverlap="1" wp14:anchorId="3A4AD22A" wp14:editId="636D711E">
                <wp:simplePos x="0" y="0"/>
                <wp:positionH relativeFrom="column">
                  <wp:posOffset>5831205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851" name="Shape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05959D" id="Shape 851" o:spid="_x0000_s1026" style="position:absolute;margin-left:459.15pt;margin-top:-.8pt;width:1.45pt;height:1pt;z-index:-25139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LgpDHj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22432" behindDoc="1" locked="0" layoutInCell="0" allowOverlap="1" wp14:anchorId="78998042" wp14:editId="33DA678D">
                <wp:simplePos x="0" y="0"/>
                <wp:positionH relativeFrom="column">
                  <wp:posOffset>5867400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852" name="Shape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F18149" id="Shape 852" o:spid="_x0000_s1026" style="position:absolute;margin-left:462pt;margin-top:-.8pt;width:1.45pt;height:1pt;z-index:-25139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BnUWG3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23456" behindDoc="1" locked="0" layoutInCell="0" allowOverlap="1" wp14:anchorId="5CC36490" wp14:editId="4EF5C812">
                <wp:simplePos x="0" y="0"/>
                <wp:positionH relativeFrom="column">
                  <wp:posOffset>5904230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853" name="Shape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7484B0" id="Shape 853" o:spid="_x0000_s1026" style="position:absolute;margin-left:464.9pt;margin-top:-.8pt;width:1.45pt;height:1pt;z-index:-25139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G0EKrL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24480" behindDoc="1" locked="0" layoutInCell="0" allowOverlap="1" wp14:anchorId="4609399F" wp14:editId="6AF475DB">
                <wp:simplePos x="0" y="0"/>
                <wp:positionH relativeFrom="column">
                  <wp:posOffset>5941060</wp:posOffset>
                </wp:positionH>
                <wp:positionV relativeFrom="paragraph">
                  <wp:posOffset>-10160</wp:posOffset>
                </wp:positionV>
                <wp:extent cx="17780" cy="12700"/>
                <wp:effectExtent l="0" t="0" r="0" b="0"/>
                <wp:wrapNone/>
                <wp:docPr id="854" name="Shap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D7B6F5" id="Shape 854" o:spid="_x0000_s1026" style="position:absolute;margin-left:467.8pt;margin-top:-.8pt;width:1.4pt;height:1pt;z-index:-25139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25504" behindDoc="1" locked="0" layoutInCell="0" allowOverlap="1" wp14:anchorId="3F5A3E61" wp14:editId="0417F7C4">
                <wp:simplePos x="0" y="0"/>
                <wp:positionH relativeFrom="column">
                  <wp:posOffset>5977255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855" name="Shape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04F5E9" id="Shape 855" o:spid="_x0000_s1026" style="position:absolute;margin-left:470.65pt;margin-top:-.8pt;width:1.45pt;height:1pt;z-index:-25139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26528" behindDoc="1" locked="0" layoutInCell="0" allowOverlap="1" wp14:anchorId="2688DC97" wp14:editId="6B836425">
                <wp:simplePos x="0" y="0"/>
                <wp:positionH relativeFrom="column">
                  <wp:posOffset>6014085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856" name="Shape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1771EC" id="Shape 856" o:spid="_x0000_s1026" style="position:absolute;margin-left:473.55pt;margin-top:-.8pt;width:1.45pt;height:1pt;z-index:-25138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DhCLp3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27552" behindDoc="1" locked="0" layoutInCell="0" allowOverlap="1" wp14:anchorId="2AA5D0BC" wp14:editId="3645885A">
                <wp:simplePos x="0" y="0"/>
                <wp:positionH relativeFrom="column">
                  <wp:posOffset>6050280</wp:posOffset>
                </wp:positionH>
                <wp:positionV relativeFrom="paragraph">
                  <wp:posOffset>-10160</wp:posOffset>
                </wp:positionV>
                <wp:extent cx="18415" cy="12700"/>
                <wp:effectExtent l="0" t="0" r="0" b="0"/>
                <wp:wrapNone/>
                <wp:docPr id="857" name="Shape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6126C9" id="Shape 857" o:spid="_x0000_s1026" style="position:absolute;margin-left:476.4pt;margin-top:-.8pt;width:1.45pt;height:1pt;z-index:-25138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28576" behindDoc="1" locked="0" layoutInCell="0" allowOverlap="1" wp14:anchorId="248CA62F" wp14:editId="42D02979">
                <wp:simplePos x="0" y="0"/>
                <wp:positionH relativeFrom="column">
                  <wp:posOffset>-635</wp:posOffset>
                </wp:positionH>
                <wp:positionV relativeFrom="paragraph">
                  <wp:posOffset>93345</wp:posOffset>
                </wp:positionV>
                <wp:extent cx="6171565" cy="0"/>
                <wp:effectExtent l="0" t="0" r="0" b="0"/>
                <wp:wrapNone/>
                <wp:docPr id="858" name="Shape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1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A2BA3" id="Shape 858" o:spid="_x0000_s1026" style="position:absolute;z-index:-25138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7.35pt" to="485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" o:allowincell="f" filled="t" strokeweight=".24pt">
                <v:stroke joinstyle="miter"/>
                <o:lock v:ext="edit" shapetype="f"/>
              </v:line>
            </w:pict>
          </mc:Fallback>
        </mc:AlternateContent>
      </w:r>
    </w:p>
    <w:p w14:paraId="38D4153B" w14:textId="77777777" w:rsidR="00252835" w:rsidRDefault="00252835" w:rsidP="00252835">
      <w:pPr>
        <w:spacing w:line="125" w:lineRule="exact"/>
        <w:rPr>
          <w:sz w:val="20"/>
        </w:rPr>
      </w:pPr>
    </w:p>
    <w:p w14:paraId="3B3F5DD0" w14:textId="77777777" w:rsidR="00252835" w:rsidRDefault="00252835" w:rsidP="00252835">
      <w:pPr>
        <w:ind w:left="60"/>
        <w:rPr>
          <w:sz w:val="20"/>
        </w:rPr>
      </w:pPr>
      <w:proofErr w:type="spellStart"/>
      <w:r>
        <w:rPr>
          <w:rFonts w:ascii="Verdana" w:eastAsia="Verdana" w:hAnsi="Verdana" w:cs="Verdana"/>
          <w:sz w:val="14"/>
          <w:szCs w:val="14"/>
        </w:rPr>
        <w:t>Återsugningsrisk</w:t>
      </w:r>
      <w:proofErr w:type="spellEnd"/>
      <w:r>
        <w:rPr>
          <w:rFonts w:ascii="Verdana" w:eastAsia="Verdana" w:hAnsi="Verdana" w:cs="Verdana"/>
          <w:sz w:val="14"/>
          <w:szCs w:val="14"/>
        </w:rPr>
        <w:t xml:space="preserve"> finns </w:t>
      </w:r>
      <w:proofErr w:type="gramStart"/>
      <w:r>
        <w:rPr>
          <w:rFonts w:ascii="Verdana" w:eastAsia="Verdana" w:hAnsi="Verdana" w:cs="Verdana"/>
          <w:sz w:val="14"/>
          <w:szCs w:val="14"/>
        </w:rPr>
        <w:t>t.ex.</w:t>
      </w:r>
      <w:proofErr w:type="gramEnd"/>
      <w:r>
        <w:rPr>
          <w:rFonts w:ascii="Verdana" w:eastAsia="Verdana" w:hAnsi="Verdana" w:cs="Verdana"/>
          <w:sz w:val="14"/>
          <w:szCs w:val="14"/>
        </w:rPr>
        <w:t xml:space="preserve"> vid strömavbrott</w:t>
      </w:r>
    </w:p>
    <w:p w14:paraId="08FEC530" w14:textId="77777777" w:rsidR="00252835" w:rsidRDefault="00252835" w:rsidP="00252835">
      <w:pPr>
        <w:spacing w:line="231" w:lineRule="exact"/>
        <w:rPr>
          <w:sz w:val="20"/>
        </w:rPr>
      </w:pPr>
    </w:p>
    <w:p w14:paraId="30DF8700" w14:textId="77777777" w:rsidR="00252835" w:rsidRDefault="00252835" w:rsidP="00252835">
      <w:pPr>
        <w:ind w:left="60"/>
        <w:rPr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Distributionsanläggning</w:t>
      </w:r>
    </w:p>
    <w:p w14:paraId="0A4AC632" w14:textId="77777777" w:rsidR="00252835" w:rsidRDefault="00252835" w:rsidP="00252835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29600" behindDoc="1" locked="0" layoutInCell="0" allowOverlap="1" wp14:anchorId="46D3DCFA" wp14:editId="48D12A60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0" cy="1363980"/>
                <wp:effectExtent l="0" t="0" r="0" b="0"/>
                <wp:wrapNone/>
                <wp:docPr id="859" name="Shape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63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937EB" id="Shape 859" o:spid="_x0000_s1026" style="position:absolute;z-index:-25138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55pt" to="0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30624" behindDoc="1" locked="0" layoutInCell="0" allowOverlap="1" wp14:anchorId="1B5390A0" wp14:editId="6FE0053E">
                <wp:simplePos x="0" y="0"/>
                <wp:positionH relativeFrom="column">
                  <wp:posOffset>6186170</wp:posOffset>
                </wp:positionH>
                <wp:positionV relativeFrom="paragraph">
                  <wp:posOffset>6985</wp:posOffset>
                </wp:positionV>
                <wp:extent cx="0" cy="1363980"/>
                <wp:effectExtent l="0" t="0" r="0" b="0"/>
                <wp:wrapNone/>
                <wp:docPr id="860" name="Shap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63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3D299" id="Shape 860" o:spid="_x0000_s1026" style="position:absolute;z-index:-25138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1pt,.55pt" to="487.1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  <w:gridCol w:w="2420"/>
        <w:gridCol w:w="2000"/>
        <w:gridCol w:w="20"/>
      </w:tblGrid>
      <w:tr w:rsidR="00252835" w14:paraId="5A83AF42" w14:textId="77777777" w:rsidTr="00793600">
        <w:trPr>
          <w:trHeight w:val="130"/>
        </w:trPr>
        <w:tc>
          <w:tcPr>
            <w:tcW w:w="5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A232AB" w14:textId="77777777" w:rsidR="00252835" w:rsidRDefault="00252835" w:rsidP="00793600">
            <w:pPr>
              <w:ind w:left="32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Hydrofor/Hydropress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7EC766" w14:textId="77777777" w:rsidR="00252835" w:rsidRDefault="00252835" w:rsidP="00793600">
            <w:pPr>
              <w:spacing w:line="130" w:lineRule="exact"/>
              <w:ind w:left="60"/>
              <w:rPr>
                <w:sz w:val="20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Antal</w:t>
            </w: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14:paraId="78B488DD" w14:textId="77777777" w:rsidR="00252835" w:rsidRDefault="00252835" w:rsidP="00793600">
            <w:pPr>
              <w:spacing w:line="130" w:lineRule="exact"/>
              <w:ind w:left="40"/>
              <w:rPr>
                <w:sz w:val="20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Volym</w:t>
            </w:r>
          </w:p>
        </w:tc>
        <w:tc>
          <w:tcPr>
            <w:tcW w:w="0" w:type="dxa"/>
            <w:vAlign w:val="bottom"/>
          </w:tcPr>
          <w:p w14:paraId="40F38D62" w14:textId="77777777" w:rsidR="00252835" w:rsidRDefault="00252835" w:rsidP="00793600">
            <w:pPr>
              <w:rPr>
                <w:sz w:val="1"/>
                <w:szCs w:val="1"/>
              </w:rPr>
            </w:pPr>
          </w:p>
        </w:tc>
      </w:tr>
      <w:tr w:rsidR="00252835" w14:paraId="5FAD0B91" w14:textId="77777777" w:rsidTr="00793600">
        <w:trPr>
          <w:trHeight w:val="250"/>
        </w:trPr>
        <w:tc>
          <w:tcPr>
            <w:tcW w:w="5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E75BD5" w14:textId="77777777" w:rsidR="00252835" w:rsidRDefault="00252835" w:rsidP="00793600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BAC097" w14:textId="77777777" w:rsidR="00252835" w:rsidRDefault="00252835" w:rsidP="0079360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14:paraId="4D7B1BE6" w14:textId="77777777" w:rsidR="00252835" w:rsidRDefault="00252835" w:rsidP="00793600">
            <w:pPr>
              <w:spacing w:line="250" w:lineRule="exact"/>
              <w:ind w:left="170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0" w:type="dxa"/>
            <w:vAlign w:val="bottom"/>
          </w:tcPr>
          <w:p w14:paraId="06EA257E" w14:textId="77777777" w:rsidR="00252835" w:rsidRDefault="00252835" w:rsidP="00793600">
            <w:pPr>
              <w:rPr>
                <w:sz w:val="1"/>
                <w:szCs w:val="1"/>
              </w:rPr>
            </w:pPr>
          </w:p>
        </w:tc>
      </w:tr>
      <w:tr w:rsidR="00252835" w14:paraId="14FE4CC4" w14:textId="77777777" w:rsidTr="00793600">
        <w:trPr>
          <w:trHeight w:val="173"/>
        </w:trPr>
        <w:tc>
          <w:tcPr>
            <w:tcW w:w="5320" w:type="dxa"/>
            <w:vMerge w:val="restart"/>
            <w:tcBorders>
              <w:right w:val="single" w:sz="8" w:space="0" w:color="auto"/>
            </w:tcBorders>
            <w:vAlign w:val="bottom"/>
          </w:tcPr>
          <w:p w14:paraId="0CA1ADBE" w14:textId="77777777" w:rsidR="00252835" w:rsidRDefault="00252835" w:rsidP="00793600">
            <w:pPr>
              <w:ind w:left="32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Tryckstegringsstation/-er utan beredning</w:t>
            </w:r>
          </w:p>
        </w:tc>
        <w:tc>
          <w:tcPr>
            <w:tcW w:w="2420" w:type="dxa"/>
            <w:vAlign w:val="bottom"/>
          </w:tcPr>
          <w:p w14:paraId="3193135D" w14:textId="77777777" w:rsidR="00252835" w:rsidRDefault="00252835" w:rsidP="00793600">
            <w:pPr>
              <w:ind w:left="60"/>
              <w:rPr>
                <w:sz w:val="20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Antal</w:t>
            </w:r>
          </w:p>
        </w:tc>
        <w:tc>
          <w:tcPr>
            <w:tcW w:w="2000" w:type="dxa"/>
            <w:vAlign w:val="bottom"/>
          </w:tcPr>
          <w:p w14:paraId="725A993E" w14:textId="77777777" w:rsidR="00252835" w:rsidRDefault="00252835" w:rsidP="0079360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18B5E426" w14:textId="77777777" w:rsidR="00252835" w:rsidRDefault="00252835" w:rsidP="00793600">
            <w:pPr>
              <w:rPr>
                <w:sz w:val="1"/>
                <w:szCs w:val="1"/>
              </w:rPr>
            </w:pPr>
          </w:p>
        </w:tc>
      </w:tr>
      <w:tr w:rsidR="00252835" w14:paraId="2BDA3A3A" w14:textId="77777777" w:rsidTr="00793600">
        <w:trPr>
          <w:trHeight w:val="121"/>
        </w:trPr>
        <w:tc>
          <w:tcPr>
            <w:tcW w:w="5320" w:type="dxa"/>
            <w:vMerge/>
            <w:tcBorders>
              <w:right w:val="single" w:sz="8" w:space="0" w:color="auto"/>
            </w:tcBorders>
            <w:vAlign w:val="bottom"/>
          </w:tcPr>
          <w:p w14:paraId="7AD3AF33" w14:textId="77777777" w:rsidR="00252835" w:rsidRDefault="00252835" w:rsidP="00793600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Align w:val="bottom"/>
          </w:tcPr>
          <w:p w14:paraId="25F539FB" w14:textId="77777777" w:rsidR="00252835" w:rsidRDefault="00252835" w:rsidP="00793600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Align w:val="bottom"/>
          </w:tcPr>
          <w:p w14:paraId="4BBE0ECD" w14:textId="77777777" w:rsidR="00252835" w:rsidRDefault="00252835" w:rsidP="0079360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54AA64A" w14:textId="77777777" w:rsidR="00252835" w:rsidRDefault="00252835" w:rsidP="00793600">
            <w:pPr>
              <w:rPr>
                <w:sz w:val="1"/>
                <w:szCs w:val="1"/>
              </w:rPr>
            </w:pPr>
          </w:p>
        </w:tc>
      </w:tr>
      <w:tr w:rsidR="00252835" w14:paraId="4D877DA6" w14:textId="77777777" w:rsidTr="00793600">
        <w:trPr>
          <w:trHeight w:val="86"/>
        </w:trPr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F898A3" w14:textId="77777777" w:rsidR="00252835" w:rsidRDefault="00252835" w:rsidP="00793600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14:paraId="75048FAF" w14:textId="77777777" w:rsidR="00252835" w:rsidRDefault="00252835" w:rsidP="00793600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14:paraId="4B09311F" w14:textId="77777777" w:rsidR="00252835" w:rsidRDefault="00252835" w:rsidP="0079360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3AAE588A" w14:textId="77777777" w:rsidR="00252835" w:rsidRDefault="00252835" w:rsidP="00793600">
            <w:pPr>
              <w:rPr>
                <w:sz w:val="1"/>
                <w:szCs w:val="1"/>
              </w:rPr>
            </w:pPr>
          </w:p>
        </w:tc>
      </w:tr>
      <w:tr w:rsidR="00252835" w14:paraId="15A4306D" w14:textId="77777777" w:rsidTr="00793600">
        <w:trPr>
          <w:trHeight w:val="130"/>
        </w:trPr>
        <w:tc>
          <w:tcPr>
            <w:tcW w:w="5320" w:type="dxa"/>
            <w:vMerge w:val="restart"/>
            <w:tcBorders>
              <w:right w:val="single" w:sz="8" w:space="0" w:color="auto"/>
            </w:tcBorders>
            <w:vAlign w:val="bottom"/>
          </w:tcPr>
          <w:p w14:paraId="61EC2923" w14:textId="77777777" w:rsidR="00252835" w:rsidRDefault="00252835" w:rsidP="00793600">
            <w:pPr>
              <w:ind w:left="32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Reservoar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BF309C5" w14:textId="77777777" w:rsidR="00252835" w:rsidRDefault="00252835" w:rsidP="00793600">
            <w:pPr>
              <w:spacing w:line="130" w:lineRule="exact"/>
              <w:ind w:left="60"/>
              <w:rPr>
                <w:sz w:val="20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Typ</w:t>
            </w:r>
          </w:p>
        </w:tc>
        <w:tc>
          <w:tcPr>
            <w:tcW w:w="2000" w:type="dxa"/>
            <w:vAlign w:val="bottom"/>
          </w:tcPr>
          <w:p w14:paraId="75CA8D2D" w14:textId="77777777" w:rsidR="00252835" w:rsidRDefault="00252835" w:rsidP="00793600">
            <w:pPr>
              <w:spacing w:line="130" w:lineRule="exact"/>
              <w:ind w:left="40"/>
              <w:rPr>
                <w:sz w:val="20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Volym</w:t>
            </w:r>
          </w:p>
        </w:tc>
        <w:tc>
          <w:tcPr>
            <w:tcW w:w="0" w:type="dxa"/>
            <w:vAlign w:val="bottom"/>
          </w:tcPr>
          <w:p w14:paraId="7696E38B" w14:textId="77777777" w:rsidR="00252835" w:rsidRDefault="00252835" w:rsidP="00793600">
            <w:pPr>
              <w:rPr>
                <w:sz w:val="1"/>
                <w:szCs w:val="1"/>
              </w:rPr>
            </w:pPr>
          </w:p>
        </w:tc>
      </w:tr>
      <w:tr w:rsidR="00252835" w14:paraId="09F13326" w14:textId="77777777" w:rsidTr="00793600">
        <w:trPr>
          <w:trHeight w:val="250"/>
        </w:trPr>
        <w:tc>
          <w:tcPr>
            <w:tcW w:w="5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E292D9" w14:textId="77777777" w:rsidR="00252835" w:rsidRDefault="00252835" w:rsidP="00793600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287316" w14:textId="77777777" w:rsidR="00252835" w:rsidRDefault="00252835" w:rsidP="0079360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14:paraId="23D3EE2F" w14:textId="77777777" w:rsidR="00252835" w:rsidRDefault="00252835" w:rsidP="00793600">
            <w:pPr>
              <w:spacing w:line="250" w:lineRule="exact"/>
              <w:ind w:left="170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0" w:type="dxa"/>
            <w:vAlign w:val="bottom"/>
          </w:tcPr>
          <w:p w14:paraId="146536BA" w14:textId="77777777" w:rsidR="00252835" w:rsidRDefault="00252835" w:rsidP="00793600">
            <w:pPr>
              <w:rPr>
                <w:sz w:val="1"/>
                <w:szCs w:val="1"/>
              </w:rPr>
            </w:pPr>
          </w:p>
        </w:tc>
      </w:tr>
      <w:tr w:rsidR="00252835" w14:paraId="7F027E7E" w14:textId="77777777" w:rsidTr="00793600">
        <w:trPr>
          <w:trHeight w:val="130"/>
        </w:trPr>
        <w:tc>
          <w:tcPr>
            <w:tcW w:w="5320" w:type="dxa"/>
            <w:vMerge w:val="restart"/>
            <w:tcBorders>
              <w:right w:val="single" w:sz="8" w:space="0" w:color="auto"/>
            </w:tcBorders>
            <w:vAlign w:val="bottom"/>
          </w:tcPr>
          <w:p w14:paraId="0543E76A" w14:textId="77777777" w:rsidR="00252835" w:rsidRDefault="00252835" w:rsidP="00793600">
            <w:pPr>
              <w:ind w:left="32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Reservoar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911803D" w14:textId="77777777" w:rsidR="00252835" w:rsidRDefault="00252835" w:rsidP="00793600">
            <w:pPr>
              <w:spacing w:line="130" w:lineRule="exact"/>
              <w:ind w:left="60"/>
              <w:rPr>
                <w:sz w:val="20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Typ</w:t>
            </w:r>
          </w:p>
        </w:tc>
        <w:tc>
          <w:tcPr>
            <w:tcW w:w="2000" w:type="dxa"/>
            <w:vAlign w:val="bottom"/>
          </w:tcPr>
          <w:p w14:paraId="4F715683" w14:textId="77777777" w:rsidR="00252835" w:rsidRDefault="00252835" w:rsidP="00793600">
            <w:pPr>
              <w:spacing w:line="130" w:lineRule="exact"/>
              <w:ind w:left="40"/>
              <w:rPr>
                <w:sz w:val="20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Volym</w:t>
            </w:r>
          </w:p>
        </w:tc>
        <w:tc>
          <w:tcPr>
            <w:tcW w:w="0" w:type="dxa"/>
            <w:vAlign w:val="bottom"/>
          </w:tcPr>
          <w:p w14:paraId="4A10BBD4" w14:textId="77777777" w:rsidR="00252835" w:rsidRDefault="00252835" w:rsidP="00793600">
            <w:pPr>
              <w:rPr>
                <w:sz w:val="1"/>
                <w:szCs w:val="1"/>
              </w:rPr>
            </w:pPr>
          </w:p>
        </w:tc>
      </w:tr>
      <w:tr w:rsidR="00252835" w14:paraId="6228D922" w14:textId="77777777" w:rsidTr="00793600">
        <w:trPr>
          <w:trHeight w:val="250"/>
        </w:trPr>
        <w:tc>
          <w:tcPr>
            <w:tcW w:w="5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BB96BF" w14:textId="77777777" w:rsidR="00252835" w:rsidRDefault="00252835" w:rsidP="00793600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92D150" w14:textId="77777777" w:rsidR="00252835" w:rsidRDefault="00252835" w:rsidP="0079360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14:paraId="5B74BF2E" w14:textId="77777777" w:rsidR="00252835" w:rsidRDefault="00252835" w:rsidP="00793600">
            <w:pPr>
              <w:spacing w:line="250" w:lineRule="exact"/>
              <w:ind w:left="170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0" w:type="dxa"/>
            <w:vAlign w:val="bottom"/>
          </w:tcPr>
          <w:p w14:paraId="28D72EBD" w14:textId="77777777" w:rsidR="00252835" w:rsidRDefault="00252835" w:rsidP="00793600">
            <w:pPr>
              <w:rPr>
                <w:sz w:val="1"/>
                <w:szCs w:val="1"/>
              </w:rPr>
            </w:pPr>
          </w:p>
        </w:tc>
      </w:tr>
    </w:tbl>
    <w:p w14:paraId="541ECA56" w14:textId="77777777" w:rsidR="00252835" w:rsidRDefault="00252835" w:rsidP="00252835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31648" behindDoc="1" locked="0" layoutInCell="0" allowOverlap="1" wp14:anchorId="0036016E" wp14:editId="32E18DA3">
                <wp:simplePos x="0" y="0"/>
                <wp:positionH relativeFrom="column">
                  <wp:posOffset>53340</wp:posOffset>
                </wp:positionH>
                <wp:positionV relativeFrom="paragraph">
                  <wp:posOffset>-847090</wp:posOffset>
                </wp:positionV>
                <wp:extent cx="102235" cy="0"/>
                <wp:effectExtent l="0" t="0" r="0" b="0"/>
                <wp:wrapNone/>
                <wp:docPr id="861" name="Shape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6D5A3" id="Shape 861" o:spid="_x0000_s1026" style="position:absolute;z-index:-25138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66.7pt" to="12.25pt,-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32672" behindDoc="1" locked="0" layoutInCell="0" allowOverlap="1" wp14:anchorId="1203744B" wp14:editId="29912D73">
                <wp:simplePos x="0" y="0"/>
                <wp:positionH relativeFrom="column">
                  <wp:posOffset>57785</wp:posOffset>
                </wp:positionH>
                <wp:positionV relativeFrom="paragraph">
                  <wp:posOffset>-944880</wp:posOffset>
                </wp:positionV>
                <wp:extent cx="0" cy="102235"/>
                <wp:effectExtent l="0" t="0" r="0" b="0"/>
                <wp:wrapNone/>
                <wp:docPr id="862" name="Shape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5E494" id="Shape 862" o:spid="_x0000_s1026" style="position:absolute;z-index:-25138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-74.4pt" to="4.55pt,-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33696" behindDoc="1" locked="0" layoutInCell="0" allowOverlap="1" wp14:anchorId="41896434" wp14:editId="4ED5E70C">
                <wp:simplePos x="0" y="0"/>
                <wp:positionH relativeFrom="column">
                  <wp:posOffset>53340</wp:posOffset>
                </wp:positionH>
                <wp:positionV relativeFrom="paragraph">
                  <wp:posOffset>-939800</wp:posOffset>
                </wp:positionV>
                <wp:extent cx="102235" cy="0"/>
                <wp:effectExtent l="0" t="0" r="0" b="0"/>
                <wp:wrapNone/>
                <wp:docPr id="863" name="Shape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719F2" id="Shape 863" o:spid="_x0000_s1026" style="position:absolute;z-index:-25138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74pt" to="12.25pt,-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34720" behindDoc="1" locked="0" layoutInCell="0" allowOverlap="1" wp14:anchorId="7F0D8E1F" wp14:editId="46124880">
                <wp:simplePos x="0" y="0"/>
                <wp:positionH relativeFrom="column">
                  <wp:posOffset>151130</wp:posOffset>
                </wp:positionH>
                <wp:positionV relativeFrom="paragraph">
                  <wp:posOffset>-944880</wp:posOffset>
                </wp:positionV>
                <wp:extent cx="0" cy="102235"/>
                <wp:effectExtent l="0" t="0" r="0" b="0"/>
                <wp:wrapNone/>
                <wp:docPr id="864" name="Shape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CE5F9" id="Shape 864" o:spid="_x0000_s1026" style="position:absolute;z-index:-25138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-74.4pt" to="11.9pt,-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35744" behindDoc="1" locked="0" layoutInCell="0" allowOverlap="1" wp14:anchorId="46743F79" wp14:editId="74B3F127">
                <wp:simplePos x="0" y="0"/>
                <wp:positionH relativeFrom="column">
                  <wp:posOffset>53340</wp:posOffset>
                </wp:positionH>
                <wp:positionV relativeFrom="paragraph">
                  <wp:posOffset>-592455</wp:posOffset>
                </wp:positionV>
                <wp:extent cx="102235" cy="0"/>
                <wp:effectExtent l="0" t="0" r="0" b="0"/>
                <wp:wrapNone/>
                <wp:docPr id="865" name="Shape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CB0C7" id="Shape 865" o:spid="_x0000_s1026" style="position:absolute;z-index:-25138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46.65pt" to="12.25pt,-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36768" behindDoc="1" locked="0" layoutInCell="0" allowOverlap="1" wp14:anchorId="36374A19" wp14:editId="02226E56">
                <wp:simplePos x="0" y="0"/>
                <wp:positionH relativeFrom="column">
                  <wp:posOffset>57785</wp:posOffset>
                </wp:positionH>
                <wp:positionV relativeFrom="paragraph">
                  <wp:posOffset>-690245</wp:posOffset>
                </wp:positionV>
                <wp:extent cx="0" cy="102235"/>
                <wp:effectExtent l="0" t="0" r="0" b="0"/>
                <wp:wrapNone/>
                <wp:docPr id="866" name="Shape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9BAFA" id="Shape 866" o:spid="_x0000_s1026" style="position:absolute;z-index:-25137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-54.35pt" to="4.55pt,-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37792" behindDoc="1" locked="0" layoutInCell="0" allowOverlap="1" wp14:anchorId="7DEF9721" wp14:editId="6B85CE8A">
                <wp:simplePos x="0" y="0"/>
                <wp:positionH relativeFrom="column">
                  <wp:posOffset>53340</wp:posOffset>
                </wp:positionH>
                <wp:positionV relativeFrom="paragraph">
                  <wp:posOffset>-685800</wp:posOffset>
                </wp:positionV>
                <wp:extent cx="102235" cy="0"/>
                <wp:effectExtent l="0" t="0" r="0" b="0"/>
                <wp:wrapNone/>
                <wp:docPr id="867" name="Shap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6A53B" id="Shape 867" o:spid="_x0000_s1026" style="position:absolute;z-index:-25137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54pt" to="12.25pt,-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38816" behindDoc="1" locked="0" layoutInCell="0" allowOverlap="1" wp14:anchorId="07517727" wp14:editId="5B54BFC0">
                <wp:simplePos x="0" y="0"/>
                <wp:positionH relativeFrom="column">
                  <wp:posOffset>151130</wp:posOffset>
                </wp:positionH>
                <wp:positionV relativeFrom="paragraph">
                  <wp:posOffset>-690245</wp:posOffset>
                </wp:positionV>
                <wp:extent cx="0" cy="102235"/>
                <wp:effectExtent l="0" t="0" r="0" b="0"/>
                <wp:wrapNone/>
                <wp:docPr id="868" name="Shape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B9069" id="Shape 868" o:spid="_x0000_s1026" style="position:absolute;z-index:-25137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-54.35pt" to="11.9pt,-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39840" behindDoc="1" locked="0" layoutInCell="0" allowOverlap="1" wp14:anchorId="5D4D0582" wp14:editId="6ED9477B">
                <wp:simplePos x="0" y="0"/>
                <wp:positionH relativeFrom="column">
                  <wp:posOffset>53340</wp:posOffset>
                </wp:positionH>
                <wp:positionV relativeFrom="paragraph">
                  <wp:posOffset>-337820</wp:posOffset>
                </wp:positionV>
                <wp:extent cx="102235" cy="0"/>
                <wp:effectExtent l="0" t="0" r="0" b="0"/>
                <wp:wrapNone/>
                <wp:docPr id="869" name="Shape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11558" id="Shape 869" o:spid="_x0000_s1026" style="position:absolute;z-index:-25137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26.6pt" to="12.25pt,-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40864" behindDoc="1" locked="0" layoutInCell="0" allowOverlap="1" wp14:anchorId="2098322C" wp14:editId="09C97876">
                <wp:simplePos x="0" y="0"/>
                <wp:positionH relativeFrom="column">
                  <wp:posOffset>57785</wp:posOffset>
                </wp:positionH>
                <wp:positionV relativeFrom="paragraph">
                  <wp:posOffset>-435610</wp:posOffset>
                </wp:positionV>
                <wp:extent cx="0" cy="102235"/>
                <wp:effectExtent l="0" t="0" r="0" b="0"/>
                <wp:wrapNone/>
                <wp:docPr id="870" name="Shape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4DE44" id="Shape 870" o:spid="_x0000_s1026" style="position:absolute;z-index:-25137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-34.3pt" to="4.55pt,-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41888" behindDoc="1" locked="0" layoutInCell="0" allowOverlap="1" wp14:anchorId="111EFC5F" wp14:editId="6CC47025">
                <wp:simplePos x="0" y="0"/>
                <wp:positionH relativeFrom="column">
                  <wp:posOffset>53340</wp:posOffset>
                </wp:positionH>
                <wp:positionV relativeFrom="paragraph">
                  <wp:posOffset>-431165</wp:posOffset>
                </wp:positionV>
                <wp:extent cx="102235" cy="0"/>
                <wp:effectExtent l="0" t="0" r="0" b="0"/>
                <wp:wrapNone/>
                <wp:docPr id="871" name="Shape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7B6DA" id="Shape 871" o:spid="_x0000_s1026" style="position:absolute;z-index:-25137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33.95pt" to="12.25pt,-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42912" behindDoc="1" locked="0" layoutInCell="0" allowOverlap="1" wp14:anchorId="470F3F04" wp14:editId="2EF154CC">
                <wp:simplePos x="0" y="0"/>
                <wp:positionH relativeFrom="column">
                  <wp:posOffset>151130</wp:posOffset>
                </wp:positionH>
                <wp:positionV relativeFrom="paragraph">
                  <wp:posOffset>-435610</wp:posOffset>
                </wp:positionV>
                <wp:extent cx="0" cy="102235"/>
                <wp:effectExtent l="0" t="0" r="0" b="0"/>
                <wp:wrapNone/>
                <wp:docPr id="872" name="Shap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E6C3F" id="Shape 872" o:spid="_x0000_s1026" style="position:absolute;z-index:-25137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-34.3pt" to="11.9pt,-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43936" behindDoc="1" locked="0" layoutInCell="0" allowOverlap="1" wp14:anchorId="7B4ECF80" wp14:editId="197B66F3">
                <wp:simplePos x="0" y="0"/>
                <wp:positionH relativeFrom="column">
                  <wp:posOffset>53340</wp:posOffset>
                </wp:positionH>
                <wp:positionV relativeFrom="paragraph">
                  <wp:posOffset>-83820</wp:posOffset>
                </wp:positionV>
                <wp:extent cx="102235" cy="0"/>
                <wp:effectExtent l="0" t="0" r="0" b="0"/>
                <wp:wrapNone/>
                <wp:docPr id="873" name="Shape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E7894" id="Shape 873" o:spid="_x0000_s1026" style="position:absolute;z-index:-25137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6.6pt" to="12.2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44960" behindDoc="1" locked="0" layoutInCell="0" allowOverlap="1" wp14:anchorId="2E293F16" wp14:editId="7F65FB6A">
                <wp:simplePos x="0" y="0"/>
                <wp:positionH relativeFrom="column">
                  <wp:posOffset>57785</wp:posOffset>
                </wp:positionH>
                <wp:positionV relativeFrom="paragraph">
                  <wp:posOffset>-180975</wp:posOffset>
                </wp:positionV>
                <wp:extent cx="0" cy="102235"/>
                <wp:effectExtent l="0" t="0" r="0" b="0"/>
                <wp:wrapNone/>
                <wp:docPr id="874" name="Shape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5AEF4" id="Shape 874" o:spid="_x0000_s1026" style="position:absolute;z-index:-25137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-14.25pt" to="4.5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45984" behindDoc="1" locked="0" layoutInCell="0" allowOverlap="1" wp14:anchorId="066B1C34" wp14:editId="5625B2C2">
                <wp:simplePos x="0" y="0"/>
                <wp:positionH relativeFrom="column">
                  <wp:posOffset>53340</wp:posOffset>
                </wp:positionH>
                <wp:positionV relativeFrom="paragraph">
                  <wp:posOffset>-176530</wp:posOffset>
                </wp:positionV>
                <wp:extent cx="102235" cy="0"/>
                <wp:effectExtent l="0" t="0" r="0" b="0"/>
                <wp:wrapNone/>
                <wp:docPr id="875" name="Shape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FCCC2" id="Shape 875" o:spid="_x0000_s1026" style="position:absolute;z-index:-25137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13.9pt" to="12.25pt,-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47008" behindDoc="1" locked="0" layoutInCell="0" allowOverlap="1" wp14:anchorId="7F479B55" wp14:editId="791F0A6E">
                <wp:simplePos x="0" y="0"/>
                <wp:positionH relativeFrom="column">
                  <wp:posOffset>151130</wp:posOffset>
                </wp:positionH>
                <wp:positionV relativeFrom="paragraph">
                  <wp:posOffset>-180975</wp:posOffset>
                </wp:positionV>
                <wp:extent cx="0" cy="102235"/>
                <wp:effectExtent l="0" t="0" r="0" b="0"/>
                <wp:wrapNone/>
                <wp:docPr id="876" name="Shape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EF892" id="Shape 876" o:spid="_x0000_s1026" style="position:absolute;z-index:-25136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-14.25pt" to="11.9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3C452F0B" w14:textId="77777777" w:rsidR="00252835" w:rsidRDefault="00252835" w:rsidP="00252835">
      <w:pPr>
        <w:spacing w:line="71" w:lineRule="exact"/>
        <w:rPr>
          <w:sz w:val="20"/>
        </w:rPr>
      </w:pPr>
    </w:p>
    <w:p w14:paraId="452A7EC1" w14:textId="77777777" w:rsidR="00252835" w:rsidRDefault="00252835" w:rsidP="00252835">
      <w:pPr>
        <w:spacing w:line="265" w:lineRule="auto"/>
        <w:ind w:left="80" w:right="320"/>
        <w:rPr>
          <w:sz w:val="20"/>
        </w:rPr>
      </w:pPr>
      <w:r>
        <w:rPr>
          <w:rFonts w:ascii="Verdana" w:eastAsia="Verdana" w:hAnsi="Verdana" w:cs="Verdana"/>
          <w:sz w:val="14"/>
          <w:szCs w:val="14"/>
        </w:rPr>
        <w:t>Om vattenanläggningen består av vattenverk med mer än en distributionsanläggning så använd utrymmet under övriga upplysningar eller separat papper. Komplettera med uppgift om distribuerad volym per dygn för varje distributionsområde.</w:t>
      </w:r>
    </w:p>
    <w:p w14:paraId="0A4D9014" w14:textId="77777777" w:rsidR="00252835" w:rsidRDefault="00252835" w:rsidP="00252835">
      <w:pPr>
        <w:spacing w:line="65" w:lineRule="exact"/>
        <w:rPr>
          <w:sz w:val="20"/>
        </w:rPr>
      </w:pPr>
    </w:p>
    <w:p w14:paraId="5C9CFA33" w14:textId="77777777" w:rsidR="00252835" w:rsidRDefault="00252835" w:rsidP="00252835">
      <w:pPr>
        <w:spacing w:line="277" w:lineRule="auto"/>
        <w:ind w:left="60" w:right="220"/>
        <w:rPr>
          <w:sz w:val="20"/>
        </w:rPr>
      </w:pPr>
      <w:r>
        <w:rPr>
          <w:rFonts w:ascii="Arial" w:eastAsia="Arial" w:hAnsi="Arial" w:cs="Arial"/>
          <w:sz w:val="14"/>
          <w:szCs w:val="14"/>
        </w:rPr>
        <w:t>Reservoarer och liknande som är belägna i direkt anslutning till vattenverket och med kort överföringstid av dricksvattnet räknas som tillhörigt vattenverket, alltså anges under rubrik ”Vattenverk”. I annat fall ska de anges här under rubrik ”Distributionsanläggning”.</w:t>
      </w:r>
    </w:p>
    <w:p w14:paraId="0D375371" w14:textId="77777777" w:rsidR="00252835" w:rsidRDefault="00252835" w:rsidP="00252835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48032" behindDoc="1" locked="0" layoutInCell="0" allowOverlap="1" wp14:anchorId="36E01639" wp14:editId="4DC150B6">
                <wp:simplePos x="0" y="0"/>
                <wp:positionH relativeFrom="column">
                  <wp:posOffset>-635</wp:posOffset>
                </wp:positionH>
                <wp:positionV relativeFrom="paragraph">
                  <wp:posOffset>-231775</wp:posOffset>
                </wp:positionV>
                <wp:extent cx="6188075" cy="0"/>
                <wp:effectExtent l="0" t="0" r="0" b="0"/>
                <wp:wrapNone/>
                <wp:docPr id="877" name="Shape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8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92A72" id="Shape 877" o:spid="_x0000_s1026" style="position:absolute;z-index:-25136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18.25pt" to="487.2pt,-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" o:allowincell="f" filled="t" strokeweight=".08431mm">
                <v:stroke joinstyle="miter"/>
                <o:lock v:ext="edit" shapetype="f"/>
              </v:line>
            </w:pict>
          </mc:Fallback>
        </mc:AlternateContent>
      </w:r>
    </w:p>
    <w:p w14:paraId="1E88D285" w14:textId="77777777" w:rsidR="00252835" w:rsidRDefault="00252835" w:rsidP="00252835">
      <w:pPr>
        <w:spacing w:line="156" w:lineRule="exact"/>
        <w:rPr>
          <w:sz w:val="20"/>
        </w:rPr>
      </w:pPr>
    </w:p>
    <w:p w14:paraId="02010233" w14:textId="77777777" w:rsidR="00252835" w:rsidRDefault="00252835" w:rsidP="00252835">
      <w:pPr>
        <w:ind w:left="60"/>
        <w:rPr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Reservvattentäkt</w:t>
      </w:r>
    </w:p>
    <w:p w14:paraId="7BBE15BF" w14:textId="77777777" w:rsidR="00252835" w:rsidRDefault="00252835" w:rsidP="00252835">
      <w:pPr>
        <w:spacing w:line="11" w:lineRule="exact"/>
        <w:rPr>
          <w:sz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3160"/>
        <w:gridCol w:w="5180"/>
      </w:tblGrid>
      <w:tr w:rsidR="00252835" w14:paraId="7080DF49" w14:textId="77777777" w:rsidTr="00793600">
        <w:trPr>
          <w:trHeight w:val="294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46553B92" w14:textId="77777777" w:rsidR="00252835" w:rsidRDefault="00252835" w:rsidP="00793600">
            <w:pPr>
              <w:ind w:left="32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Finns ej</w:t>
            </w:r>
          </w:p>
        </w:tc>
        <w:tc>
          <w:tcPr>
            <w:tcW w:w="3160" w:type="dxa"/>
            <w:tcBorders>
              <w:top w:val="single" w:sz="8" w:space="0" w:color="auto"/>
            </w:tcBorders>
            <w:vAlign w:val="bottom"/>
          </w:tcPr>
          <w:p w14:paraId="4EDB3245" w14:textId="77777777" w:rsidR="00252835" w:rsidRDefault="00252835" w:rsidP="00793600">
            <w:pPr>
              <w:ind w:left="46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Finns, klarar ca</w:t>
            </w:r>
          </w:p>
        </w:tc>
        <w:tc>
          <w:tcPr>
            <w:tcW w:w="5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245FED" w14:textId="77777777" w:rsidR="00252835" w:rsidRDefault="00252835" w:rsidP="00793600">
            <w:pPr>
              <w:ind w:left="146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% av ordinarie dricksvattenförsörjning</w:t>
            </w:r>
          </w:p>
        </w:tc>
      </w:tr>
      <w:tr w:rsidR="00252835" w14:paraId="583A0084" w14:textId="77777777" w:rsidTr="00793600">
        <w:trPr>
          <w:trHeight w:val="8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B02EBB5" w14:textId="77777777" w:rsidR="00252835" w:rsidRDefault="00252835" w:rsidP="00793600">
            <w:pPr>
              <w:rPr>
                <w:sz w:val="7"/>
                <w:szCs w:val="7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14:paraId="5A193FB7" w14:textId="77777777" w:rsidR="00252835" w:rsidRDefault="00252835" w:rsidP="00793600">
            <w:pPr>
              <w:rPr>
                <w:sz w:val="7"/>
                <w:szCs w:val="7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AE3BD4" w14:textId="77777777" w:rsidR="00252835" w:rsidRDefault="00252835" w:rsidP="00793600">
            <w:pPr>
              <w:rPr>
                <w:sz w:val="7"/>
                <w:szCs w:val="7"/>
              </w:rPr>
            </w:pPr>
          </w:p>
        </w:tc>
      </w:tr>
    </w:tbl>
    <w:p w14:paraId="4432B340" w14:textId="77777777" w:rsidR="00252835" w:rsidRDefault="00252835" w:rsidP="00252835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49056" behindDoc="1" locked="0" layoutInCell="0" allowOverlap="1" wp14:anchorId="0C424550" wp14:editId="6569D6D1">
                <wp:simplePos x="0" y="0"/>
                <wp:positionH relativeFrom="column">
                  <wp:posOffset>53340</wp:posOffset>
                </wp:positionH>
                <wp:positionV relativeFrom="paragraph">
                  <wp:posOffset>-83820</wp:posOffset>
                </wp:positionV>
                <wp:extent cx="102235" cy="0"/>
                <wp:effectExtent l="0" t="0" r="0" b="0"/>
                <wp:wrapNone/>
                <wp:docPr id="878" name="Shape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FB70E" id="Shape 878" o:spid="_x0000_s1026" style="position:absolute;z-index:-25136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6.6pt" to="12.2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50080" behindDoc="1" locked="0" layoutInCell="0" allowOverlap="1" wp14:anchorId="2862F814" wp14:editId="77D3DD2C">
                <wp:simplePos x="0" y="0"/>
                <wp:positionH relativeFrom="column">
                  <wp:posOffset>57785</wp:posOffset>
                </wp:positionH>
                <wp:positionV relativeFrom="paragraph">
                  <wp:posOffset>-180975</wp:posOffset>
                </wp:positionV>
                <wp:extent cx="0" cy="102235"/>
                <wp:effectExtent l="0" t="0" r="0" b="0"/>
                <wp:wrapNone/>
                <wp:docPr id="879" name="Shape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DDA6E" id="Shape 879" o:spid="_x0000_s1026" style="position:absolute;z-index:-25136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-14.25pt" to="4.5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51104" behindDoc="1" locked="0" layoutInCell="0" allowOverlap="1" wp14:anchorId="15D8CCE2" wp14:editId="3938C328">
                <wp:simplePos x="0" y="0"/>
                <wp:positionH relativeFrom="column">
                  <wp:posOffset>53340</wp:posOffset>
                </wp:positionH>
                <wp:positionV relativeFrom="paragraph">
                  <wp:posOffset>-176530</wp:posOffset>
                </wp:positionV>
                <wp:extent cx="102235" cy="0"/>
                <wp:effectExtent l="0" t="0" r="0" b="0"/>
                <wp:wrapNone/>
                <wp:docPr id="880" name="Shape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77F71" id="Shape 880" o:spid="_x0000_s1026" style="position:absolute;z-index:-25136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13.9pt" to="12.25pt,-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52128" behindDoc="1" locked="0" layoutInCell="0" allowOverlap="1" wp14:anchorId="51A3B331" wp14:editId="101E3A97">
                <wp:simplePos x="0" y="0"/>
                <wp:positionH relativeFrom="column">
                  <wp:posOffset>151130</wp:posOffset>
                </wp:positionH>
                <wp:positionV relativeFrom="paragraph">
                  <wp:posOffset>-180975</wp:posOffset>
                </wp:positionV>
                <wp:extent cx="0" cy="102235"/>
                <wp:effectExtent l="0" t="0" r="0" b="0"/>
                <wp:wrapNone/>
                <wp:docPr id="881" name="Shape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AEA8C" id="Shape 881" o:spid="_x0000_s1026" style="position:absolute;z-index:-25136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-14.25pt" to="11.9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53152" behindDoc="1" locked="0" layoutInCell="0" allowOverlap="1" wp14:anchorId="72BA79E2" wp14:editId="76E2DACB">
                <wp:simplePos x="0" y="0"/>
                <wp:positionH relativeFrom="column">
                  <wp:posOffset>1036320</wp:posOffset>
                </wp:positionH>
                <wp:positionV relativeFrom="paragraph">
                  <wp:posOffset>-83820</wp:posOffset>
                </wp:positionV>
                <wp:extent cx="102235" cy="0"/>
                <wp:effectExtent l="0" t="0" r="0" b="0"/>
                <wp:wrapNone/>
                <wp:docPr id="882" name="Shape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8381D" id="Shape 882" o:spid="_x0000_s1026" style="position:absolute;z-index:-25136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6pt,-6.6pt" to="89.6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54176" behindDoc="1" locked="0" layoutInCell="0" allowOverlap="1" wp14:anchorId="77F09C26" wp14:editId="64A34820">
                <wp:simplePos x="0" y="0"/>
                <wp:positionH relativeFrom="column">
                  <wp:posOffset>1036320</wp:posOffset>
                </wp:positionH>
                <wp:positionV relativeFrom="paragraph">
                  <wp:posOffset>-176530</wp:posOffset>
                </wp:positionV>
                <wp:extent cx="102235" cy="0"/>
                <wp:effectExtent l="0" t="0" r="0" b="0"/>
                <wp:wrapNone/>
                <wp:docPr id="883" name="Shape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BB48A" id="Shape 883" o:spid="_x0000_s1026" style="position:absolute;z-index:-25136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6pt,-13.9pt" to="89.65pt,-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55200" behindDoc="1" locked="0" layoutInCell="0" allowOverlap="1" wp14:anchorId="6712EA3C" wp14:editId="5BB0EE3D">
                <wp:simplePos x="0" y="0"/>
                <wp:positionH relativeFrom="column">
                  <wp:posOffset>1041400</wp:posOffset>
                </wp:positionH>
                <wp:positionV relativeFrom="paragraph">
                  <wp:posOffset>-180975</wp:posOffset>
                </wp:positionV>
                <wp:extent cx="0" cy="102235"/>
                <wp:effectExtent l="0" t="0" r="0" b="0"/>
                <wp:wrapNone/>
                <wp:docPr id="884" name="Shape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480F2" id="Shape 884" o:spid="_x0000_s1026" style="position:absolute;z-index:-25136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pt,-14.25pt" to="82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56224" behindDoc="1" locked="0" layoutInCell="0" allowOverlap="1" wp14:anchorId="2DB09053" wp14:editId="699D84C9">
                <wp:simplePos x="0" y="0"/>
                <wp:positionH relativeFrom="column">
                  <wp:posOffset>1134110</wp:posOffset>
                </wp:positionH>
                <wp:positionV relativeFrom="paragraph">
                  <wp:posOffset>-180975</wp:posOffset>
                </wp:positionV>
                <wp:extent cx="0" cy="102235"/>
                <wp:effectExtent l="0" t="0" r="0" b="0"/>
                <wp:wrapNone/>
                <wp:docPr id="885" name="Shape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E05C1" id="Shape 885" o:spid="_x0000_s1026" style="position:absolute;z-index:-25136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3pt,-14.25pt" to="89.3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57248" behindDoc="1" locked="0" layoutInCell="0" allowOverlap="1" wp14:anchorId="5AFBFB8B" wp14:editId="0FEDEC40">
                <wp:simplePos x="0" y="0"/>
                <wp:positionH relativeFrom="column">
                  <wp:posOffset>2063750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886" name="Shape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C6C578" id="Shape 886" o:spid="_x0000_s1026" style="position:absolute;margin-left:162.5pt;margin-top:-6.45pt;width:1.45pt;height:.95pt;z-index:-25135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GfCOq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58272" behindDoc="1" locked="0" layoutInCell="0" allowOverlap="1" wp14:anchorId="358D042E" wp14:editId="7DE623A3">
                <wp:simplePos x="0" y="0"/>
                <wp:positionH relativeFrom="column">
                  <wp:posOffset>2100580</wp:posOffset>
                </wp:positionH>
                <wp:positionV relativeFrom="paragraph">
                  <wp:posOffset>-81915</wp:posOffset>
                </wp:positionV>
                <wp:extent cx="17780" cy="12065"/>
                <wp:effectExtent l="0" t="0" r="0" b="0"/>
                <wp:wrapNone/>
                <wp:docPr id="887" name="Shape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75CF67" id="Shape 887" o:spid="_x0000_s1026" style="position:absolute;margin-left:165.4pt;margin-top:-6.45pt;width:1.4pt;height:.95pt;z-index:-25135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59296" behindDoc="1" locked="0" layoutInCell="0" allowOverlap="1" wp14:anchorId="00F216A2" wp14:editId="625B0669">
                <wp:simplePos x="0" y="0"/>
                <wp:positionH relativeFrom="column">
                  <wp:posOffset>2136775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888" name="Shape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03C1DD" id="Shape 888" o:spid="_x0000_s1026" style="position:absolute;margin-left:168.25pt;margin-top:-6.45pt;width:1.45pt;height:.95pt;z-index:-25135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RuU6f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60320" behindDoc="1" locked="0" layoutInCell="0" allowOverlap="1" wp14:anchorId="5911E7E0" wp14:editId="1EF959BD">
                <wp:simplePos x="0" y="0"/>
                <wp:positionH relativeFrom="column">
                  <wp:posOffset>2173605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889" name="Shape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A4E8B3" id="Shape 889" o:spid="_x0000_s1026" style="position:absolute;margin-left:171.15pt;margin-top:-6.45pt;width:1.45pt;height:.95pt;z-index:-25135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qRdSI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61344" behindDoc="1" locked="0" layoutInCell="0" allowOverlap="1" wp14:anchorId="5EF46793" wp14:editId="613649EB">
                <wp:simplePos x="0" y="0"/>
                <wp:positionH relativeFrom="column">
                  <wp:posOffset>2209800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890" name="Shape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169B6B" id="Shape 890" o:spid="_x0000_s1026" style="position:absolute;margin-left:174pt;margin-top:-6.45pt;width:1.45pt;height:.95pt;z-index:-25135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Tk2oi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62368" behindDoc="1" locked="0" layoutInCell="0" allowOverlap="1" wp14:anchorId="7ABE9C33" wp14:editId="7D7B5CF1">
                <wp:simplePos x="0" y="0"/>
                <wp:positionH relativeFrom="column">
                  <wp:posOffset>2246630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891" name="Shape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DD58D9" id="Shape 891" o:spid="_x0000_s1026" style="position:absolute;margin-left:176.9pt;margin-top:-6.45pt;width:1.45pt;height:.95pt;z-index:-25135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sg1kI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63392" behindDoc="1" locked="0" layoutInCell="0" allowOverlap="1" wp14:anchorId="00A972AE" wp14:editId="7FA12AB0">
                <wp:simplePos x="0" y="0"/>
                <wp:positionH relativeFrom="column">
                  <wp:posOffset>2283460</wp:posOffset>
                </wp:positionH>
                <wp:positionV relativeFrom="paragraph">
                  <wp:posOffset>-81915</wp:posOffset>
                </wp:positionV>
                <wp:extent cx="17780" cy="12065"/>
                <wp:effectExtent l="0" t="0" r="0" b="0"/>
                <wp:wrapNone/>
                <wp:docPr id="892" name="Shape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4C6237" id="Shape 892" o:spid="_x0000_s1026" style="position:absolute;margin-left:179.8pt;margin-top:-6.45pt;width:1.4pt;height:.95pt;z-index:-25135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64416" behindDoc="1" locked="0" layoutInCell="0" allowOverlap="1" wp14:anchorId="64EFABF4" wp14:editId="59A4AB59">
                <wp:simplePos x="0" y="0"/>
                <wp:positionH relativeFrom="column">
                  <wp:posOffset>2319655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893" name="Shape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339029" id="Shape 893" o:spid="_x0000_s1026" style="position:absolute;margin-left:182.65pt;margin-top:-6.45pt;width:1.45pt;height:.95pt;z-index:-25135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LEBbf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65440" behindDoc="1" locked="0" layoutInCell="0" allowOverlap="1" wp14:anchorId="1D4E4AE7" wp14:editId="5F9C4407">
                <wp:simplePos x="0" y="0"/>
                <wp:positionH relativeFrom="column">
                  <wp:posOffset>2356485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894" name="Shape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7D1FD1" id="Shape 894" o:spid="_x0000_s1026" style="position:absolute;margin-left:185.55pt;margin-top:-6.45pt;width:1.45pt;height:.95pt;z-index:-25135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Qg5VB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66464" behindDoc="1" locked="0" layoutInCell="0" allowOverlap="1" wp14:anchorId="08EA9EA8" wp14:editId="2BD54BE7">
                <wp:simplePos x="0" y="0"/>
                <wp:positionH relativeFrom="column">
                  <wp:posOffset>2392680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895" name="Shape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264632" id="Shape 895" o:spid="_x0000_s1026" style="position:absolute;margin-left:188.4pt;margin-top:-6.45pt;width:1.45pt;height:.95pt;z-index:-25135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tf6Qa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67488" behindDoc="1" locked="0" layoutInCell="0" allowOverlap="1" wp14:anchorId="30CDB197" wp14:editId="5E22AB12">
                <wp:simplePos x="0" y="0"/>
                <wp:positionH relativeFrom="column">
                  <wp:posOffset>2429510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896" name="Shape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020276" id="Shape 896" o:spid="_x0000_s1026" style="position:absolute;margin-left:191.3pt;margin-top:-6.45pt;width:1.45pt;height:.95pt;z-index:-25134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lFYJd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68512" behindDoc="1" locked="0" layoutInCell="0" allowOverlap="1" wp14:anchorId="7309BABC" wp14:editId="574DBF66">
                <wp:simplePos x="0" y="0"/>
                <wp:positionH relativeFrom="column">
                  <wp:posOffset>2466340</wp:posOffset>
                </wp:positionH>
                <wp:positionV relativeFrom="paragraph">
                  <wp:posOffset>-81915</wp:posOffset>
                </wp:positionV>
                <wp:extent cx="17780" cy="12065"/>
                <wp:effectExtent l="0" t="0" r="0" b="0"/>
                <wp:wrapNone/>
                <wp:docPr id="897" name="Shape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8FA774" id="Shape 897" o:spid="_x0000_s1026" style="position:absolute;margin-left:194.2pt;margin-top:-6.45pt;width:1.4pt;height:.95pt;z-index:-25134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69536" behindDoc="1" locked="0" layoutInCell="0" allowOverlap="1" wp14:anchorId="5CB484B2" wp14:editId="145375EF">
                <wp:simplePos x="0" y="0"/>
                <wp:positionH relativeFrom="column">
                  <wp:posOffset>2502535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898" name="Shape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E05914" id="Shape 898" o:spid="_x0000_s1026" style="position:absolute;margin-left:197.05pt;margin-top:-6.45pt;width:1.45pt;height:.95pt;z-index:-25134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xhvfv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70560" behindDoc="1" locked="0" layoutInCell="0" allowOverlap="1" wp14:anchorId="60E0206C" wp14:editId="1148BDD5">
                <wp:simplePos x="0" y="0"/>
                <wp:positionH relativeFrom="column">
                  <wp:posOffset>2539365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899" name="Shape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F79A17" id="Shape 899" o:spid="_x0000_s1026" style="position:absolute;margin-left:199.95pt;margin-top:-6.45pt;width:1.45pt;height:.95pt;z-index:-25134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DliNAJ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71584" behindDoc="1" locked="0" layoutInCell="0" allowOverlap="1" wp14:anchorId="2EA74BC1" wp14:editId="6311E781">
                <wp:simplePos x="0" y="0"/>
                <wp:positionH relativeFrom="column">
                  <wp:posOffset>2575560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00" name="Shape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D527B4" id="Shape 900" o:spid="_x0000_s1026" style="position:absolute;margin-left:202.8pt;margin-top:-6.45pt;width:1.45pt;height:.95pt;z-index:-25134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DVO/cV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72608" behindDoc="1" locked="0" layoutInCell="0" allowOverlap="1" wp14:anchorId="40EB2923" wp14:editId="1896056D">
                <wp:simplePos x="0" y="0"/>
                <wp:positionH relativeFrom="column">
                  <wp:posOffset>2612390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01" name="Shape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64B10B" id="Shape 901" o:spid="_x0000_s1026" style="position:absolute;margin-left:205.7pt;margin-top:-6.45pt;width:1.45pt;height:.95pt;z-index:-25134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DPgS5p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73632" behindDoc="1" locked="0" layoutInCell="0" allowOverlap="1" wp14:anchorId="4E5AD4AE" wp14:editId="0D9DE5E4">
                <wp:simplePos x="0" y="0"/>
                <wp:positionH relativeFrom="column">
                  <wp:posOffset>2649220</wp:posOffset>
                </wp:positionH>
                <wp:positionV relativeFrom="paragraph">
                  <wp:posOffset>-81915</wp:posOffset>
                </wp:positionV>
                <wp:extent cx="17780" cy="12065"/>
                <wp:effectExtent l="0" t="0" r="0" b="0"/>
                <wp:wrapNone/>
                <wp:docPr id="902" name="Shape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08C219" id="Shape 902" o:spid="_x0000_s1026" style="position:absolute;margin-left:208.6pt;margin-top:-6.45pt;width:1.4pt;height:.95pt;z-index:-25134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74656" behindDoc="1" locked="0" layoutInCell="0" allowOverlap="1" wp14:anchorId="7D8904A9" wp14:editId="0C84C760">
                <wp:simplePos x="0" y="0"/>
                <wp:positionH relativeFrom="column">
                  <wp:posOffset>2685415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03" name="Shape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5D4B5F" id="Shape 903" o:spid="_x0000_s1026" style="position:absolute;margin-left:211.45pt;margin-top:-6.45pt;width:1.45pt;height:.95pt;z-index:-25134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BzmZCv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75680" behindDoc="1" locked="0" layoutInCell="0" allowOverlap="1" wp14:anchorId="5CE16AA4" wp14:editId="4EC4FB55">
                <wp:simplePos x="0" y="0"/>
                <wp:positionH relativeFrom="column">
                  <wp:posOffset>2722245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04" name="Shape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6B523D" id="Shape 904" o:spid="_x0000_s1026" style="position:absolute;margin-left:214.35pt;margin-top:-6.45pt;width:1.45pt;height:.95pt;z-index:-25134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XTA/c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76704" behindDoc="1" locked="0" layoutInCell="0" allowOverlap="1" wp14:anchorId="75EAB8FA" wp14:editId="48C74B80">
                <wp:simplePos x="0" y="0"/>
                <wp:positionH relativeFrom="column">
                  <wp:posOffset>2758440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05" name="Shape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2F6D06" id="Shape 905" o:spid="_x0000_s1026" style="position:absolute;margin-left:217.2pt;margin-top:-6.45pt;width:1.45pt;height:.95pt;z-index:-25133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u9Vo2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77728" behindDoc="1" locked="0" layoutInCell="0" allowOverlap="1" wp14:anchorId="20A850EF" wp14:editId="743595B9">
                <wp:simplePos x="0" y="0"/>
                <wp:positionH relativeFrom="column">
                  <wp:posOffset>2795270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06" name="Shape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FE8A86" id="Shape 906" o:spid="_x0000_s1026" style="position:absolute;margin-left:220.1pt;margin-top:-6.45pt;width:1.45pt;height:.95pt;z-index:-25133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CCFgss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78752" behindDoc="1" locked="0" layoutInCell="0" allowOverlap="1" wp14:anchorId="46BDBD30" wp14:editId="780FB253">
                <wp:simplePos x="0" y="0"/>
                <wp:positionH relativeFrom="column">
                  <wp:posOffset>2832100</wp:posOffset>
                </wp:positionH>
                <wp:positionV relativeFrom="paragraph">
                  <wp:posOffset>-81915</wp:posOffset>
                </wp:positionV>
                <wp:extent cx="17780" cy="12065"/>
                <wp:effectExtent l="0" t="0" r="0" b="0"/>
                <wp:wrapNone/>
                <wp:docPr id="907" name="Shape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6D869C" id="Shape 907" o:spid="_x0000_s1026" style="position:absolute;margin-left:223pt;margin-top:-6.45pt;width:1.4pt;height:.95pt;z-index:-25133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79776" behindDoc="1" locked="0" layoutInCell="0" allowOverlap="1" wp14:anchorId="0D391CD5" wp14:editId="6313C276">
                <wp:simplePos x="0" y="0"/>
                <wp:positionH relativeFrom="column">
                  <wp:posOffset>2868295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08" name="Shape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E1364F" id="Shape 908" o:spid="_x0000_s1026" style="position:absolute;margin-left:225.85pt;margin-top:-6.45pt;width:1.45pt;height:.95pt;z-index:-25133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QxtS6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80800" behindDoc="1" locked="0" layoutInCell="0" allowOverlap="1" wp14:anchorId="081813B8" wp14:editId="1EB92E12">
                <wp:simplePos x="0" y="0"/>
                <wp:positionH relativeFrom="column">
                  <wp:posOffset>2905125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09" name="Shape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50D14B" id="Shape 909" o:spid="_x0000_s1026" style="position:absolute;margin-left:228.75pt;margin-top:-6.45pt;width:1.45pt;height:.95pt;z-index:-25133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iawCq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81824" behindDoc="1" locked="0" layoutInCell="0" allowOverlap="1" wp14:anchorId="4129332B" wp14:editId="649CCF29">
                <wp:simplePos x="0" y="0"/>
                <wp:positionH relativeFrom="column">
                  <wp:posOffset>2941320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10" name="Shape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72352F" id="Shape 910" o:spid="_x0000_s1026" style="position:absolute;margin-left:231.6pt;margin-top:-6.45pt;width:1.45pt;height:.95pt;z-index:-25133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cK9Lo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82848" behindDoc="1" locked="0" layoutInCell="0" allowOverlap="1" wp14:anchorId="6EC4503A" wp14:editId="7C46B654">
                <wp:simplePos x="0" y="0"/>
                <wp:positionH relativeFrom="column">
                  <wp:posOffset>2978150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11" name="Shape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050CCE" id="Shape 911" o:spid="_x0000_s1026" style="position:absolute;margin-left:234.5pt;margin-top:-6.45pt;width:1.45pt;height:.95pt;z-index:-25133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a9ups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83872" behindDoc="1" locked="0" layoutInCell="0" allowOverlap="1" wp14:anchorId="3FCDBF0F" wp14:editId="532776BE">
                <wp:simplePos x="0" y="0"/>
                <wp:positionH relativeFrom="column">
                  <wp:posOffset>3014980</wp:posOffset>
                </wp:positionH>
                <wp:positionV relativeFrom="paragraph">
                  <wp:posOffset>-81915</wp:posOffset>
                </wp:positionV>
                <wp:extent cx="17780" cy="12065"/>
                <wp:effectExtent l="0" t="0" r="0" b="0"/>
                <wp:wrapNone/>
                <wp:docPr id="912" name="Shape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23252E" id="Shape 912" o:spid="_x0000_s1026" style="position:absolute;margin-left:237.4pt;margin-top:-6.45pt;width:1.4pt;height:.95pt;z-index:-25133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84896" behindDoc="1" locked="0" layoutInCell="0" allowOverlap="1" wp14:anchorId="2C033E20" wp14:editId="13732912">
                <wp:simplePos x="0" y="0"/>
                <wp:positionH relativeFrom="column">
                  <wp:posOffset>3051175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13" name="Shape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43B0B5" id="Shape 913" o:spid="_x0000_s1026" style="position:absolute;margin-left:240.25pt;margin-top:-6.45pt;width:1.45pt;height:.95pt;z-index:-25133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CjmqiG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85920" behindDoc="1" locked="0" layoutInCell="0" allowOverlap="1" wp14:anchorId="43FB4A0A" wp14:editId="1A544BCF">
                <wp:simplePos x="0" y="0"/>
                <wp:positionH relativeFrom="column">
                  <wp:posOffset>3088005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14" name="Shape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E28F35" id="Shape 914" o:spid="_x0000_s1026" style="position:absolute;margin-left:243.15pt;margin-top:-6.45pt;width:1.45pt;height:.95pt;z-index:-25133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AzgWSc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86944" behindDoc="1" locked="0" layoutInCell="0" allowOverlap="1" wp14:anchorId="2EED0670" wp14:editId="561CC00B">
                <wp:simplePos x="0" y="0"/>
                <wp:positionH relativeFrom="column">
                  <wp:posOffset>3124200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15" name="Shape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D55F2F" id="Shape 915" o:spid="_x0000_s1026" style="position:absolute;margin-left:246pt;margin-top:-6.45pt;width:1.45pt;height:.95pt;z-index:-25132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AfmL72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87968" behindDoc="1" locked="0" layoutInCell="0" allowOverlap="1" wp14:anchorId="2800392B" wp14:editId="2B9DF1ED">
                <wp:simplePos x="0" y="0"/>
                <wp:positionH relativeFrom="column">
                  <wp:posOffset>3161030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16" name="Shape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DEE241" id="Shape 916" o:spid="_x0000_s1026" style="position:absolute;margin-left:248.9pt;margin-top:-6.45pt;width:1.45pt;height:.95pt;z-index:-25132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Gvlw/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88992" behindDoc="1" locked="0" layoutInCell="0" allowOverlap="1" wp14:anchorId="6556D9A0" wp14:editId="4FE7C8BC">
                <wp:simplePos x="0" y="0"/>
                <wp:positionH relativeFrom="column">
                  <wp:posOffset>3197860</wp:posOffset>
                </wp:positionH>
                <wp:positionV relativeFrom="paragraph">
                  <wp:posOffset>-81915</wp:posOffset>
                </wp:positionV>
                <wp:extent cx="17780" cy="12065"/>
                <wp:effectExtent l="0" t="0" r="0" b="0"/>
                <wp:wrapNone/>
                <wp:docPr id="917" name="Shape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C0A55B" id="Shape 917" o:spid="_x0000_s1026" style="position:absolute;margin-left:251.8pt;margin-top:-6.45pt;width:1.4pt;height:.95pt;z-index:-25132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90016" behindDoc="1" locked="0" layoutInCell="0" allowOverlap="1" wp14:anchorId="0A0CA692" wp14:editId="225EF373">
                <wp:simplePos x="0" y="0"/>
                <wp:positionH relativeFrom="column">
                  <wp:posOffset>3234055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18" name="Shape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038696" id="Shape 918" o:spid="_x0000_s1026" style="position:absolute;margin-left:254.65pt;margin-top:-6.45pt;width:1.45pt;height:.95pt;z-index:-25132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BHFNMc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91040" behindDoc="1" locked="0" layoutInCell="0" allowOverlap="1" wp14:anchorId="2FAE5666" wp14:editId="4E3555CE">
                <wp:simplePos x="0" y="0"/>
                <wp:positionH relativeFrom="column">
                  <wp:posOffset>3270885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19" name="Shape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5586A5" id="Shape 919" o:spid="_x0000_s1026" style="position:absolute;margin-left:257.55pt;margin-top:-6.45pt;width:1.45pt;height:.95pt;z-index:-25132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92064" behindDoc="1" locked="0" layoutInCell="0" allowOverlap="1" wp14:anchorId="6F299600" wp14:editId="296C79DC">
                <wp:simplePos x="0" y="0"/>
                <wp:positionH relativeFrom="column">
                  <wp:posOffset>3307080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20" name="Shape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5DFB6C" id="Shape 920" o:spid="_x0000_s1026" style="position:absolute;margin-left:260.4pt;margin-top:-6.45pt;width:1.45pt;height:.95pt;z-index:-25132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DKGNMb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93088" behindDoc="1" locked="0" layoutInCell="0" allowOverlap="1" wp14:anchorId="418BAA23" wp14:editId="260AE9EB">
                <wp:simplePos x="0" y="0"/>
                <wp:positionH relativeFrom="column">
                  <wp:posOffset>3343910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21" name="Shape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2ADD7A" id="Shape 921" o:spid="_x0000_s1026" style="position:absolute;margin-left:263.3pt;margin-top:-6.45pt;width:1.45pt;height:.95pt;z-index:-25132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A0J2ZP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94112" behindDoc="1" locked="0" layoutInCell="0" allowOverlap="1" wp14:anchorId="0BBC90C0" wp14:editId="5C09C7F3">
                <wp:simplePos x="0" y="0"/>
                <wp:positionH relativeFrom="column">
                  <wp:posOffset>3380740</wp:posOffset>
                </wp:positionH>
                <wp:positionV relativeFrom="paragraph">
                  <wp:posOffset>-81915</wp:posOffset>
                </wp:positionV>
                <wp:extent cx="17780" cy="12065"/>
                <wp:effectExtent l="0" t="0" r="0" b="0"/>
                <wp:wrapNone/>
                <wp:docPr id="922" name="Shape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EF43CB" id="Shape 922" o:spid="_x0000_s1026" style="position:absolute;margin-left:266.2pt;margin-top:-6.45pt;width:1.4pt;height:.95pt;z-index:-25132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95136" behindDoc="1" locked="0" layoutInCell="0" allowOverlap="1" wp14:anchorId="7E48A9F0" wp14:editId="44AC5546">
                <wp:simplePos x="0" y="0"/>
                <wp:positionH relativeFrom="column">
                  <wp:posOffset>3416935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23" name="Shape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D46367" id="Shape 923" o:spid="_x0000_s1026" style="position:absolute;margin-left:269.05pt;margin-top:-6.45pt;width:1.45pt;height:.95pt;z-index:-25132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Ae42un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96160" behindDoc="1" locked="0" layoutInCell="0" allowOverlap="1" wp14:anchorId="2250264A" wp14:editId="77D99FC6">
                <wp:simplePos x="0" y="0"/>
                <wp:positionH relativeFrom="column">
                  <wp:posOffset>3453765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24" name="Shape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8EA8CD" id="Shape 924" o:spid="_x0000_s1026" style="position:absolute;margin-left:271.95pt;margin-top:-6.45pt;width:1.45pt;height:.95pt;z-index:-25132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QB645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97184" behindDoc="1" locked="0" layoutInCell="0" allowOverlap="1" wp14:anchorId="72D3664A" wp14:editId="33080C5C">
                <wp:simplePos x="0" y="0"/>
                <wp:positionH relativeFrom="column">
                  <wp:posOffset>3489960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25" name="Shape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D8E920" id="Shape 925" o:spid="_x0000_s1026" style="position:absolute;margin-left:274.8pt;margin-top:-6.45pt;width:1.45pt;height:.95pt;z-index:-25131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2isAR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98208" behindDoc="1" locked="0" layoutInCell="0" allowOverlap="1" wp14:anchorId="56CEF96A" wp14:editId="5D434919">
                <wp:simplePos x="0" y="0"/>
                <wp:positionH relativeFrom="column">
                  <wp:posOffset>3526790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26" name="Shape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440097" id="Shape 926" o:spid="_x0000_s1026" style="position:absolute;margin-left:277.7pt;margin-top:-6.45pt;width:1.45pt;height:.95pt;z-index:-25131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D79fJo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99232" behindDoc="1" locked="0" layoutInCell="0" allowOverlap="1" wp14:anchorId="79582C01" wp14:editId="469D2018">
                <wp:simplePos x="0" y="0"/>
                <wp:positionH relativeFrom="column">
                  <wp:posOffset>3563620</wp:posOffset>
                </wp:positionH>
                <wp:positionV relativeFrom="paragraph">
                  <wp:posOffset>-81915</wp:posOffset>
                </wp:positionV>
                <wp:extent cx="17780" cy="12065"/>
                <wp:effectExtent l="0" t="0" r="0" b="0"/>
                <wp:wrapNone/>
                <wp:docPr id="927" name="Shape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4A7179" id="Shape 927" o:spid="_x0000_s1026" style="position:absolute;margin-left:280.6pt;margin-top:-6.45pt;width:1.4pt;height:.95pt;z-index:-25131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00256" behindDoc="1" locked="0" layoutInCell="0" allowOverlap="1" wp14:anchorId="14E50AC5" wp14:editId="31DAD712">
                <wp:simplePos x="0" y="0"/>
                <wp:positionH relativeFrom="column">
                  <wp:posOffset>3599815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28" name="Shape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2E6798" id="Shape 928" o:spid="_x0000_s1026" style="position:absolute;margin-left:283.45pt;margin-top:-6.45pt;width:1.45pt;height:.95pt;z-index:-25131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BH7Uyu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01280" behindDoc="1" locked="0" layoutInCell="0" allowOverlap="1" wp14:anchorId="3379AD86" wp14:editId="5E02BB4E">
                <wp:simplePos x="0" y="0"/>
                <wp:positionH relativeFrom="column">
                  <wp:posOffset>3636645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29" name="Shape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D3DD24" id="Shape 929" o:spid="_x0000_s1026" style="position:absolute;margin-left:286.35pt;margin-top:-6.45pt;width:1.45pt;height:.95pt;z-index:-25131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ogfDs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02304" behindDoc="1" locked="0" layoutInCell="0" allowOverlap="1" wp14:anchorId="29D88012" wp14:editId="71B5F91E">
                <wp:simplePos x="0" y="0"/>
                <wp:positionH relativeFrom="column">
                  <wp:posOffset>3672840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30" name="Shape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7EF17E" id="Shape 930" o:spid="_x0000_s1026" style="position:absolute;margin-left:289.2pt;margin-top:-6.45pt;width:1.45pt;height:.95pt;z-index:-25131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9jYZw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03328" behindDoc="1" locked="0" layoutInCell="0" allowOverlap="1" wp14:anchorId="6D22F825" wp14:editId="71969435">
                <wp:simplePos x="0" y="0"/>
                <wp:positionH relativeFrom="column">
                  <wp:posOffset>3709670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31" name="Shape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04E99C" id="Shape 931" o:spid="_x0000_s1026" style="position:absolute;margin-left:292.1pt;margin-top:-6.45pt;width:1.45pt;height:.95pt;z-index:-25131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tNmDj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04352" behindDoc="1" locked="0" layoutInCell="0" allowOverlap="1" wp14:anchorId="38C09D54" wp14:editId="506084E5">
                <wp:simplePos x="0" y="0"/>
                <wp:positionH relativeFrom="column">
                  <wp:posOffset>3746500</wp:posOffset>
                </wp:positionH>
                <wp:positionV relativeFrom="paragraph">
                  <wp:posOffset>-81915</wp:posOffset>
                </wp:positionV>
                <wp:extent cx="17780" cy="12065"/>
                <wp:effectExtent l="0" t="0" r="0" b="0"/>
                <wp:wrapNone/>
                <wp:docPr id="932" name="Shape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95F0DF" id="Shape 932" o:spid="_x0000_s1026" style="position:absolute;margin-left:295pt;margin-top:-6.45pt;width:1.4pt;height:.95pt;z-index:-25131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05376" behindDoc="1" locked="0" layoutInCell="0" allowOverlap="1" wp14:anchorId="21D715D1" wp14:editId="536CB77C">
                <wp:simplePos x="0" y="0"/>
                <wp:positionH relativeFrom="column">
                  <wp:posOffset>3782695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33" name="Shape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046836" id="Shape 933" o:spid="_x0000_s1026" style="position:absolute;margin-left:297.85pt;margin-top:-6.45pt;width:1.45pt;height:.95pt;z-index:-25131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DXEQbm4AAAAAsBAAAPAAAAAAAAAAAAAAAAAMkDAABkcnMvZG93bnJldi54bWxQ&#10;SwUGAAAAAAQABADzAAAA1gQAAAAA&#10;" o:allowincell="f" fillcolor="black" stroked="f"/>
            </w:pict>
          </mc:Fallback>
        </mc:AlternateContent>
      </w:r>
    </w:p>
    <w:p w14:paraId="68137C48" w14:textId="77777777" w:rsidR="00252835" w:rsidRDefault="00252835" w:rsidP="00252835">
      <w:pPr>
        <w:spacing w:line="206" w:lineRule="exact"/>
        <w:rPr>
          <w:sz w:val="20"/>
        </w:rPr>
      </w:pPr>
    </w:p>
    <w:p w14:paraId="4E93D4C9" w14:textId="77777777" w:rsidR="00252835" w:rsidRDefault="00252835" w:rsidP="00252835">
      <w:pPr>
        <w:ind w:left="60"/>
        <w:rPr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Reservkraftverk</w:t>
      </w:r>
    </w:p>
    <w:p w14:paraId="1856FBD0" w14:textId="77777777" w:rsidR="00252835" w:rsidRDefault="00252835" w:rsidP="00252835">
      <w:pPr>
        <w:spacing w:line="11" w:lineRule="exact"/>
        <w:rPr>
          <w:sz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8340"/>
      </w:tblGrid>
      <w:tr w:rsidR="00252835" w14:paraId="5093A90F" w14:textId="77777777" w:rsidTr="00793600">
        <w:trPr>
          <w:trHeight w:val="294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5C071767" w14:textId="77777777" w:rsidR="00252835" w:rsidRDefault="00252835" w:rsidP="00793600">
            <w:pPr>
              <w:ind w:left="32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Finns ej</w:t>
            </w:r>
          </w:p>
        </w:tc>
        <w:tc>
          <w:tcPr>
            <w:tcW w:w="8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19B724" w14:textId="77777777" w:rsidR="00252835" w:rsidRDefault="00252835" w:rsidP="00793600">
            <w:pPr>
              <w:ind w:left="46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Finns, är placerat</w:t>
            </w:r>
          </w:p>
        </w:tc>
      </w:tr>
      <w:tr w:rsidR="00252835" w14:paraId="2CEDF792" w14:textId="77777777" w:rsidTr="00793600">
        <w:trPr>
          <w:trHeight w:val="8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BC97B24" w14:textId="77777777" w:rsidR="00252835" w:rsidRDefault="00252835" w:rsidP="00793600">
            <w:pPr>
              <w:rPr>
                <w:sz w:val="7"/>
                <w:szCs w:val="7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5F3FD" w14:textId="77777777" w:rsidR="00252835" w:rsidRDefault="00252835" w:rsidP="00793600">
            <w:pPr>
              <w:rPr>
                <w:sz w:val="7"/>
                <w:szCs w:val="7"/>
              </w:rPr>
            </w:pPr>
          </w:p>
        </w:tc>
      </w:tr>
    </w:tbl>
    <w:p w14:paraId="403F5A88" w14:textId="77777777" w:rsidR="00252835" w:rsidRDefault="00252835" w:rsidP="00252835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06400" behindDoc="1" locked="0" layoutInCell="0" allowOverlap="1" wp14:anchorId="0CC7F19B" wp14:editId="6D8C8DD0">
                <wp:simplePos x="0" y="0"/>
                <wp:positionH relativeFrom="column">
                  <wp:posOffset>53340</wp:posOffset>
                </wp:positionH>
                <wp:positionV relativeFrom="paragraph">
                  <wp:posOffset>-83820</wp:posOffset>
                </wp:positionV>
                <wp:extent cx="102235" cy="0"/>
                <wp:effectExtent l="0" t="0" r="0" b="0"/>
                <wp:wrapNone/>
                <wp:docPr id="934" name="Shape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82B45" id="Shape 934" o:spid="_x0000_s1026" style="position:absolute;z-index:-25131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6.6pt" to="12.2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07424" behindDoc="1" locked="0" layoutInCell="0" allowOverlap="1" wp14:anchorId="442961D8" wp14:editId="029B69EC">
                <wp:simplePos x="0" y="0"/>
                <wp:positionH relativeFrom="column">
                  <wp:posOffset>57785</wp:posOffset>
                </wp:positionH>
                <wp:positionV relativeFrom="paragraph">
                  <wp:posOffset>-180975</wp:posOffset>
                </wp:positionV>
                <wp:extent cx="0" cy="102235"/>
                <wp:effectExtent l="0" t="0" r="0" b="0"/>
                <wp:wrapNone/>
                <wp:docPr id="935" name="Shape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42FAB" id="Shape 935" o:spid="_x0000_s1026" style="position:absolute;z-index:-25130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-14.25pt" to="4.5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08448" behindDoc="1" locked="0" layoutInCell="0" allowOverlap="1" wp14:anchorId="1F3B3D08" wp14:editId="3EA11B86">
                <wp:simplePos x="0" y="0"/>
                <wp:positionH relativeFrom="column">
                  <wp:posOffset>53340</wp:posOffset>
                </wp:positionH>
                <wp:positionV relativeFrom="paragraph">
                  <wp:posOffset>-176530</wp:posOffset>
                </wp:positionV>
                <wp:extent cx="102235" cy="0"/>
                <wp:effectExtent l="0" t="0" r="0" b="0"/>
                <wp:wrapNone/>
                <wp:docPr id="936" name="Shape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0EDB4" id="Shape 936" o:spid="_x0000_s1026" style="position:absolute;z-index:-25130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13.9pt" to="12.25pt,-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09472" behindDoc="1" locked="0" layoutInCell="0" allowOverlap="1" wp14:anchorId="45A9B653" wp14:editId="1AC47568">
                <wp:simplePos x="0" y="0"/>
                <wp:positionH relativeFrom="column">
                  <wp:posOffset>151130</wp:posOffset>
                </wp:positionH>
                <wp:positionV relativeFrom="paragraph">
                  <wp:posOffset>-180975</wp:posOffset>
                </wp:positionV>
                <wp:extent cx="0" cy="102235"/>
                <wp:effectExtent l="0" t="0" r="0" b="0"/>
                <wp:wrapNone/>
                <wp:docPr id="937" name="Shape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5A84B" id="Shape 937" o:spid="_x0000_s1026" style="position:absolute;z-index:-25130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-14.25pt" to="11.9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10496" behindDoc="1" locked="0" layoutInCell="0" allowOverlap="1" wp14:anchorId="7DD8D5CB" wp14:editId="028EC3BC">
                <wp:simplePos x="0" y="0"/>
                <wp:positionH relativeFrom="column">
                  <wp:posOffset>1036320</wp:posOffset>
                </wp:positionH>
                <wp:positionV relativeFrom="paragraph">
                  <wp:posOffset>-83820</wp:posOffset>
                </wp:positionV>
                <wp:extent cx="102235" cy="0"/>
                <wp:effectExtent l="0" t="0" r="0" b="0"/>
                <wp:wrapNone/>
                <wp:docPr id="938" name="Shape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E36A5" id="Shape 938" o:spid="_x0000_s1026" style="position:absolute;z-index:-25130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6pt,-6.6pt" to="89.6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11520" behindDoc="1" locked="0" layoutInCell="0" allowOverlap="1" wp14:anchorId="39F7C7DB" wp14:editId="71BAFE1D">
                <wp:simplePos x="0" y="0"/>
                <wp:positionH relativeFrom="column">
                  <wp:posOffset>1036320</wp:posOffset>
                </wp:positionH>
                <wp:positionV relativeFrom="paragraph">
                  <wp:posOffset>-176530</wp:posOffset>
                </wp:positionV>
                <wp:extent cx="102235" cy="0"/>
                <wp:effectExtent l="0" t="0" r="0" b="0"/>
                <wp:wrapNone/>
                <wp:docPr id="939" name="Shape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178AF" id="Shape 939" o:spid="_x0000_s1026" style="position:absolute;z-index:-25130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6pt,-13.9pt" to="89.65pt,-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12544" behindDoc="1" locked="0" layoutInCell="0" allowOverlap="1" wp14:anchorId="2DB3A269" wp14:editId="5F6A63FE">
                <wp:simplePos x="0" y="0"/>
                <wp:positionH relativeFrom="column">
                  <wp:posOffset>1041400</wp:posOffset>
                </wp:positionH>
                <wp:positionV relativeFrom="paragraph">
                  <wp:posOffset>-180975</wp:posOffset>
                </wp:positionV>
                <wp:extent cx="0" cy="102235"/>
                <wp:effectExtent l="0" t="0" r="0" b="0"/>
                <wp:wrapNone/>
                <wp:docPr id="940" name="Shape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F37C1" id="Shape 940" o:spid="_x0000_s1026" style="position:absolute;z-index:-25130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pt,-14.25pt" to="82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13568" behindDoc="1" locked="0" layoutInCell="0" allowOverlap="1" wp14:anchorId="0F8AFCEA" wp14:editId="6215573A">
                <wp:simplePos x="0" y="0"/>
                <wp:positionH relativeFrom="column">
                  <wp:posOffset>1134110</wp:posOffset>
                </wp:positionH>
                <wp:positionV relativeFrom="paragraph">
                  <wp:posOffset>-180975</wp:posOffset>
                </wp:positionV>
                <wp:extent cx="0" cy="102235"/>
                <wp:effectExtent l="0" t="0" r="0" b="0"/>
                <wp:wrapNone/>
                <wp:docPr id="941" name="Shape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4AA4F" id="Shape 941" o:spid="_x0000_s1026" style="position:absolute;z-index:-25130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3pt,-14.25pt" to="89.3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14592" behindDoc="1" locked="0" layoutInCell="0" allowOverlap="1" wp14:anchorId="67C02B14" wp14:editId="52418464">
                <wp:simplePos x="0" y="0"/>
                <wp:positionH relativeFrom="column">
                  <wp:posOffset>2111375</wp:posOffset>
                </wp:positionH>
                <wp:positionV relativeFrom="paragraph">
                  <wp:posOffset>-81915</wp:posOffset>
                </wp:positionV>
                <wp:extent cx="12700" cy="12065"/>
                <wp:effectExtent l="0" t="0" r="0" b="0"/>
                <wp:wrapNone/>
                <wp:docPr id="942" name="Shape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7C4BC0" id="Shape 942" o:spid="_x0000_s1026" style="position:absolute;margin-left:166.25pt;margin-top:-6.45pt;width:1pt;height:.95pt;z-index:-25130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15616" behindDoc="1" locked="0" layoutInCell="0" allowOverlap="1" wp14:anchorId="3680E046" wp14:editId="09289F25">
                <wp:simplePos x="0" y="0"/>
                <wp:positionH relativeFrom="column">
                  <wp:posOffset>2136775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43" name="Shape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19C755" id="Shape 943" o:spid="_x0000_s1026" style="position:absolute;margin-left:168.25pt;margin-top:-6.45pt;width:1.45pt;height:.95pt;z-index:-25130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RuU6f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16640" behindDoc="1" locked="0" layoutInCell="0" allowOverlap="1" wp14:anchorId="766E0D61" wp14:editId="77043241">
                <wp:simplePos x="0" y="0"/>
                <wp:positionH relativeFrom="column">
                  <wp:posOffset>2173605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44" name="Shape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4E1AA5" id="Shape 944" o:spid="_x0000_s1026" style="position:absolute;margin-left:171.15pt;margin-top:-6.45pt;width:1.45pt;height:.95pt;z-index:-25129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qRdSI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17664" behindDoc="1" locked="0" layoutInCell="0" allowOverlap="1" wp14:anchorId="7708D6BB" wp14:editId="2922AC29">
                <wp:simplePos x="0" y="0"/>
                <wp:positionH relativeFrom="column">
                  <wp:posOffset>2209800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45" name="Shape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137715" id="Shape 945" o:spid="_x0000_s1026" style="position:absolute;margin-left:174pt;margin-top:-6.45pt;width:1.45pt;height:.95pt;z-index:-25129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Tk2oi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18688" behindDoc="1" locked="0" layoutInCell="0" allowOverlap="1" wp14:anchorId="32336DD9" wp14:editId="7A09E636">
                <wp:simplePos x="0" y="0"/>
                <wp:positionH relativeFrom="column">
                  <wp:posOffset>2246630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46" name="Shape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023304" id="Shape 946" o:spid="_x0000_s1026" style="position:absolute;margin-left:176.9pt;margin-top:-6.45pt;width:1.45pt;height:.95pt;z-index:-25129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sg1kI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19712" behindDoc="1" locked="0" layoutInCell="0" allowOverlap="1" wp14:anchorId="68D19149" wp14:editId="4ABF9E79">
                <wp:simplePos x="0" y="0"/>
                <wp:positionH relativeFrom="column">
                  <wp:posOffset>2283460</wp:posOffset>
                </wp:positionH>
                <wp:positionV relativeFrom="paragraph">
                  <wp:posOffset>-81915</wp:posOffset>
                </wp:positionV>
                <wp:extent cx="17780" cy="12065"/>
                <wp:effectExtent l="0" t="0" r="0" b="0"/>
                <wp:wrapNone/>
                <wp:docPr id="947" name="Shape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42ADC6" id="Shape 947" o:spid="_x0000_s1026" style="position:absolute;margin-left:179.8pt;margin-top:-6.45pt;width:1.4pt;height:.95pt;z-index:-25129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20736" behindDoc="1" locked="0" layoutInCell="0" allowOverlap="1" wp14:anchorId="342F5296" wp14:editId="16801B0A">
                <wp:simplePos x="0" y="0"/>
                <wp:positionH relativeFrom="column">
                  <wp:posOffset>2319655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48" name="Shape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898F5B" id="Shape 948" o:spid="_x0000_s1026" style="position:absolute;margin-left:182.65pt;margin-top:-6.45pt;width:1.45pt;height:.95pt;z-index:-25129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LEBbf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21760" behindDoc="1" locked="0" layoutInCell="0" allowOverlap="1" wp14:anchorId="4B99FA3E" wp14:editId="6D21EB6C">
                <wp:simplePos x="0" y="0"/>
                <wp:positionH relativeFrom="column">
                  <wp:posOffset>2356485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49" name="Shape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37131E" id="Shape 949" o:spid="_x0000_s1026" style="position:absolute;margin-left:185.55pt;margin-top:-6.45pt;width:1.45pt;height:.95pt;z-index:-25129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Qg5VB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22784" behindDoc="1" locked="0" layoutInCell="0" allowOverlap="1" wp14:anchorId="49517257" wp14:editId="549C40DB">
                <wp:simplePos x="0" y="0"/>
                <wp:positionH relativeFrom="column">
                  <wp:posOffset>2392680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50" name="Shape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946C14" id="Shape 950" o:spid="_x0000_s1026" style="position:absolute;margin-left:188.4pt;margin-top:-6.45pt;width:1.45pt;height:.95pt;z-index:-25129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tf6Qa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23808" behindDoc="1" locked="0" layoutInCell="0" allowOverlap="1" wp14:anchorId="0970F5D1" wp14:editId="4D9307C0">
                <wp:simplePos x="0" y="0"/>
                <wp:positionH relativeFrom="column">
                  <wp:posOffset>2429510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51" name="Shape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49CDAF" id="Shape 951" o:spid="_x0000_s1026" style="position:absolute;margin-left:191.3pt;margin-top:-6.45pt;width:1.45pt;height:.95pt;z-index:-25129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lFYJd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24832" behindDoc="1" locked="0" layoutInCell="0" allowOverlap="1" wp14:anchorId="1C9D2CC4" wp14:editId="54CB10C7">
                <wp:simplePos x="0" y="0"/>
                <wp:positionH relativeFrom="column">
                  <wp:posOffset>2466340</wp:posOffset>
                </wp:positionH>
                <wp:positionV relativeFrom="paragraph">
                  <wp:posOffset>-81915</wp:posOffset>
                </wp:positionV>
                <wp:extent cx="17780" cy="12065"/>
                <wp:effectExtent l="0" t="0" r="0" b="0"/>
                <wp:wrapNone/>
                <wp:docPr id="952" name="Shape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D0F0FB" id="Shape 952" o:spid="_x0000_s1026" style="position:absolute;margin-left:194.2pt;margin-top:-6.45pt;width:1.4pt;height:.95pt;z-index:-25129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25856" behindDoc="1" locked="0" layoutInCell="0" allowOverlap="1" wp14:anchorId="0D4F7744" wp14:editId="3C9F1E6E">
                <wp:simplePos x="0" y="0"/>
                <wp:positionH relativeFrom="column">
                  <wp:posOffset>2502535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53" name="Shape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896BED" id="Shape 953" o:spid="_x0000_s1026" style="position:absolute;margin-left:197.05pt;margin-top:-6.45pt;width:1.45pt;height:.95pt;z-index:-25129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xhvfv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26880" behindDoc="1" locked="0" layoutInCell="0" allowOverlap="1" wp14:anchorId="3F5F3AAD" wp14:editId="435ADB16">
                <wp:simplePos x="0" y="0"/>
                <wp:positionH relativeFrom="column">
                  <wp:posOffset>2539365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54" name="Shape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73311D" id="Shape 954" o:spid="_x0000_s1026" style="position:absolute;margin-left:199.95pt;margin-top:-6.45pt;width:1.45pt;height:.95pt;z-index:-25128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DliNAJ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27904" behindDoc="1" locked="0" layoutInCell="0" allowOverlap="1" wp14:anchorId="0F93A579" wp14:editId="2E3FDB90">
                <wp:simplePos x="0" y="0"/>
                <wp:positionH relativeFrom="column">
                  <wp:posOffset>2575560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55" name="Shape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753DDD" id="Shape 955" o:spid="_x0000_s1026" style="position:absolute;margin-left:202.8pt;margin-top:-6.45pt;width:1.45pt;height:.95pt;z-index:-25128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DVO/cV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28928" behindDoc="1" locked="0" layoutInCell="0" allowOverlap="1" wp14:anchorId="62D6FD86" wp14:editId="6CC8F231">
                <wp:simplePos x="0" y="0"/>
                <wp:positionH relativeFrom="column">
                  <wp:posOffset>2612390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56" name="Shape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40B0C4" id="Shape 956" o:spid="_x0000_s1026" style="position:absolute;margin-left:205.7pt;margin-top:-6.45pt;width:1.45pt;height:.95pt;z-index:-25128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DPgS5p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29952" behindDoc="1" locked="0" layoutInCell="0" allowOverlap="1" wp14:anchorId="74002CF2" wp14:editId="45C93687">
                <wp:simplePos x="0" y="0"/>
                <wp:positionH relativeFrom="column">
                  <wp:posOffset>2649220</wp:posOffset>
                </wp:positionH>
                <wp:positionV relativeFrom="paragraph">
                  <wp:posOffset>-81915</wp:posOffset>
                </wp:positionV>
                <wp:extent cx="17780" cy="12065"/>
                <wp:effectExtent l="0" t="0" r="0" b="0"/>
                <wp:wrapNone/>
                <wp:docPr id="957" name="Shape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185B5D" id="Shape 957" o:spid="_x0000_s1026" style="position:absolute;margin-left:208.6pt;margin-top:-6.45pt;width:1.4pt;height:.95pt;z-index:-25128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30976" behindDoc="1" locked="0" layoutInCell="0" allowOverlap="1" wp14:anchorId="533DA133" wp14:editId="7E5DF84A">
                <wp:simplePos x="0" y="0"/>
                <wp:positionH relativeFrom="column">
                  <wp:posOffset>2685415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58" name="Shape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0D9E74" id="Shape 958" o:spid="_x0000_s1026" style="position:absolute;margin-left:211.45pt;margin-top:-6.45pt;width:1.45pt;height:.95pt;z-index:-25128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BzmZCv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32000" behindDoc="1" locked="0" layoutInCell="0" allowOverlap="1" wp14:anchorId="760B3C1F" wp14:editId="280E5A3D">
                <wp:simplePos x="0" y="0"/>
                <wp:positionH relativeFrom="column">
                  <wp:posOffset>2722245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59" name="Shape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06C12E" id="Shape 959" o:spid="_x0000_s1026" style="position:absolute;margin-left:214.35pt;margin-top:-6.45pt;width:1.45pt;height:.95pt;z-index:-25128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XTA/c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33024" behindDoc="1" locked="0" layoutInCell="0" allowOverlap="1" wp14:anchorId="49A89C11" wp14:editId="64782412">
                <wp:simplePos x="0" y="0"/>
                <wp:positionH relativeFrom="column">
                  <wp:posOffset>2758440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60" name="Shape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11E99A" id="Shape 960" o:spid="_x0000_s1026" style="position:absolute;margin-left:217.2pt;margin-top:-6.45pt;width:1.45pt;height:.95pt;z-index:-25128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u9Vo2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34048" behindDoc="1" locked="0" layoutInCell="0" allowOverlap="1" wp14:anchorId="700CB5F4" wp14:editId="32AD55AA">
                <wp:simplePos x="0" y="0"/>
                <wp:positionH relativeFrom="column">
                  <wp:posOffset>2795270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61" name="Shape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F6EEE0" id="Shape 961" o:spid="_x0000_s1026" style="position:absolute;margin-left:220.1pt;margin-top:-6.45pt;width:1.45pt;height:.95pt;z-index:-25128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CCFgss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35072" behindDoc="1" locked="0" layoutInCell="0" allowOverlap="1" wp14:anchorId="3EBC36B2" wp14:editId="558B1FA2">
                <wp:simplePos x="0" y="0"/>
                <wp:positionH relativeFrom="column">
                  <wp:posOffset>2832100</wp:posOffset>
                </wp:positionH>
                <wp:positionV relativeFrom="paragraph">
                  <wp:posOffset>-81915</wp:posOffset>
                </wp:positionV>
                <wp:extent cx="17780" cy="12065"/>
                <wp:effectExtent l="0" t="0" r="0" b="0"/>
                <wp:wrapNone/>
                <wp:docPr id="962" name="Shape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D91714" id="Shape 962" o:spid="_x0000_s1026" style="position:absolute;margin-left:223pt;margin-top:-6.45pt;width:1.4pt;height:.95pt;z-index:-25128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36096" behindDoc="1" locked="0" layoutInCell="0" allowOverlap="1" wp14:anchorId="554962F1" wp14:editId="7B659043">
                <wp:simplePos x="0" y="0"/>
                <wp:positionH relativeFrom="column">
                  <wp:posOffset>2868295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63" name="Shape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23CAFE" id="Shape 963" o:spid="_x0000_s1026" style="position:absolute;margin-left:225.85pt;margin-top:-6.45pt;width:1.45pt;height:.95pt;z-index:-25128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QxtS6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37120" behindDoc="1" locked="0" layoutInCell="0" allowOverlap="1" wp14:anchorId="025C5CF2" wp14:editId="2C66541B">
                <wp:simplePos x="0" y="0"/>
                <wp:positionH relativeFrom="column">
                  <wp:posOffset>2905125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64" name="Shape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295C7F" id="Shape 964" o:spid="_x0000_s1026" style="position:absolute;margin-left:228.75pt;margin-top:-6.45pt;width:1.45pt;height:.95pt;z-index:-25127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iawCq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38144" behindDoc="1" locked="0" layoutInCell="0" allowOverlap="1" wp14:anchorId="6CB55F62" wp14:editId="05191FB3">
                <wp:simplePos x="0" y="0"/>
                <wp:positionH relativeFrom="column">
                  <wp:posOffset>2941320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65" name="Shape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051FBD" id="Shape 965" o:spid="_x0000_s1026" style="position:absolute;margin-left:231.6pt;margin-top:-6.45pt;width:1.45pt;height:.95pt;z-index:-25127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cK9Lo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39168" behindDoc="1" locked="0" layoutInCell="0" allowOverlap="1" wp14:anchorId="2FE1DB7D" wp14:editId="06AE0C80">
                <wp:simplePos x="0" y="0"/>
                <wp:positionH relativeFrom="column">
                  <wp:posOffset>2978150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66" name="Shape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A53CAA" id="Shape 966" o:spid="_x0000_s1026" style="position:absolute;margin-left:234.5pt;margin-top:-6.45pt;width:1.45pt;height:.95pt;z-index:-25127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a9ups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40192" behindDoc="1" locked="0" layoutInCell="0" allowOverlap="1" wp14:anchorId="5E2245EB" wp14:editId="63E123C8">
                <wp:simplePos x="0" y="0"/>
                <wp:positionH relativeFrom="column">
                  <wp:posOffset>3014980</wp:posOffset>
                </wp:positionH>
                <wp:positionV relativeFrom="paragraph">
                  <wp:posOffset>-81915</wp:posOffset>
                </wp:positionV>
                <wp:extent cx="17780" cy="12065"/>
                <wp:effectExtent l="0" t="0" r="0" b="0"/>
                <wp:wrapNone/>
                <wp:docPr id="967" name="Shape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944D47" id="Shape 967" o:spid="_x0000_s1026" style="position:absolute;margin-left:237.4pt;margin-top:-6.45pt;width:1.4pt;height:.95pt;z-index:-25127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41216" behindDoc="1" locked="0" layoutInCell="0" allowOverlap="1" wp14:anchorId="4F26A093" wp14:editId="17EAF6FB">
                <wp:simplePos x="0" y="0"/>
                <wp:positionH relativeFrom="column">
                  <wp:posOffset>3051175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68" name="Shape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963BDE" id="Shape 968" o:spid="_x0000_s1026" style="position:absolute;margin-left:240.25pt;margin-top:-6.45pt;width:1.45pt;height:.95pt;z-index:-25127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CjmqiG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42240" behindDoc="1" locked="0" layoutInCell="0" allowOverlap="1" wp14:anchorId="2C11AAEA" wp14:editId="3CD6A188">
                <wp:simplePos x="0" y="0"/>
                <wp:positionH relativeFrom="column">
                  <wp:posOffset>3088005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69" name="Shape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4C52E6" id="Shape 969" o:spid="_x0000_s1026" style="position:absolute;margin-left:243.15pt;margin-top:-6.45pt;width:1.45pt;height:.95pt;z-index:-25127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AzgWSc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43264" behindDoc="1" locked="0" layoutInCell="0" allowOverlap="1" wp14:anchorId="10FFC609" wp14:editId="3F5D02C3">
                <wp:simplePos x="0" y="0"/>
                <wp:positionH relativeFrom="column">
                  <wp:posOffset>3124200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70" name="Shape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8663A3" id="Shape 970" o:spid="_x0000_s1026" style="position:absolute;margin-left:246pt;margin-top:-6.45pt;width:1.45pt;height:.95pt;z-index:-25127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AfmL72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44288" behindDoc="1" locked="0" layoutInCell="0" allowOverlap="1" wp14:anchorId="6E3FD538" wp14:editId="21E3B224">
                <wp:simplePos x="0" y="0"/>
                <wp:positionH relativeFrom="column">
                  <wp:posOffset>3161030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71" name="Shape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49E470" id="Shape 971" o:spid="_x0000_s1026" style="position:absolute;margin-left:248.9pt;margin-top:-6.45pt;width:1.45pt;height:.95pt;z-index:-25127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Gvlw/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45312" behindDoc="1" locked="0" layoutInCell="0" allowOverlap="1" wp14:anchorId="3735DF07" wp14:editId="28B9E21E">
                <wp:simplePos x="0" y="0"/>
                <wp:positionH relativeFrom="column">
                  <wp:posOffset>3197860</wp:posOffset>
                </wp:positionH>
                <wp:positionV relativeFrom="paragraph">
                  <wp:posOffset>-81915</wp:posOffset>
                </wp:positionV>
                <wp:extent cx="17780" cy="12065"/>
                <wp:effectExtent l="0" t="0" r="0" b="0"/>
                <wp:wrapNone/>
                <wp:docPr id="972" name="Shape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950CF7" id="Shape 972" o:spid="_x0000_s1026" style="position:absolute;margin-left:251.8pt;margin-top:-6.45pt;width:1.4pt;height:.95pt;z-index:-25127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46336" behindDoc="1" locked="0" layoutInCell="0" allowOverlap="1" wp14:anchorId="7E2452D1" wp14:editId="528A056D">
                <wp:simplePos x="0" y="0"/>
                <wp:positionH relativeFrom="column">
                  <wp:posOffset>3234055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73" name="Shape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915F90" id="Shape 973" o:spid="_x0000_s1026" style="position:absolute;margin-left:254.65pt;margin-top:-6.45pt;width:1.45pt;height:.95pt;z-index:-25127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BHFNMc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47360" behindDoc="1" locked="0" layoutInCell="0" allowOverlap="1" wp14:anchorId="13FEF6D9" wp14:editId="3750AAEA">
                <wp:simplePos x="0" y="0"/>
                <wp:positionH relativeFrom="column">
                  <wp:posOffset>3270885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74" name="Shape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011276" id="Shape 974" o:spid="_x0000_s1026" style="position:absolute;margin-left:257.55pt;margin-top:-6.45pt;width:1.45pt;height:.95pt;z-index:-25126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48384" behindDoc="1" locked="0" layoutInCell="0" allowOverlap="1" wp14:anchorId="2CB9A2CF" wp14:editId="68A7A3D5">
                <wp:simplePos x="0" y="0"/>
                <wp:positionH relativeFrom="column">
                  <wp:posOffset>3307080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75" name="Shape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6D251D" id="Shape 975" o:spid="_x0000_s1026" style="position:absolute;margin-left:260.4pt;margin-top:-6.45pt;width:1.45pt;height:.95pt;z-index:-25126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DKGNMb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49408" behindDoc="1" locked="0" layoutInCell="0" allowOverlap="1" wp14:anchorId="02450AE8" wp14:editId="2DC028AB">
                <wp:simplePos x="0" y="0"/>
                <wp:positionH relativeFrom="column">
                  <wp:posOffset>3343910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76" name="Shape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427144" id="Shape 976" o:spid="_x0000_s1026" style="position:absolute;margin-left:263.3pt;margin-top:-6.45pt;width:1.45pt;height:.95pt;z-index:-25126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A0J2ZP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50432" behindDoc="1" locked="0" layoutInCell="0" allowOverlap="1" wp14:anchorId="3FE4FF6A" wp14:editId="4F276770">
                <wp:simplePos x="0" y="0"/>
                <wp:positionH relativeFrom="column">
                  <wp:posOffset>3380740</wp:posOffset>
                </wp:positionH>
                <wp:positionV relativeFrom="paragraph">
                  <wp:posOffset>-81915</wp:posOffset>
                </wp:positionV>
                <wp:extent cx="17780" cy="12065"/>
                <wp:effectExtent l="0" t="0" r="0" b="0"/>
                <wp:wrapNone/>
                <wp:docPr id="977" name="Shape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A07F78" id="Shape 977" o:spid="_x0000_s1026" style="position:absolute;margin-left:266.2pt;margin-top:-6.45pt;width:1.4pt;height:.95pt;z-index:-25126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51456" behindDoc="1" locked="0" layoutInCell="0" allowOverlap="1" wp14:anchorId="35B81D0A" wp14:editId="733ECAF1">
                <wp:simplePos x="0" y="0"/>
                <wp:positionH relativeFrom="column">
                  <wp:posOffset>3416935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78" name="Shape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9A32AE" id="Shape 978" o:spid="_x0000_s1026" style="position:absolute;margin-left:269.05pt;margin-top:-6.45pt;width:1.45pt;height:.95pt;z-index:-25126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Ae42un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52480" behindDoc="1" locked="0" layoutInCell="0" allowOverlap="1" wp14:anchorId="4AFC763D" wp14:editId="5250D135">
                <wp:simplePos x="0" y="0"/>
                <wp:positionH relativeFrom="column">
                  <wp:posOffset>3453765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79" name="Shape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909ACC" id="Shape 979" o:spid="_x0000_s1026" style="position:absolute;margin-left:271.95pt;margin-top:-6.45pt;width:1.45pt;height:.95pt;z-index:-25126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QB645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53504" behindDoc="1" locked="0" layoutInCell="0" allowOverlap="1" wp14:anchorId="0176D04D" wp14:editId="4621B89E">
                <wp:simplePos x="0" y="0"/>
                <wp:positionH relativeFrom="column">
                  <wp:posOffset>3489960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80" name="Shape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A7FBCC" id="Shape 980" o:spid="_x0000_s1026" style="position:absolute;margin-left:274.8pt;margin-top:-6.45pt;width:1.45pt;height:.95pt;z-index:-25126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2isAR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54528" behindDoc="1" locked="0" layoutInCell="0" allowOverlap="1" wp14:anchorId="16B46A68" wp14:editId="2262D107">
                <wp:simplePos x="0" y="0"/>
                <wp:positionH relativeFrom="column">
                  <wp:posOffset>3526790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81" name="Shape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2C0B08" id="Shape 981" o:spid="_x0000_s1026" style="position:absolute;margin-left:277.7pt;margin-top:-6.45pt;width:1.45pt;height:.95pt;z-index:-25126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D79fJo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55552" behindDoc="1" locked="0" layoutInCell="0" allowOverlap="1" wp14:anchorId="43F9CAB1" wp14:editId="60E1B746">
                <wp:simplePos x="0" y="0"/>
                <wp:positionH relativeFrom="column">
                  <wp:posOffset>3563620</wp:posOffset>
                </wp:positionH>
                <wp:positionV relativeFrom="paragraph">
                  <wp:posOffset>-81915</wp:posOffset>
                </wp:positionV>
                <wp:extent cx="17780" cy="12065"/>
                <wp:effectExtent l="0" t="0" r="0" b="0"/>
                <wp:wrapNone/>
                <wp:docPr id="982" name="Shape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6238A1" id="Shape 982" o:spid="_x0000_s1026" style="position:absolute;margin-left:280.6pt;margin-top:-6.45pt;width:1.4pt;height:.95pt;z-index:-25126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56576" behindDoc="1" locked="0" layoutInCell="0" allowOverlap="1" wp14:anchorId="4E40E380" wp14:editId="2A6494FF">
                <wp:simplePos x="0" y="0"/>
                <wp:positionH relativeFrom="column">
                  <wp:posOffset>3599815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83" name="Shape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B12F59" id="Shape 983" o:spid="_x0000_s1026" style="position:absolute;margin-left:283.45pt;margin-top:-6.45pt;width:1.45pt;height:.95pt;z-index:-25125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BH7Uyu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57600" behindDoc="1" locked="0" layoutInCell="0" allowOverlap="1" wp14:anchorId="6FB4B8E6" wp14:editId="03264D97">
                <wp:simplePos x="0" y="0"/>
                <wp:positionH relativeFrom="column">
                  <wp:posOffset>3636645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84" name="Shape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192701" id="Shape 984" o:spid="_x0000_s1026" style="position:absolute;margin-left:286.35pt;margin-top:-6.45pt;width:1.45pt;height:.95pt;z-index:-25125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ogfDs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58624" behindDoc="1" locked="0" layoutInCell="0" allowOverlap="1" wp14:anchorId="6F7B3B0C" wp14:editId="6595271B">
                <wp:simplePos x="0" y="0"/>
                <wp:positionH relativeFrom="column">
                  <wp:posOffset>3672840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85" name="Shape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FBC5B4" id="Shape 985" o:spid="_x0000_s1026" style="position:absolute;margin-left:289.2pt;margin-top:-6.45pt;width:1.45pt;height:.95pt;z-index:-25125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9jYZw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59648" behindDoc="1" locked="0" layoutInCell="0" allowOverlap="1" wp14:anchorId="260A2F5F" wp14:editId="6FC80CF3">
                <wp:simplePos x="0" y="0"/>
                <wp:positionH relativeFrom="column">
                  <wp:posOffset>3709670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86" name="Shape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6E09BC" id="Shape 986" o:spid="_x0000_s1026" style="position:absolute;margin-left:292.1pt;margin-top:-6.45pt;width:1.45pt;height:.95pt;z-index:-25125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tNmDj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60672" behindDoc="1" locked="0" layoutInCell="0" allowOverlap="1" wp14:anchorId="68A5C461" wp14:editId="3A6BB20D">
                <wp:simplePos x="0" y="0"/>
                <wp:positionH relativeFrom="column">
                  <wp:posOffset>3746500</wp:posOffset>
                </wp:positionH>
                <wp:positionV relativeFrom="paragraph">
                  <wp:posOffset>-81915</wp:posOffset>
                </wp:positionV>
                <wp:extent cx="17780" cy="12065"/>
                <wp:effectExtent l="0" t="0" r="0" b="0"/>
                <wp:wrapNone/>
                <wp:docPr id="987" name="Shape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A6F3B3" id="Shape 987" o:spid="_x0000_s1026" style="position:absolute;margin-left:295pt;margin-top:-6.45pt;width:1.4pt;height:.95pt;z-index:-25125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61696" behindDoc="1" locked="0" layoutInCell="0" allowOverlap="1" wp14:anchorId="509A7D61" wp14:editId="51C8D837">
                <wp:simplePos x="0" y="0"/>
                <wp:positionH relativeFrom="column">
                  <wp:posOffset>3782695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88" name="Shape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A92E16" id="Shape 988" o:spid="_x0000_s1026" style="position:absolute;margin-left:297.85pt;margin-top:-6.45pt;width:1.45pt;height:.95pt;z-index:-25125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DXEQbm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62720" behindDoc="1" locked="0" layoutInCell="0" allowOverlap="1" wp14:anchorId="211B97FD" wp14:editId="3AA28EDD">
                <wp:simplePos x="0" y="0"/>
                <wp:positionH relativeFrom="column">
                  <wp:posOffset>3819525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89" name="Shape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2B0EC2" id="Shape 989" o:spid="_x0000_s1026" style="position:absolute;margin-left:300.75pt;margin-top:-6.45pt;width:1.45pt;height:.95pt;z-index:-25125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AebzHL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63744" behindDoc="1" locked="0" layoutInCell="0" allowOverlap="1" wp14:anchorId="094F98D8" wp14:editId="4DA740CD">
                <wp:simplePos x="0" y="0"/>
                <wp:positionH relativeFrom="column">
                  <wp:posOffset>3855720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90" name="Shape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60BF06" id="Shape 990" o:spid="_x0000_s1026" style="position:absolute;margin-left:303.6pt;margin-top:-6.45pt;width:1.45pt;height:.95pt;z-index:-25125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AJHjev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64768" behindDoc="1" locked="0" layoutInCell="0" allowOverlap="1" wp14:anchorId="246DEA5E" wp14:editId="27C4CF39">
                <wp:simplePos x="0" y="0"/>
                <wp:positionH relativeFrom="column">
                  <wp:posOffset>3892550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91" name="Shape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821961" id="Shape 991" o:spid="_x0000_s1026" style="position:absolute;margin-left:306.5pt;margin-top:-6.45pt;width:1.45pt;height:.95pt;z-index:-25125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O71GK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65792" behindDoc="1" locked="0" layoutInCell="0" allowOverlap="1" wp14:anchorId="444E8497" wp14:editId="13416841">
                <wp:simplePos x="0" y="0"/>
                <wp:positionH relativeFrom="column">
                  <wp:posOffset>3929380</wp:posOffset>
                </wp:positionH>
                <wp:positionV relativeFrom="paragraph">
                  <wp:posOffset>-81915</wp:posOffset>
                </wp:positionV>
                <wp:extent cx="17780" cy="12065"/>
                <wp:effectExtent l="0" t="0" r="0" b="0"/>
                <wp:wrapNone/>
                <wp:docPr id="992" name="Shape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1701E7" id="Shape 992" o:spid="_x0000_s1026" style="position:absolute;margin-left:309.4pt;margin-top:-6.45pt;width:1.4pt;height:.95pt;z-index:-25125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66816" behindDoc="1" locked="0" layoutInCell="0" allowOverlap="1" wp14:anchorId="4F493F75" wp14:editId="48144E09">
                <wp:simplePos x="0" y="0"/>
                <wp:positionH relativeFrom="column">
                  <wp:posOffset>3965575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93" name="Shape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8E0FF8" id="Shape 993" o:spid="_x0000_s1026" style="position:absolute;margin-left:312.25pt;margin-top:-6.45pt;width:1.45pt;height:.95pt;z-index:-25124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ajt3e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67840" behindDoc="1" locked="0" layoutInCell="0" allowOverlap="1" wp14:anchorId="4E0283A3" wp14:editId="5180F249">
                <wp:simplePos x="0" y="0"/>
                <wp:positionH relativeFrom="column">
                  <wp:posOffset>4002405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94" name="Shape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18F810" id="Shape 994" o:spid="_x0000_s1026" style="position:absolute;margin-left:315.15pt;margin-top:-6.45pt;width:1.45pt;height:.95pt;z-index:-25124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DfLCWM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68864" behindDoc="1" locked="0" layoutInCell="0" allowOverlap="1" wp14:anchorId="5ADBADD7" wp14:editId="38A8EA59">
                <wp:simplePos x="0" y="0"/>
                <wp:positionH relativeFrom="column">
                  <wp:posOffset>4038600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95" name="Shape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81F480" id="Shape 995" o:spid="_x0000_s1026" style="position:absolute;margin-left:318pt;margin-top:-6.45pt;width:1.45pt;height:.95pt;z-index:-25124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dPy9p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69888" behindDoc="1" locked="0" layoutInCell="0" allowOverlap="1" wp14:anchorId="4333189F" wp14:editId="1A445FC2">
                <wp:simplePos x="0" y="0"/>
                <wp:positionH relativeFrom="column">
                  <wp:posOffset>4075430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96" name="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3A680D" id="Shape 996" o:spid="_x0000_s1026" style="position:absolute;margin-left:320.9pt;margin-top:-6.45pt;width:1.45pt;height:.95pt;z-index:-25124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7XSb3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70912" behindDoc="1" locked="0" layoutInCell="0" allowOverlap="1" wp14:anchorId="4C1A60B4" wp14:editId="2AFCC151">
                <wp:simplePos x="0" y="0"/>
                <wp:positionH relativeFrom="column">
                  <wp:posOffset>4112260</wp:posOffset>
                </wp:positionH>
                <wp:positionV relativeFrom="paragraph">
                  <wp:posOffset>-81915</wp:posOffset>
                </wp:positionV>
                <wp:extent cx="17780" cy="12065"/>
                <wp:effectExtent l="0" t="0" r="0" b="0"/>
                <wp:wrapNone/>
                <wp:docPr id="997" name="Shape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1927FC" id="Shape 997" o:spid="_x0000_s1026" style="position:absolute;margin-left:323.8pt;margin-top:-6.45pt;width:1.4pt;height:.95pt;z-index:-25124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71936" behindDoc="1" locked="0" layoutInCell="0" allowOverlap="1" wp14:anchorId="3D9117CB" wp14:editId="024A98A6">
                <wp:simplePos x="0" y="0"/>
                <wp:positionH relativeFrom="column">
                  <wp:posOffset>4148455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98" name="Shape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42E6FA" id="Shape 998" o:spid="_x0000_s1026" style="position:absolute;margin-left:326.65pt;margin-top:-6.45pt;width:1.45pt;height:.95pt;z-index:-25124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faohB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72960" behindDoc="1" locked="0" layoutInCell="0" allowOverlap="1" wp14:anchorId="02CEB9E0" wp14:editId="4FBD883D">
                <wp:simplePos x="0" y="0"/>
                <wp:positionH relativeFrom="column">
                  <wp:posOffset>4185285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999" name="Shape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26433F" id="Shape 999" o:spid="_x0000_s1026" style="position:absolute;margin-left:329.55pt;margin-top:-6.45pt;width:1.45pt;height:.95pt;z-index:-25124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DIYc7H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73984" behindDoc="1" locked="0" layoutInCell="0" allowOverlap="1" wp14:anchorId="35207009" wp14:editId="3876E056">
                <wp:simplePos x="0" y="0"/>
                <wp:positionH relativeFrom="column">
                  <wp:posOffset>4221480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1000" name="Shape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58FD00" id="Shape 1000" o:spid="_x0000_s1026" style="position:absolute;margin-left:332.4pt;margin-top:-6.45pt;width:1.45pt;height:.95pt;z-index:-25124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mSDdb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75008" behindDoc="1" locked="0" layoutInCell="0" allowOverlap="1" wp14:anchorId="43891FA1" wp14:editId="7E8F3BE6">
                <wp:simplePos x="0" y="0"/>
                <wp:positionH relativeFrom="column">
                  <wp:posOffset>4258310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1001" name="Shape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0FD472" id="Shape 1001" o:spid="_x0000_s1026" style="position:absolute;margin-left:335.3pt;margin-top:-6.45pt;width:1.45pt;height:.95pt;z-index:-25124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QhP21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76032" behindDoc="1" locked="0" layoutInCell="0" allowOverlap="1" wp14:anchorId="57F9F3A5" wp14:editId="2B04DBFB">
                <wp:simplePos x="0" y="0"/>
                <wp:positionH relativeFrom="column">
                  <wp:posOffset>4295140</wp:posOffset>
                </wp:positionH>
                <wp:positionV relativeFrom="paragraph">
                  <wp:posOffset>-81915</wp:posOffset>
                </wp:positionV>
                <wp:extent cx="17780" cy="12065"/>
                <wp:effectExtent l="0" t="0" r="0" b="0"/>
                <wp:wrapNone/>
                <wp:docPr id="1002" name="Shape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0BBE75" id="Shape 1002" o:spid="_x0000_s1026" style="position:absolute;margin-left:338.2pt;margin-top:-6.45pt;width:1.4pt;height:.95pt;z-index:-25124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77056" behindDoc="1" locked="0" layoutInCell="0" allowOverlap="1" wp14:anchorId="7477FA42" wp14:editId="39C89A28">
                <wp:simplePos x="0" y="0"/>
                <wp:positionH relativeFrom="column">
                  <wp:posOffset>4331335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1003" name="Shape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89C20B" id="Shape 1003" o:spid="_x0000_s1026" style="position:absolute;margin-left:341.05pt;margin-top:-6.45pt;width:1.45pt;height:.95pt;z-index:-25123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BMSbU/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78080" behindDoc="1" locked="0" layoutInCell="0" allowOverlap="1" wp14:anchorId="5FCEC4D3" wp14:editId="1A61B9C2">
                <wp:simplePos x="0" y="0"/>
                <wp:positionH relativeFrom="column">
                  <wp:posOffset>4368165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1004" name="Shape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7E93C9" id="Shape 1004" o:spid="_x0000_s1026" style="position:absolute;margin-left:343.95pt;margin-top:-6.45pt;width:1.45pt;height:.95pt;z-index:-25123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DzCVFl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79104" behindDoc="1" locked="0" layoutInCell="0" allowOverlap="1" wp14:anchorId="321FF88E" wp14:editId="0F8F3874">
                <wp:simplePos x="0" y="0"/>
                <wp:positionH relativeFrom="column">
                  <wp:posOffset>4404360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1005" name="Shape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B3F152" id="Shape 1005" o:spid="_x0000_s1026" style="position:absolute;margin-left:346.8pt;margin-top:-6.45pt;width:1.45pt;height:.95pt;z-index:-25123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QOt6U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80128" behindDoc="1" locked="0" layoutInCell="0" allowOverlap="1" wp14:anchorId="04757DF4" wp14:editId="2A6DBBE1">
                <wp:simplePos x="0" y="0"/>
                <wp:positionH relativeFrom="column">
                  <wp:posOffset>4441190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1006" name="Shape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5F2FF7" id="Shape 1006" o:spid="_x0000_s1026" style="position:absolute;margin-left:349.7pt;margin-top:-6.45pt;width:1.45pt;height:.95pt;z-index:-25123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QeQS2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81152" behindDoc="1" locked="0" layoutInCell="0" allowOverlap="1" wp14:anchorId="4ECD7018" wp14:editId="3A521BE4">
                <wp:simplePos x="0" y="0"/>
                <wp:positionH relativeFrom="column">
                  <wp:posOffset>4478020</wp:posOffset>
                </wp:positionH>
                <wp:positionV relativeFrom="paragraph">
                  <wp:posOffset>-81915</wp:posOffset>
                </wp:positionV>
                <wp:extent cx="17780" cy="12065"/>
                <wp:effectExtent l="0" t="0" r="0" b="0"/>
                <wp:wrapNone/>
                <wp:docPr id="1007" name="Shape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704DAE" id="Shape 1007" o:spid="_x0000_s1026" style="position:absolute;margin-left:352.6pt;margin-top:-6.45pt;width:1.4pt;height:.95pt;z-index:-25123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82176" behindDoc="1" locked="0" layoutInCell="0" allowOverlap="1" wp14:anchorId="7B04C521" wp14:editId="010B71E3">
                <wp:simplePos x="0" y="0"/>
                <wp:positionH relativeFrom="column">
                  <wp:posOffset>4514215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1008" name="Shape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06FE3A" id="Shape 1008" o:spid="_x0000_s1026" style="position:absolute;margin-left:355.45pt;margin-top:-6.45pt;width:1.45pt;height:.95pt;z-index:-25123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WwHBt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83200" behindDoc="1" locked="0" layoutInCell="0" allowOverlap="1" wp14:anchorId="2F1CBE59" wp14:editId="7CBF2E9A">
                <wp:simplePos x="0" y="0"/>
                <wp:positionH relativeFrom="column">
                  <wp:posOffset>4551045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1009" name="Shape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2B4B2E" id="Shape 1009" o:spid="_x0000_s1026" style="position:absolute;margin-left:358.35pt;margin-top:-6.45pt;width:1.45pt;height:.95pt;z-index:-25123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A5Igzo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84224" behindDoc="1" locked="0" layoutInCell="0" allowOverlap="1" wp14:anchorId="4D6BC038" wp14:editId="39BA06BA">
                <wp:simplePos x="0" y="0"/>
                <wp:positionH relativeFrom="column">
                  <wp:posOffset>4587240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1010" name="Shape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98589D" id="Shape 1010" o:spid="_x0000_s1026" style="position:absolute;margin-left:361.2pt;margin-top:-6.45pt;width:1.45pt;height:.95pt;z-index:-25123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Pxtg6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85248" behindDoc="1" locked="0" layoutInCell="0" allowOverlap="1" wp14:anchorId="30A0D401" wp14:editId="24F1FA50">
                <wp:simplePos x="0" y="0"/>
                <wp:positionH relativeFrom="column">
                  <wp:posOffset>4624070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1011" name="Shape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586FE2" id="Shape 1011" o:spid="_x0000_s1026" style="position:absolute;margin-left:364.1pt;margin-top:-6.45pt;width:1.45pt;height:.95pt;z-index:-25123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CXfhl2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86272" behindDoc="1" locked="0" layoutInCell="0" allowOverlap="1" wp14:anchorId="721CA1A1" wp14:editId="4F71A422">
                <wp:simplePos x="0" y="0"/>
                <wp:positionH relativeFrom="column">
                  <wp:posOffset>4660900</wp:posOffset>
                </wp:positionH>
                <wp:positionV relativeFrom="paragraph">
                  <wp:posOffset>-81915</wp:posOffset>
                </wp:positionV>
                <wp:extent cx="17780" cy="12065"/>
                <wp:effectExtent l="0" t="0" r="0" b="0"/>
                <wp:wrapNone/>
                <wp:docPr id="1012" name="Shape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9053F9" id="Shape 1012" o:spid="_x0000_s1026" style="position:absolute;margin-left:367pt;margin-top:-6.45pt;width:1.4pt;height:.95pt;z-index:-25123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87296" behindDoc="1" locked="0" layoutInCell="0" allowOverlap="1" wp14:anchorId="55B295ED" wp14:editId="3F2E7C51">
                <wp:simplePos x="0" y="0"/>
                <wp:positionH relativeFrom="column">
                  <wp:posOffset>4697095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1013" name="Shape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76DF36" id="Shape 1013" o:spid="_x0000_s1026" style="position:absolute;margin-left:369.85pt;margin-top:-6.45pt;width:1.45pt;height:.95pt;z-index:-25122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t1tsb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88320" behindDoc="1" locked="0" layoutInCell="0" allowOverlap="1" wp14:anchorId="7563F362" wp14:editId="167CED24">
                <wp:simplePos x="0" y="0"/>
                <wp:positionH relativeFrom="column">
                  <wp:posOffset>4733925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1014" name="Shape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82A7DE" id="Shape 1014" o:spid="_x0000_s1026" style="position:absolute;margin-left:372.75pt;margin-top:-6.45pt;width:1.45pt;height:.95pt;z-index:-25122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Khvty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89344" behindDoc="1" locked="0" layoutInCell="0" allowOverlap="1" wp14:anchorId="51A23F57" wp14:editId="5864CE76">
                <wp:simplePos x="0" y="0"/>
                <wp:positionH relativeFrom="column">
                  <wp:posOffset>4770120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1015" name="Shape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35C23F" id="Shape 1015" o:spid="_x0000_s1026" style="position:absolute;margin-left:375.6pt;margin-top:-6.45pt;width:1.45pt;height:.95pt;z-index:-25122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iVV07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90368" behindDoc="1" locked="0" layoutInCell="0" allowOverlap="1" wp14:anchorId="2E516740" wp14:editId="03F2C8B0">
                <wp:simplePos x="0" y="0"/>
                <wp:positionH relativeFrom="column">
                  <wp:posOffset>4806950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1016" name="Shape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BEF2A1" id="Shape 1016" o:spid="_x0000_s1026" style="position:absolute;margin-left:378.5pt;margin-top:-6.45pt;width:1.45pt;height:.95pt;z-index:-25122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D8maK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91392" behindDoc="1" locked="0" layoutInCell="0" allowOverlap="1" wp14:anchorId="1409B187" wp14:editId="52EC3440">
                <wp:simplePos x="0" y="0"/>
                <wp:positionH relativeFrom="column">
                  <wp:posOffset>4843780</wp:posOffset>
                </wp:positionH>
                <wp:positionV relativeFrom="paragraph">
                  <wp:posOffset>-81915</wp:posOffset>
                </wp:positionV>
                <wp:extent cx="17780" cy="12065"/>
                <wp:effectExtent l="0" t="0" r="0" b="0"/>
                <wp:wrapNone/>
                <wp:docPr id="1017" name="Shape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D59096" id="Shape 1017" o:spid="_x0000_s1026" style="position:absolute;margin-left:381.4pt;margin-top:-6.45pt;width:1.4pt;height:.95pt;z-index:-25122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92416" behindDoc="1" locked="0" layoutInCell="0" allowOverlap="1" wp14:anchorId="4A9D5B88" wp14:editId="11CD59E9">
                <wp:simplePos x="0" y="0"/>
                <wp:positionH relativeFrom="column">
                  <wp:posOffset>4879975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1018" name="Shape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B1E09E" id="Shape 1018" o:spid="_x0000_s1026" style="position:absolute;margin-left:384.25pt;margin-top:-6.45pt;width:1.45pt;height:.95pt;z-index:-25122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Fowy0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93440" behindDoc="1" locked="0" layoutInCell="0" allowOverlap="1" wp14:anchorId="0DFEE988" wp14:editId="0751CE7E">
                <wp:simplePos x="0" y="0"/>
                <wp:positionH relativeFrom="column">
                  <wp:posOffset>4916805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1019" name="Shape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BE9019" id="Shape 1019" o:spid="_x0000_s1026" style="position:absolute;margin-left:387.15pt;margin-top:-6.45pt;width:1.45pt;height:.95pt;z-index:-25122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SZ0lI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94464" behindDoc="1" locked="0" layoutInCell="0" allowOverlap="1" wp14:anchorId="686B6135" wp14:editId="7A7D1940">
                <wp:simplePos x="0" y="0"/>
                <wp:positionH relativeFrom="column">
                  <wp:posOffset>4953000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1020" name="Shape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A59500" id="Shape 1020" o:spid="_x0000_s1026" style="position:absolute;margin-left:390pt;margin-top:-6.45pt;width:1.45pt;height:.95pt;z-index:-25122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CfH03t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95488" behindDoc="1" locked="0" layoutInCell="0" allowOverlap="1" wp14:anchorId="2C3E94C7" wp14:editId="77DE58C0">
                <wp:simplePos x="0" y="0"/>
                <wp:positionH relativeFrom="column">
                  <wp:posOffset>4989830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1021" name="Shape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413980" id="Shape 1021" o:spid="_x0000_s1026" style="position:absolute;margin-left:392.9pt;margin-top:-6.45pt;width:1.45pt;height:.95pt;z-index:-25122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eX7P0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96512" behindDoc="1" locked="0" layoutInCell="0" allowOverlap="1" wp14:anchorId="27FFC260" wp14:editId="19D0A3D6">
                <wp:simplePos x="0" y="0"/>
                <wp:positionH relativeFrom="column">
                  <wp:posOffset>5026660</wp:posOffset>
                </wp:positionH>
                <wp:positionV relativeFrom="paragraph">
                  <wp:posOffset>-81915</wp:posOffset>
                </wp:positionV>
                <wp:extent cx="17780" cy="12065"/>
                <wp:effectExtent l="0" t="0" r="0" b="0"/>
                <wp:wrapNone/>
                <wp:docPr id="1022" name="Shape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C71666" id="Shape 1022" o:spid="_x0000_s1026" style="position:absolute;margin-left:395.8pt;margin-top:-6.45pt;width:1.4pt;height:.95pt;z-index:-25121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97536" behindDoc="1" locked="0" layoutInCell="0" allowOverlap="1" wp14:anchorId="7429FCBD" wp14:editId="09D1E11D">
                <wp:simplePos x="0" y="0"/>
                <wp:positionH relativeFrom="column">
                  <wp:posOffset>5062855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1023" name="Shape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B57A87" id="Shape 1023" o:spid="_x0000_s1026" style="position:absolute;margin-left:398.65pt;margin-top:-6.45pt;width:1.45pt;height:.95pt;z-index:-25121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tfY4O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98560" behindDoc="1" locked="0" layoutInCell="0" allowOverlap="1" wp14:anchorId="53B5D227" wp14:editId="014BF9FD">
                <wp:simplePos x="0" y="0"/>
                <wp:positionH relativeFrom="column">
                  <wp:posOffset>5099685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1024" name="Shape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B7AC12" id="Shape 1024" o:spid="_x0000_s1026" style="position:absolute;margin-left:401.55pt;margin-top:-6.45pt;width:1.45pt;height:.95pt;z-index:-25121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B94PaY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99584" behindDoc="1" locked="0" layoutInCell="0" allowOverlap="1" wp14:anchorId="5AC20DE4" wp14:editId="619BB965">
                <wp:simplePos x="0" y="0"/>
                <wp:positionH relativeFrom="column">
                  <wp:posOffset>5135880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1025" name="Shap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FF4D2D" id="Shape 1025" o:spid="_x0000_s1026" style="position:absolute;margin-left:404.4pt;margin-top:-6.45pt;width:1.45pt;height:.95pt;z-index:-25121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AX+D8j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00608" behindDoc="1" locked="0" layoutInCell="0" allowOverlap="1" wp14:anchorId="2E244DA1" wp14:editId="41C2EF95">
                <wp:simplePos x="0" y="0"/>
                <wp:positionH relativeFrom="column">
                  <wp:posOffset>5172710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1026" name="Shap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BAF493" id="Shape 1026" o:spid="_x0000_s1026" style="position:absolute;margin-left:407.3pt;margin-top:-6.45pt;width:1.45pt;height:.95pt;z-index:-25121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Js1RnO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01632" behindDoc="1" locked="0" layoutInCell="0" allowOverlap="1" wp14:anchorId="6E6DF5A7" wp14:editId="0B75EF4C">
                <wp:simplePos x="0" y="0"/>
                <wp:positionH relativeFrom="column">
                  <wp:posOffset>5209540</wp:posOffset>
                </wp:positionH>
                <wp:positionV relativeFrom="paragraph">
                  <wp:posOffset>-81915</wp:posOffset>
                </wp:positionV>
                <wp:extent cx="17780" cy="12065"/>
                <wp:effectExtent l="0" t="0" r="0" b="0"/>
                <wp:wrapNone/>
                <wp:docPr id="1027" name="Shape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CE7A53" id="Shape 1027" o:spid="_x0000_s1026" style="position:absolute;margin-left:410.2pt;margin-top:-6.45pt;width:1.4pt;height:.95pt;z-index:-25121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02656" behindDoc="1" locked="0" layoutInCell="0" allowOverlap="1" wp14:anchorId="4669F22D" wp14:editId="697C91B2">
                <wp:simplePos x="0" y="0"/>
                <wp:positionH relativeFrom="column">
                  <wp:posOffset>5245735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1028" name="Shape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C170FB" id="Shape 1028" o:spid="_x0000_s1026" style="position:absolute;margin-left:413.05pt;margin-top:-6.45pt;width:1.45pt;height:.95pt;z-index:-25121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B6EwLQ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03680" behindDoc="1" locked="0" layoutInCell="0" allowOverlap="1" wp14:anchorId="6AEE4256" wp14:editId="5173D3EE">
                <wp:simplePos x="0" y="0"/>
                <wp:positionH relativeFrom="column">
                  <wp:posOffset>5282565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1029" name="Shap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101169" id="Shape 1029" o:spid="_x0000_s1026" style="position:absolute;margin-left:415.95pt;margin-top:-6.45pt;width:1.45pt;height:.95pt;z-index:-25121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BxbHnL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04704" behindDoc="1" locked="0" layoutInCell="0" allowOverlap="1" wp14:anchorId="63962082" wp14:editId="116A0D45">
                <wp:simplePos x="0" y="0"/>
                <wp:positionH relativeFrom="column">
                  <wp:posOffset>5318760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1030" name="Shape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97E952" id="Shape 1030" o:spid="_x0000_s1026" style="position:absolute;margin-left:418.8pt;margin-top:-6.45pt;width:1.45pt;height:.95pt;z-index:-25121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pG88Y+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05728" behindDoc="1" locked="0" layoutInCell="0" allowOverlap="1" wp14:anchorId="2C8BD514" wp14:editId="0B7A1EE9">
                <wp:simplePos x="0" y="0"/>
                <wp:positionH relativeFrom="column">
                  <wp:posOffset>5355590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1031" name="Shape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50F193" id="Shape 1031" o:spid="_x0000_s1026" style="position:absolute;margin-left:421.7pt;margin-top:-6.45pt;width:1.45pt;height:.95pt;z-index:-25121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lCvyx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06752" behindDoc="1" locked="0" layoutInCell="0" allowOverlap="1" wp14:anchorId="67007E6C" wp14:editId="18FEF4C4">
                <wp:simplePos x="0" y="0"/>
                <wp:positionH relativeFrom="column">
                  <wp:posOffset>5392420</wp:posOffset>
                </wp:positionH>
                <wp:positionV relativeFrom="paragraph">
                  <wp:posOffset>-81915</wp:posOffset>
                </wp:positionV>
                <wp:extent cx="17780" cy="12065"/>
                <wp:effectExtent l="0" t="0" r="0" b="0"/>
                <wp:wrapNone/>
                <wp:docPr id="1032" name="Shape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DDBAE3" id="Shape 1032" o:spid="_x0000_s1026" style="position:absolute;margin-left:424.6pt;margin-top:-6.45pt;width:1.4pt;height:.95pt;z-index:-25120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07776" behindDoc="1" locked="0" layoutInCell="0" allowOverlap="1" wp14:anchorId="0800BC87" wp14:editId="1F4D38CC">
                <wp:simplePos x="0" y="0"/>
                <wp:positionH relativeFrom="column">
                  <wp:posOffset>5428615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1033" name="Shape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0E48CD" id="Shape 1033" o:spid="_x0000_s1026" style="position:absolute;margin-left:427.45pt;margin-top:-6.45pt;width:1.45pt;height:.95pt;z-index:-25120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08800" behindDoc="1" locked="0" layoutInCell="0" allowOverlap="1" wp14:anchorId="7088B4F6" wp14:editId="47932CD0">
                <wp:simplePos x="0" y="0"/>
                <wp:positionH relativeFrom="column">
                  <wp:posOffset>5465445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1034" name="Shape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B131A4" id="Shape 1034" o:spid="_x0000_s1026" style="position:absolute;margin-left:430.35pt;margin-top:-6.45pt;width:1.45pt;height:.95pt;z-index:-25120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C6N4rN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09824" behindDoc="1" locked="0" layoutInCell="0" allowOverlap="1" wp14:anchorId="742B13AE" wp14:editId="339EFE89">
                <wp:simplePos x="0" y="0"/>
                <wp:positionH relativeFrom="column">
                  <wp:posOffset>5501640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1035" name="Shape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0B600F" id="Shape 1035" o:spid="_x0000_s1026" style="position:absolute;margin-left:433.2pt;margin-top:-6.45pt;width:1.45pt;height:.95pt;z-index:-25120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CT2AaO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10848" behindDoc="1" locked="0" layoutInCell="0" allowOverlap="1" wp14:anchorId="75979F37" wp14:editId="54C3EBD4">
                <wp:simplePos x="0" y="0"/>
                <wp:positionH relativeFrom="column">
                  <wp:posOffset>5538470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1036" name="Shap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857B12" id="Shape 1036" o:spid="_x0000_s1026" style="position:absolute;margin-left:436.1pt;margin-top:-6.45pt;width:1.45pt;height:.95pt;z-index:-25120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Dw/l/Q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11872" behindDoc="1" locked="0" layoutInCell="0" allowOverlap="1" wp14:anchorId="7B3AFEC0" wp14:editId="214C0AAE">
                <wp:simplePos x="0" y="0"/>
                <wp:positionH relativeFrom="column">
                  <wp:posOffset>5575300</wp:posOffset>
                </wp:positionH>
                <wp:positionV relativeFrom="paragraph">
                  <wp:posOffset>-81915</wp:posOffset>
                </wp:positionV>
                <wp:extent cx="17780" cy="12065"/>
                <wp:effectExtent l="0" t="0" r="0" b="0"/>
                <wp:wrapNone/>
                <wp:docPr id="1037" name="Shap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8B40CB" id="Shape 1037" o:spid="_x0000_s1026" style="position:absolute;margin-left:439pt;margin-top:-6.45pt;width:1.4pt;height:.95pt;z-index:-25120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12896" behindDoc="1" locked="0" layoutInCell="0" allowOverlap="1" wp14:anchorId="7D4283A8" wp14:editId="7BC1CB0C">
                <wp:simplePos x="0" y="0"/>
                <wp:positionH relativeFrom="column">
                  <wp:posOffset>5611495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1038" name="Shape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CE043C" id="Shape 1038" o:spid="_x0000_s1026" style="position:absolute;margin-left:441.85pt;margin-top:-6.45pt;width:1.45pt;height:.95pt;z-index:-25120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C4zwZI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13920" behindDoc="1" locked="0" layoutInCell="0" allowOverlap="1" wp14:anchorId="549797D9" wp14:editId="56A94FD9">
                <wp:simplePos x="0" y="0"/>
                <wp:positionH relativeFrom="column">
                  <wp:posOffset>5648325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1039" name="Shape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E71675" id="Shape 1039" o:spid="_x0000_s1026" style="position:absolute;margin-left:444.75pt;margin-top:-6.45pt;width:1.45pt;height:.95pt;z-index:-25120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Adwijw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14944" behindDoc="1" locked="0" layoutInCell="0" allowOverlap="1" wp14:anchorId="386926E0" wp14:editId="3505408F">
                <wp:simplePos x="0" y="0"/>
                <wp:positionH relativeFrom="column">
                  <wp:posOffset>5684520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1040" name="Shape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5CE559" id="Shape 1040" o:spid="_x0000_s1026" style="position:absolute;margin-left:447.6pt;margin-top:-6.45pt;width:1.45pt;height:.95pt;z-index:-25120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CF6JqF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15968" behindDoc="1" locked="0" layoutInCell="0" allowOverlap="1" wp14:anchorId="258A77FB" wp14:editId="4C299D58">
                <wp:simplePos x="0" y="0"/>
                <wp:positionH relativeFrom="column">
                  <wp:posOffset>5721350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1041" name="Shape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E2CC24" id="Shape 1041" o:spid="_x0000_s1026" style="position:absolute;margin-left:450.5pt;margin-top:-6.45pt;width:1.45pt;height:.95pt;z-index:-25120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DmBAGM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16992" behindDoc="1" locked="0" layoutInCell="0" allowOverlap="1" wp14:anchorId="7386058B" wp14:editId="778F97C2">
                <wp:simplePos x="0" y="0"/>
                <wp:positionH relativeFrom="column">
                  <wp:posOffset>5758180</wp:posOffset>
                </wp:positionH>
                <wp:positionV relativeFrom="paragraph">
                  <wp:posOffset>-81915</wp:posOffset>
                </wp:positionV>
                <wp:extent cx="17780" cy="12065"/>
                <wp:effectExtent l="0" t="0" r="0" b="0"/>
                <wp:wrapNone/>
                <wp:docPr id="1042" name="Shape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550EC7" id="Shape 1042" o:spid="_x0000_s1026" style="position:absolute;margin-left:453.4pt;margin-top:-6.45pt;width:1.4pt;height:.95pt;z-index:-25119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18016" behindDoc="1" locked="0" layoutInCell="0" allowOverlap="1" wp14:anchorId="5ABDEDD4" wp14:editId="4359BDB3">
                <wp:simplePos x="0" y="0"/>
                <wp:positionH relativeFrom="column">
                  <wp:posOffset>5794375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1043" name="Shape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D5C021" id="Shape 1043" o:spid="_x0000_s1026" style="position:absolute;margin-left:456.25pt;margin-top:-6.45pt;width:1.45pt;height:.95pt;z-index:-25119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Ab1Gn2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19040" behindDoc="1" locked="0" layoutInCell="0" allowOverlap="1" wp14:anchorId="64CF5424" wp14:editId="00DBDA4D">
                <wp:simplePos x="0" y="0"/>
                <wp:positionH relativeFrom="column">
                  <wp:posOffset>5831205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1044" name="Shape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4114C6" id="Shape 1044" o:spid="_x0000_s1026" style="position:absolute;margin-left:459.15pt;margin-top:-6.45pt;width:1.45pt;height:.95pt;z-index:-25119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DXgwYU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20064" behindDoc="1" locked="0" layoutInCell="0" allowOverlap="1" wp14:anchorId="0D525AB2" wp14:editId="2B6E2446">
                <wp:simplePos x="0" y="0"/>
                <wp:positionH relativeFrom="column">
                  <wp:posOffset>5867400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1045" name="Shap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7402A7" id="Shape 1045" o:spid="_x0000_s1026" style="position:absolute;margin-left:462pt;margin-top:-6.45pt;width:1.45pt;height:.95pt;z-index:-25119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ALgCas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21088" behindDoc="1" locked="0" layoutInCell="0" allowOverlap="1" wp14:anchorId="3B726CF5" wp14:editId="2FCAB4D4">
                <wp:simplePos x="0" y="0"/>
                <wp:positionH relativeFrom="column">
                  <wp:posOffset>5904230</wp:posOffset>
                </wp:positionH>
                <wp:positionV relativeFrom="paragraph">
                  <wp:posOffset>-81915</wp:posOffset>
                </wp:positionV>
                <wp:extent cx="18415" cy="12065"/>
                <wp:effectExtent l="0" t="0" r="0" b="0"/>
                <wp:wrapNone/>
                <wp:docPr id="1046" name="Shape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C0AE28" id="Shape 1046" o:spid="_x0000_s1026" style="position:absolute;margin-left:464.9pt;margin-top:-6.45pt;width:1.45pt;height:.95pt;z-index:-25119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22112" behindDoc="1" locked="0" layoutInCell="0" allowOverlap="1" wp14:anchorId="0E8805A1" wp14:editId="134CB873">
                <wp:simplePos x="0" y="0"/>
                <wp:positionH relativeFrom="column">
                  <wp:posOffset>5941060</wp:posOffset>
                </wp:positionH>
                <wp:positionV relativeFrom="paragraph">
                  <wp:posOffset>-81915</wp:posOffset>
                </wp:positionV>
                <wp:extent cx="17780" cy="12065"/>
                <wp:effectExtent l="0" t="0" r="0" b="0"/>
                <wp:wrapNone/>
                <wp:docPr id="1047" name="Shape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A31C19" id="Shape 1047" o:spid="_x0000_s1026" style="position:absolute;margin-left:467.8pt;margin-top:-6.45pt;width:1.4pt;height:.95pt;z-index:-25119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23136" behindDoc="1" locked="0" layoutInCell="0" allowOverlap="1" wp14:anchorId="014CC7C8" wp14:editId="7998F960">
                <wp:simplePos x="0" y="0"/>
                <wp:positionH relativeFrom="column">
                  <wp:posOffset>5971540</wp:posOffset>
                </wp:positionH>
                <wp:positionV relativeFrom="paragraph">
                  <wp:posOffset>-81915</wp:posOffset>
                </wp:positionV>
                <wp:extent cx="13335" cy="12065"/>
                <wp:effectExtent l="0" t="0" r="0" b="0"/>
                <wp:wrapNone/>
                <wp:docPr id="1048" name="Shape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C63A2A" id="Shape 1048" o:spid="_x0000_s1026" style="position:absolute;margin-left:470.2pt;margin-top:-6.45pt;width:1.05pt;height:.95pt;z-index:-25119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" o:allowincell="f" fillcolor="black" stroked="f"/>
            </w:pict>
          </mc:Fallback>
        </mc:AlternateContent>
      </w:r>
    </w:p>
    <w:p w14:paraId="5980D99D" w14:textId="77777777" w:rsidR="00252835" w:rsidRDefault="00252835" w:rsidP="00252835">
      <w:pPr>
        <w:spacing w:line="206" w:lineRule="exact"/>
        <w:rPr>
          <w:sz w:val="20"/>
        </w:rPr>
      </w:pPr>
    </w:p>
    <w:p w14:paraId="3F293D71" w14:textId="77777777" w:rsidR="00252835" w:rsidRDefault="00252835" w:rsidP="00252835">
      <w:pPr>
        <w:ind w:left="60"/>
        <w:rPr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Uppgifter som behövs för bedömning av minsta provtagnings- och analysfrekvens</w:t>
      </w:r>
    </w:p>
    <w:p w14:paraId="2C26F6FD" w14:textId="77777777" w:rsidR="00252835" w:rsidRDefault="00252835" w:rsidP="00252835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24160" behindDoc="1" locked="0" layoutInCell="0" allowOverlap="1" wp14:anchorId="7CA3E124" wp14:editId="360124D4">
                <wp:simplePos x="0" y="0"/>
                <wp:positionH relativeFrom="column">
                  <wp:posOffset>-635</wp:posOffset>
                </wp:positionH>
                <wp:positionV relativeFrom="paragraph">
                  <wp:posOffset>8255</wp:posOffset>
                </wp:positionV>
                <wp:extent cx="6188075" cy="0"/>
                <wp:effectExtent l="0" t="0" r="0" b="0"/>
                <wp:wrapNone/>
                <wp:docPr id="1049" name="Shape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8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B6EF7" id="Shape 1049" o:spid="_x0000_s1026" style="position:absolute;z-index:-25119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.65pt" to="487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" o:allowincell="f" filled="t" strokeweight=".084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25184" behindDoc="1" locked="0" layoutInCell="0" allowOverlap="1" wp14:anchorId="64EEB181" wp14:editId="341C8F8F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0" cy="818515"/>
                <wp:effectExtent l="0" t="0" r="0" b="0"/>
                <wp:wrapNone/>
                <wp:docPr id="1050" name="Shape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8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186EF" id="Shape 1050" o:spid="_x0000_s1026" style="position:absolute;z-index:-25119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55pt" to="0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26208" behindDoc="1" locked="0" layoutInCell="0" allowOverlap="1" wp14:anchorId="46BC37CB" wp14:editId="3DB52E3A">
                <wp:simplePos x="0" y="0"/>
                <wp:positionH relativeFrom="column">
                  <wp:posOffset>6186170</wp:posOffset>
                </wp:positionH>
                <wp:positionV relativeFrom="paragraph">
                  <wp:posOffset>6985</wp:posOffset>
                </wp:positionV>
                <wp:extent cx="0" cy="818515"/>
                <wp:effectExtent l="0" t="0" r="0" b="0"/>
                <wp:wrapNone/>
                <wp:docPr id="1051" name="Shape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8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28EE3" id="Shape 1051" o:spid="_x0000_s1026" style="position:absolute;z-index:-25119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1pt,.55pt" to="487.1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14:paraId="6DDE00B4" w14:textId="77777777" w:rsidR="00252835" w:rsidRDefault="00252835" w:rsidP="00252835">
      <w:pPr>
        <w:spacing w:line="12" w:lineRule="exact"/>
        <w:rPr>
          <w:sz w:val="20"/>
        </w:rPr>
      </w:pPr>
    </w:p>
    <w:p w14:paraId="78CDED74" w14:textId="77777777" w:rsidR="00252835" w:rsidRDefault="00252835" w:rsidP="00252835">
      <w:pPr>
        <w:spacing w:line="225" w:lineRule="auto"/>
        <w:ind w:left="80" w:right="240"/>
        <w:rPr>
          <w:sz w:val="20"/>
        </w:rPr>
      </w:pPr>
      <w:r>
        <w:rPr>
          <w:rFonts w:ascii="Verdana" w:eastAsia="Verdana" w:hAnsi="Verdana" w:cs="Verdana"/>
          <w:sz w:val="16"/>
          <w:szCs w:val="16"/>
        </w:rPr>
        <w:t>Producerad volym, m</w:t>
      </w:r>
      <w:r>
        <w:rPr>
          <w:rFonts w:ascii="Verdana" w:eastAsia="Verdana" w:hAnsi="Verdana" w:cs="Verdana"/>
          <w:sz w:val="22"/>
          <w:szCs w:val="22"/>
          <w:vertAlign w:val="superscript"/>
        </w:rPr>
        <w:t>3</w:t>
      </w:r>
      <w:r>
        <w:rPr>
          <w:rFonts w:ascii="Verdana" w:eastAsia="Verdana" w:hAnsi="Verdana" w:cs="Verdana"/>
          <w:sz w:val="16"/>
          <w:szCs w:val="16"/>
        </w:rPr>
        <w:t xml:space="preserve"> per dygn (</w:t>
      </w:r>
      <w:r>
        <w:rPr>
          <w:rFonts w:ascii="Verdana" w:eastAsia="Verdana" w:hAnsi="Verdana" w:cs="Verdana"/>
          <w:sz w:val="13"/>
          <w:szCs w:val="13"/>
        </w:rPr>
        <w:t>mängden som pumpas ut från vattenverket)</w:t>
      </w:r>
      <w:r>
        <w:rPr>
          <w:rFonts w:ascii="Verdana" w:eastAsia="Verdana" w:hAnsi="Verdana" w:cs="Verdana"/>
          <w:sz w:val="16"/>
          <w:szCs w:val="16"/>
        </w:rPr>
        <w:t>. D</w:t>
      </w:r>
      <w:r>
        <w:rPr>
          <w:rFonts w:ascii="Verdana" w:eastAsia="Verdana" w:hAnsi="Verdana" w:cs="Verdana"/>
          <w:sz w:val="13"/>
          <w:szCs w:val="13"/>
        </w:rPr>
        <w:t xml:space="preserve">ygnsmängden kan beräknas </w:t>
      </w:r>
      <w:proofErr w:type="gramStart"/>
      <w:r>
        <w:rPr>
          <w:rFonts w:ascii="Verdana" w:eastAsia="Verdana" w:hAnsi="Verdana" w:cs="Verdana"/>
          <w:sz w:val="13"/>
          <w:szCs w:val="13"/>
        </w:rPr>
        <w:t>t ex</w:t>
      </w:r>
      <w:proofErr w:type="gramEnd"/>
      <w:r>
        <w:rPr>
          <w:rFonts w:ascii="Verdana" w:eastAsia="Verdana" w:hAnsi="Verdana" w:cs="Verdana"/>
          <w:sz w:val="13"/>
          <w:szCs w:val="13"/>
        </w:rPr>
        <w:t xml:space="preserve"> genom att dela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3"/>
          <w:szCs w:val="13"/>
        </w:rPr>
        <w:t>den årligen producerade med 365.</w:t>
      </w:r>
    </w:p>
    <w:p w14:paraId="0F1B62EB" w14:textId="77777777" w:rsidR="00252835" w:rsidRDefault="00252835" w:rsidP="00252835">
      <w:pPr>
        <w:spacing w:line="62" w:lineRule="exact"/>
        <w:rPr>
          <w:sz w:val="2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580"/>
        <w:gridCol w:w="2460"/>
        <w:gridCol w:w="2620"/>
        <w:gridCol w:w="940"/>
        <w:gridCol w:w="1040"/>
      </w:tblGrid>
      <w:tr w:rsidR="00252835" w14:paraId="3B62DEB8" w14:textId="77777777" w:rsidTr="00793600">
        <w:trPr>
          <w:trHeight w:val="217"/>
        </w:trPr>
        <w:tc>
          <w:tcPr>
            <w:tcW w:w="620" w:type="dxa"/>
            <w:vAlign w:val="bottom"/>
          </w:tcPr>
          <w:p w14:paraId="28AE9AE1" w14:textId="77777777" w:rsidR="00252835" w:rsidRDefault="00252835" w:rsidP="00793600">
            <w:pPr>
              <w:rPr>
                <w:sz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≤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580" w:type="dxa"/>
            <w:vAlign w:val="bottom"/>
          </w:tcPr>
          <w:p w14:paraId="4D78647B" w14:textId="77777777" w:rsidR="00252835" w:rsidRDefault="00252835" w:rsidP="00793600">
            <w:pPr>
              <w:ind w:left="28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&gt;10 - </w:t>
            </w:r>
            <w:r>
              <w:rPr>
                <w:rFonts w:ascii="Arial" w:eastAsia="Arial" w:hAnsi="Arial" w:cs="Arial"/>
                <w:sz w:val="16"/>
                <w:szCs w:val="16"/>
              </w:rPr>
              <w:t>≤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100</w:t>
            </w:r>
          </w:p>
        </w:tc>
        <w:tc>
          <w:tcPr>
            <w:tcW w:w="2460" w:type="dxa"/>
            <w:vAlign w:val="bottom"/>
          </w:tcPr>
          <w:p w14:paraId="1EB3AC1C" w14:textId="77777777" w:rsidR="00252835" w:rsidRDefault="00252835" w:rsidP="00793600">
            <w:pPr>
              <w:ind w:left="34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&gt;100 - </w:t>
            </w:r>
            <w:r>
              <w:rPr>
                <w:rFonts w:ascii="Arial" w:eastAsia="Arial" w:hAnsi="Arial" w:cs="Arial"/>
                <w:sz w:val="16"/>
                <w:szCs w:val="16"/>
              </w:rPr>
              <w:t>≤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400</w:t>
            </w:r>
          </w:p>
        </w:tc>
        <w:tc>
          <w:tcPr>
            <w:tcW w:w="2620" w:type="dxa"/>
            <w:vAlign w:val="bottom"/>
          </w:tcPr>
          <w:p w14:paraId="6DDE7773" w14:textId="77777777" w:rsidR="00252835" w:rsidRDefault="00252835" w:rsidP="00793600">
            <w:pPr>
              <w:ind w:left="44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&gt;400-</w:t>
            </w:r>
            <w:r>
              <w:rPr>
                <w:rFonts w:ascii="Arial" w:eastAsia="Arial" w:hAnsi="Arial" w:cs="Arial"/>
                <w:sz w:val="16"/>
                <w:szCs w:val="16"/>
              </w:rPr>
              <w:t>≤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600</w:t>
            </w:r>
          </w:p>
        </w:tc>
        <w:tc>
          <w:tcPr>
            <w:tcW w:w="940" w:type="dxa"/>
            <w:vAlign w:val="bottom"/>
          </w:tcPr>
          <w:p w14:paraId="0A996959" w14:textId="77777777" w:rsidR="00252835" w:rsidRDefault="00252835" w:rsidP="00793600">
            <w:pPr>
              <w:ind w:left="42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&gt; 600</w:t>
            </w:r>
          </w:p>
        </w:tc>
        <w:tc>
          <w:tcPr>
            <w:tcW w:w="1040" w:type="dxa"/>
            <w:vAlign w:val="bottom"/>
          </w:tcPr>
          <w:p w14:paraId="3A6B2478" w14:textId="77777777" w:rsidR="00252835" w:rsidRDefault="00252835" w:rsidP="00793600">
            <w:pPr>
              <w:ind w:left="4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≤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800</w:t>
            </w:r>
          </w:p>
        </w:tc>
      </w:tr>
      <w:tr w:rsidR="00252835" w14:paraId="62AE3525" w14:textId="77777777" w:rsidTr="00793600">
        <w:trPr>
          <w:trHeight w:val="278"/>
        </w:trPr>
        <w:tc>
          <w:tcPr>
            <w:tcW w:w="2200" w:type="dxa"/>
            <w:gridSpan w:val="2"/>
            <w:vAlign w:val="bottom"/>
          </w:tcPr>
          <w:p w14:paraId="5B070B7D" w14:textId="77777777" w:rsidR="00252835" w:rsidRDefault="00252835" w:rsidP="00793600">
            <w:pPr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&gt;800-</w:t>
            </w:r>
            <w:r>
              <w:rPr>
                <w:rFonts w:ascii="Arial" w:eastAsia="Arial" w:hAnsi="Arial" w:cs="Arial"/>
                <w:sz w:val="16"/>
                <w:szCs w:val="16"/>
              </w:rPr>
              <w:t>≤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1000</w:t>
            </w:r>
          </w:p>
        </w:tc>
        <w:tc>
          <w:tcPr>
            <w:tcW w:w="2460" w:type="dxa"/>
            <w:vAlign w:val="bottom"/>
          </w:tcPr>
          <w:p w14:paraId="3850A1AA" w14:textId="77777777" w:rsidR="00252835" w:rsidRDefault="00252835" w:rsidP="00793600">
            <w:pPr>
              <w:ind w:left="34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&gt;1000-</w:t>
            </w:r>
            <w:r>
              <w:rPr>
                <w:rFonts w:ascii="Arial" w:eastAsia="Arial" w:hAnsi="Arial" w:cs="Arial"/>
                <w:sz w:val="16"/>
                <w:szCs w:val="16"/>
              </w:rPr>
              <w:t>≤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2000</w:t>
            </w:r>
          </w:p>
        </w:tc>
        <w:tc>
          <w:tcPr>
            <w:tcW w:w="2620" w:type="dxa"/>
            <w:vAlign w:val="bottom"/>
          </w:tcPr>
          <w:p w14:paraId="0856B5C7" w14:textId="77777777" w:rsidR="00252835" w:rsidRDefault="00252835" w:rsidP="00793600">
            <w:pPr>
              <w:ind w:left="44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&gt;2000-</w:t>
            </w:r>
            <w:r>
              <w:rPr>
                <w:rFonts w:ascii="Arial" w:eastAsia="Arial" w:hAnsi="Arial" w:cs="Arial"/>
                <w:sz w:val="16"/>
                <w:szCs w:val="16"/>
              </w:rPr>
              <w:t>≤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4000</w:t>
            </w:r>
          </w:p>
        </w:tc>
        <w:tc>
          <w:tcPr>
            <w:tcW w:w="1980" w:type="dxa"/>
            <w:gridSpan w:val="2"/>
            <w:vAlign w:val="bottom"/>
          </w:tcPr>
          <w:p w14:paraId="01883D8F" w14:textId="77777777" w:rsidR="00252835" w:rsidRDefault="00252835" w:rsidP="00793600">
            <w:pPr>
              <w:ind w:left="42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&gt;4000-</w:t>
            </w:r>
            <w:r>
              <w:rPr>
                <w:rFonts w:ascii="Arial" w:eastAsia="Arial" w:hAnsi="Arial" w:cs="Arial"/>
                <w:sz w:val="16"/>
                <w:szCs w:val="16"/>
              </w:rPr>
              <w:t>≤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10000</w:t>
            </w:r>
            <w:proofErr w:type="gramEnd"/>
          </w:p>
        </w:tc>
      </w:tr>
      <w:tr w:rsidR="00252835" w14:paraId="5D0D687B" w14:textId="77777777" w:rsidTr="00793600">
        <w:trPr>
          <w:trHeight w:val="278"/>
        </w:trPr>
        <w:tc>
          <w:tcPr>
            <w:tcW w:w="2200" w:type="dxa"/>
            <w:gridSpan w:val="2"/>
            <w:vAlign w:val="bottom"/>
          </w:tcPr>
          <w:p w14:paraId="5039AE00" w14:textId="77777777" w:rsidR="00252835" w:rsidRDefault="00252835" w:rsidP="00793600">
            <w:pPr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&gt;10000-</w:t>
            </w:r>
            <w:r>
              <w:rPr>
                <w:rFonts w:ascii="Arial" w:eastAsia="Arial" w:hAnsi="Arial" w:cs="Arial"/>
                <w:sz w:val="16"/>
                <w:szCs w:val="16"/>
              </w:rPr>
              <w:t>≤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15000</w:t>
            </w:r>
            <w:proofErr w:type="gramEnd"/>
          </w:p>
        </w:tc>
        <w:tc>
          <w:tcPr>
            <w:tcW w:w="2460" w:type="dxa"/>
            <w:vAlign w:val="bottom"/>
          </w:tcPr>
          <w:p w14:paraId="4FD507F9" w14:textId="77777777" w:rsidR="00252835" w:rsidRDefault="00252835" w:rsidP="00793600">
            <w:pPr>
              <w:ind w:left="34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&gt;15000-</w:t>
            </w:r>
            <w:r>
              <w:rPr>
                <w:rFonts w:ascii="Arial" w:eastAsia="Arial" w:hAnsi="Arial" w:cs="Arial"/>
                <w:sz w:val="16"/>
                <w:szCs w:val="16"/>
              </w:rPr>
              <w:t>≤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20000</w:t>
            </w:r>
            <w:proofErr w:type="gramEnd"/>
          </w:p>
        </w:tc>
        <w:tc>
          <w:tcPr>
            <w:tcW w:w="2620" w:type="dxa"/>
            <w:vAlign w:val="bottom"/>
          </w:tcPr>
          <w:p w14:paraId="3A9FAA5B" w14:textId="77777777" w:rsidR="00252835" w:rsidRDefault="00252835" w:rsidP="00793600">
            <w:pPr>
              <w:ind w:left="44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&gt; 20 000 - </w:t>
            </w:r>
            <w:r>
              <w:rPr>
                <w:rFonts w:ascii="Arial" w:eastAsia="Arial" w:hAnsi="Arial" w:cs="Arial"/>
                <w:sz w:val="16"/>
                <w:szCs w:val="16"/>
              </w:rPr>
              <w:t>≤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100 000</w:t>
            </w:r>
          </w:p>
        </w:tc>
        <w:tc>
          <w:tcPr>
            <w:tcW w:w="940" w:type="dxa"/>
            <w:vAlign w:val="bottom"/>
          </w:tcPr>
          <w:p w14:paraId="1A57492A" w14:textId="77777777" w:rsidR="00252835" w:rsidRDefault="00252835" w:rsidP="00793600">
            <w:pPr>
              <w:ind w:left="42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&gt; 100</w:t>
            </w:r>
          </w:p>
        </w:tc>
        <w:tc>
          <w:tcPr>
            <w:tcW w:w="1040" w:type="dxa"/>
            <w:vAlign w:val="bottom"/>
          </w:tcPr>
          <w:p w14:paraId="219E9D83" w14:textId="77777777" w:rsidR="00252835" w:rsidRDefault="00252835" w:rsidP="00793600">
            <w:pPr>
              <w:ind w:left="4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000</w:t>
            </w:r>
          </w:p>
        </w:tc>
      </w:tr>
    </w:tbl>
    <w:p w14:paraId="666E11DF" w14:textId="77777777" w:rsidR="00252835" w:rsidRDefault="00252835" w:rsidP="00252835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27232" behindDoc="1" locked="0" layoutInCell="0" allowOverlap="1" wp14:anchorId="6ABB4BD9" wp14:editId="2E59A970">
                <wp:simplePos x="0" y="0"/>
                <wp:positionH relativeFrom="column">
                  <wp:posOffset>53340</wp:posOffset>
                </wp:positionH>
                <wp:positionV relativeFrom="paragraph">
                  <wp:posOffset>-379095</wp:posOffset>
                </wp:positionV>
                <wp:extent cx="102235" cy="0"/>
                <wp:effectExtent l="0" t="0" r="0" b="0"/>
                <wp:wrapNone/>
                <wp:docPr id="1052" name="Shape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1589C" id="Shape 1052" o:spid="_x0000_s1026" style="position:absolute;z-index:-25118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29.85pt" to="12.25pt,-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28256" behindDoc="1" locked="0" layoutInCell="0" allowOverlap="1" wp14:anchorId="40C5ECDA" wp14:editId="041C45C2">
                <wp:simplePos x="0" y="0"/>
                <wp:positionH relativeFrom="column">
                  <wp:posOffset>57785</wp:posOffset>
                </wp:positionH>
                <wp:positionV relativeFrom="paragraph">
                  <wp:posOffset>-476885</wp:posOffset>
                </wp:positionV>
                <wp:extent cx="0" cy="102235"/>
                <wp:effectExtent l="0" t="0" r="0" b="0"/>
                <wp:wrapNone/>
                <wp:docPr id="1053" name="Shape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8B850" id="Shape 1053" o:spid="_x0000_s1026" style="position:absolute;z-index:-25118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-37.55pt" to="4.55pt,-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29280" behindDoc="1" locked="0" layoutInCell="0" allowOverlap="1" wp14:anchorId="4BACDFCB" wp14:editId="4212510D">
                <wp:simplePos x="0" y="0"/>
                <wp:positionH relativeFrom="column">
                  <wp:posOffset>53340</wp:posOffset>
                </wp:positionH>
                <wp:positionV relativeFrom="paragraph">
                  <wp:posOffset>-471805</wp:posOffset>
                </wp:positionV>
                <wp:extent cx="102235" cy="0"/>
                <wp:effectExtent l="0" t="0" r="0" b="0"/>
                <wp:wrapNone/>
                <wp:docPr id="1054" name="Shape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3E074" id="Shape 1054" o:spid="_x0000_s1026" style="position:absolute;z-index:-25118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37.15pt" to="12.25pt,-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30304" behindDoc="1" locked="0" layoutInCell="0" allowOverlap="1" wp14:anchorId="53BC458D" wp14:editId="78C5064A">
                <wp:simplePos x="0" y="0"/>
                <wp:positionH relativeFrom="column">
                  <wp:posOffset>151130</wp:posOffset>
                </wp:positionH>
                <wp:positionV relativeFrom="paragraph">
                  <wp:posOffset>-476885</wp:posOffset>
                </wp:positionV>
                <wp:extent cx="0" cy="102235"/>
                <wp:effectExtent l="0" t="0" r="0" b="0"/>
                <wp:wrapNone/>
                <wp:docPr id="1055" name="Shape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1ACF8" id="Shape 1055" o:spid="_x0000_s1026" style="position:absolute;z-index:-25118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-37.55pt" to="11.9pt,-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31328" behindDoc="1" locked="0" layoutInCell="0" allowOverlap="1" wp14:anchorId="398F3D71" wp14:editId="4734FBEE">
                <wp:simplePos x="0" y="0"/>
                <wp:positionH relativeFrom="column">
                  <wp:posOffset>623570</wp:posOffset>
                </wp:positionH>
                <wp:positionV relativeFrom="paragraph">
                  <wp:posOffset>-379095</wp:posOffset>
                </wp:positionV>
                <wp:extent cx="102235" cy="0"/>
                <wp:effectExtent l="0" t="0" r="0" b="0"/>
                <wp:wrapNone/>
                <wp:docPr id="1056" name="Shape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D553A" id="Shape 1056" o:spid="_x0000_s1026" style="position:absolute;z-index:-25118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pt,-29.85pt" to="57.15pt,-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32352" behindDoc="1" locked="0" layoutInCell="0" allowOverlap="1" wp14:anchorId="56B1B82B" wp14:editId="7AF33A3C">
                <wp:simplePos x="0" y="0"/>
                <wp:positionH relativeFrom="column">
                  <wp:posOffset>623570</wp:posOffset>
                </wp:positionH>
                <wp:positionV relativeFrom="paragraph">
                  <wp:posOffset>-471805</wp:posOffset>
                </wp:positionV>
                <wp:extent cx="102235" cy="0"/>
                <wp:effectExtent l="0" t="0" r="0" b="0"/>
                <wp:wrapNone/>
                <wp:docPr id="1057" name="Shape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B9668" id="Shape 1057" o:spid="_x0000_s1026" style="position:absolute;z-index:-25118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pt,-37.15pt" to="57.15pt,-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33376" behindDoc="1" locked="0" layoutInCell="0" allowOverlap="1" wp14:anchorId="600E1039" wp14:editId="16914170">
                <wp:simplePos x="0" y="0"/>
                <wp:positionH relativeFrom="column">
                  <wp:posOffset>628015</wp:posOffset>
                </wp:positionH>
                <wp:positionV relativeFrom="paragraph">
                  <wp:posOffset>-476885</wp:posOffset>
                </wp:positionV>
                <wp:extent cx="0" cy="102235"/>
                <wp:effectExtent l="0" t="0" r="0" b="0"/>
                <wp:wrapNone/>
                <wp:docPr id="1058" name="Shape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41C7E" id="Shape 1058" o:spid="_x0000_s1026" style="position:absolute;z-index:-25118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-37.55pt" to="49.45pt,-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34400" behindDoc="1" locked="0" layoutInCell="0" allowOverlap="1" wp14:anchorId="5D881A49" wp14:editId="49654FFD">
                <wp:simplePos x="0" y="0"/>
                <wp:positionH relativeFrom="column">
                  <wp:posOffset>721360</wp:posOffset>
                </wp:positionH>
                <wp:positionV relativeFrom="paragraph">
                  <wp:posOffset>-476885</wp:posOffset>
                </wp:positionV>
                <wp:extent cx="0" cy="102235"/>
                <wp:effectExtent l="0" t="0" r="0" b="0"/>
                <wp:wrapNone/>
                <wp:docPr id="1059" name="Shape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1FBA3" id="Shape 1059" o:spid="_x0000_s1026" style="position:absolute;z-index:-25118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8pt,-37.55pt" to="56.8pt,-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35424" behindDoc="1" locked="0" layoutInCell="0" allowOverlap="1" wp14:anchorId="4EBA8536" wp14:editId="64953C76">
                <wp:simplePos x="0" y="0"/>
                <wp:positionH relativeFrom="column">
                  <wp:posOffset>1667510</wp:posOffset>
                </wp:positionH>
                <wp:positionV relativeFrom="paragraph">
                  <wp:posOffset>-379095</wp:posOffset>
                </wp:positionV>
                <wp:extent cx="102235" cy="0"/>
                <wp:effectExtent l="0" t="0" r="0" b="0"/>
                <wp:wrapNone/>
                <wp:docPr id="1060" name="Shape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B4184" id="Shape 1060" o:spid="_x0000_s1026" style="position:absolute;z-index:-25118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3pt,-29.85pt" to="139.35pt,-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36448" behindDoc="1" locked="0" layoutInCell="0" allowOverlap="1" wp14:anchorId="4C3D5E85" wp14:editId="6960047B">
                <wp:simplePos x="0" y="0"/>
                <wp:positionH relativeFrom="column">
                  <wp:posOffset>1671955</wp:posOffset>
                </wp:positionH>
                <wp:positionV relativeFrom="paragraph">
                  <wp:posOffset>-476885</wp:posOffset>
                </wp:positionV>
                <wp:extent cx="0" cy="102235"/>
                <wp:effectExtent l="0" t="0" r="0" b="0"/>
                <wp:wrapNone/>
                <wp:docPr id="1061" name="Shape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76918" id="Shape 1061" o:spid="_x0000_s1026" style="position:absolute;z-index:-25118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5pt,-37.55pt" to="131.65pt,-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37472" behindDoc="1" locked="0" layoutInCell="0" allowOverlap="1" wp14:anchorId="2398DFAB" wp14:editId="3AC955B3">
                <wp:simplePos x="0" y="0"/>
                <wp:positionH relativeFrom="column">
                  <wp:posOffset>1667510</wp:posOffset>
                </wp:positionH>
                <wp:positionV relativeFrom="paragraph">
                  <wp:posOffset>-471805</wp:posOffset>
                </wp:positionV>
                <wp:extent cx="102235" cy="0"/>
                <wp:effectExtent l="0" t="0" r="0" b="0"/>
                <wp:wrapNone/>
                <wp:docPr id="1062" name="Shape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B428F" id="Shape 1062" o:spid="_x0000_s1026" style="position:absolute;z-index:-25117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3pt,-37.15pt" to="139.35pt,-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38496" behindDoc="1" locked="0" layoutInCell="0" allowOverlap="1" wp14:anchorId="58E97ECE" wp14:editId="10B28951">
                <wp:simplePos x="0" y="0"/>
                <wp:positionH relativeFrom="column">
                  <wp:posOffset>1765300</wp:posOffset>
                </wp:positionH>
                <wp:positionV relativeFrom="paragraph">
                  <wp:posOffset>-476885</wp:posOffset>
                </wp:positionV>
                <wp:extent cx="0" cy="102235"/>
                <wp:effectExtent l="0" t="0" r="0" b="0"/>
                <wp:wrapNone/>
                <wp:docPr id="1063" name="Shap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ED031" id="Shape 1063" o:spid="_x0000_s1026" style="position:absolute;z-index:-25117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pt,-37.55pt" to="139pt,-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39520" behindDoc="1" locked="0" layoutInCell="0" allowOverlap="1" wp14:anchorId="2C4AB228" wp14:editId="48A1782E">
                <wp:simplePos x="0" y="0"/>
                <wp:positionH relativeFrom="column">
                  <wp:posOffset>3287395</wp:posOffset>
                </wp:positionH>
                <wp:positionV relativeFrom="paragraph">
                  <wp:posOffset>-379095</wp:posOffset>
                </wp:positionV>
                <wp:extent cx="102235" cy="0"/>
                <wp:effectExtent l="0" t="0" r="0" b="0"/>
                <wp:wrapNone/>
                <wp:docPr id="1064" name="Shape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6B61A" id="Shape 1064" o:spid="_x0000_s1026" style="position:absolute;z-index:-25117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85pt,-29.85pt" to="266.9pt,-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40544" behindDoc="1" locked="0" layoutInCell="0" allowOverlap="1" wp14:anchorId="758C59C5" wp14:editId="245CCB56">
                <wp:simplePos x="0" y="0"/>
                <wp:positionH relativeFrom="column">
                  <wp:posOffset>3291840</wp:posOffset>
                </wp:positionH>
                <wp:positionV relativeFrom="paragraph">
                  <wp:posOffset>-476885</wp:posOffset>
                </wp:positionV>
                <wp:extent cx="0" cy="102235"/>
                <wp:effectExtent l="0" t="0" r="0" b="0"/>
                <wp:wrapNone/>
                <wp:docPr id="1065" name="Shape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F9432" id="Shape 1065" o:spid="_x0000_s1026" style="position:absolute;z-index:-25117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2pt,-37.55pt" to="259.2pt,-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41568" behindDoc="1" locked="0" layoutInCell="0" allowOverlap="1" wp14:anchorId="16F163F5" wp14:editId="45946CF2">
                <wp:simplePos x="0" y="0"/>
                <wp:positionH relativeFrom="column">
                  <wp:posOffset>3287395</wp:posOffset>
                </wp:positionH>
                <wp:positionV relativeFrom="paragraph">
                  <wp:posOffset>-471805</wp:posOffset>
                </wp:positionV>
                <wp:extent cx="102235" cy="0"/>
                <wp:effectExtent l="0" t="0" r="0" b="0"/>
                <wp:wrapNone/>
                <wp:docPr id="1066" name="Shap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919D7" id="Shape 1066" o:spid="_x0000_s1026" style="position:absolute;z-index:-25117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85pt,-37.15pt" to="266.9pt,-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42592" behindDoc="1" locked="0" layoutInCell="0" allowOverlap="1" wp14:anchorId="6A244991" wp14:editId="0D272EB9">
                <wp:simplePos x="0" y="0"/>
                <wp:positionH relativeFrom="column">
                  <wp:posOffset>3385185</wp:posOffset>
                </wp:positionH>
                <wp:positionV relativeFrom="paragraph">
                  <wp:posOffset>-476885</wp:posOffset>
                </wp:positionV>
                <wp:extent cx="0" cy="102235"/>
                <wp:effectExtent l="0" t="0" r="0" b="0"/>
                <wp:wrapNone/>
                <wp:docPr id="1067" name="Shape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D2DFB" id="Shape 1067" o:spid="_x0000_s1026" style="position:absolute;z-index:-25117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55pt,-37.55pt" to="266.55pt,-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43616" behindDoc="1" locked="0" layoutInCell="0" allowOverlap="1" wp14:anchorId="33382A07" wp14:editId="0CB11893">
                <wp:simplePos x="0" y="0"/>
                <wp:positionH relativeFrom="column">
                  <wp:posOffset>4944110</wp:posOffset>
                </wp:positionH>
                <wp:positionV relativeFrom="paragraph">
                  <wp:posOffset>-379095</wp:posOffset>
                </wp:positionV>
                <wp:extent cx="102235" cy="0"/>
                <wp:effectExtent l="0" t="0" r="0" b="0"/>
                <wp:wrapNone/>
                <wp:docPr id="1068" name="Shape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F12A5" id="Shape 1068" o:spid="_x0000_s1026" style="position:absolute;z-index:-25117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3pt,-29.85pt" to="397.35pt,-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44640" behindDoc="1" locked="0" layoutInCell="0" allowOverlap="1" wp14:anchorId="01088491" wp14:editId="3ED254E4">
                <wp:simplePos x="0" y="0"/>
                <wp:positionH relativeFrom="column">
                  <wp:posOffset>4948555</wp:posOffset>
                </wp:positionH>
                <wp:positionV relativeFrom="paragraph">
                  <wp:posOffset>-476885</wp:posOffset>
                </wp:positionV>
                <wp:extent cx="0" cy="102235"/>
                <wp:effectExtent l="0" t="0" r="0" b="0"/>
                <wp:wrapNone/>
                <wp:docPr id="1069" name="Shape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A0122" id="Shape 1069" o:spid="_x0000_s1026" style="position:absolute;z-index:-25117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65pt,-37.55pt" to="389.65pt,-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45664" behindDoc="1" locked="0" layoutInCell="0" allowOverlap="1" wp14:anchorId="260F7ABC" wp14:editId="3AE43D50">
                <wp:simplePos x="0" y="0"/>
                <wp:positionH relativeFrom="column">
                  <wp:posOffset>4944110</wp:posOffset>
                </wp:positionH>
                <wp:positionV relativeFrom="paragraph">
                  <wp:posOffset>-471805</wp:posOffset>
                </wp:positionV>
                <wp:extent cx="102235" cy="0"/>
                <wp:effectExtent l="0" t="0" r="0" b="0"/>
                <wp:wrapNone/>
                <wp:docPr id="1070" name="Shape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C915E" id="Shape 1070" o:spid="_x0000_s1026" style="position:absolute;z-index:-25117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3pt,-37.15pt" to="397.35pt,-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46688" behindDoc="1" locked="0" layoutInCell="0" allowOverlap="1" wp14:anchorId="6110F6AF" wp14:editId="62D4827F">
                <wp:simplePos x="0" y="0"/>
                <wp:positionH relativeFrom="column">
                  <wp:posOffset>5041900</wp:posOffset>
                </wp:positionH>
                <wp:positionV relativeFrom="paragraph">
                  <wp:posOffset>-476885</wp:posOffset>
                </wp:positionV>
                <wp:extent cx="0" cy="102235"/>
                <wp:effectExtent l="0" t="0" r="0" b="0"/>
                <wp:wrapNone/>
                <wp:docPr id="1071" name="Shape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1E380" id="Shape 1071" o:spid="_x0000_s1026" style="position:absolute;z-index:-25116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pt,-37.55pt" to="397pt,-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47712" behindDoc="1" locked="0" layoutInCell="0" allowOverlap="1" wp14:anchorId="0D9F23B2" wp14:editId="2D292A2C">
                <wp:simplePos x="0" y="0"/>
                <wp:positionH relativeFrom="column">
                  <wp:posOffset>53340</wp:posOffset>
                </wp:positionH>
                <wp:positionV relativeFrom="paragraph">
                  <wp:posOffset>-202565</wp:posOffset>
                </wp:positionV>
                <wp:extent cx="102235" cy="0"/>
                <wp:effectExtent l="0" t="0" r="0" b="0"/>
                <wp:wrapNone/>
                <wp:docPr id="1072" name="Shape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65363" id="Shape 1072" o:spid="_x0000_s1026" style="position:absolute;z-index:-25116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15.95pt" to="12.25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48736" behindDoc="1" locked="0" layoutInCell="0" allowOverlap="1" wp14:anchorId="1F43B0E7" wp14:editId="02E65C5F">
                <wp:simplePos x="0" y="0"/>
                <wp:positionH relativeFrom="column">
                  <wp:posOffset>53340</wp:posOffset>
                </wp:positionH>
                <wp:positionV relativeFrom="paragraph">
                  <wp:posOffset>-295275</wp:posOffset>
                </wp:positionV>
                <wp:extent cx="102235" cy="0"/>
                <wp:effectExtent l="0" t="0" r="0" b="0"/>
                <wp:wrapNone/>
                <wp:docPr id="1073" name="Shape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960AE" id="Shape 1073" o:spid="_x0000_s1026" style="position:absolute;z-index:-25116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23.25pt" to="12.25pt,-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49760" behindDoc="1" locked="0" layoutInCell="0" allowOverlap="1" wp14:anchorId="5A7262CE" wp14:editId="71455ED0">
                <wp:simplePos x="0" y="0"/>
                <wp:positionH relativeFrom="column">
                  <wp:posOffset>57785</wp:posOffset>
                </wp:positionH>
                <wp:positionV relativeFrom="paragraph">
                  <wp:posOffset>-299720</wp:posOffset>
                </wp:positionV>
                <wp:extent cx="0" cy="101600"/>
                <wp:effectExtent l="0" t="0" r="0" b="0"/>
                <wp:wrapNone/>
                <wp:docPr id="1074" name="Shape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86E96" id="Shape 1074" o:spid="_x0000_s1026" style="position:absolute;z-index:-25116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-23.6pt" to="4.5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50784" behindDoc="1" locked="0" layoutInCell="0" allowOverlap="1" wp14:anchorId="0D534A93" wp14:editId="4F60AA5D">
                <wp:simplePos x="0" y="0"/>
                <wp:positionH relativeFrom="column">
                  <wp:posOffset>151130</wp:posOffset>
                </wp:positionH>
                <wp:positionV relativeFrom="paragraph">
                  <wp:posOffset>-299720</wp:posOffset>
                </wp:positionV>
                <wp:extent cx="0" cy="101600"/>
                <wp:effectExtent l="0" t="0" r="0" b="0"/>
                <wp:wrapNone/>
                <wp:docPr id="1075" name="Shape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EE2AE" id="Shape 1075" o:spid="_x0000_s1026" style="position:absolute;z-index:-25116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-23.6pt" to="11.9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51808" behindDoc="1" locked="0" layoutInCell="0" allowOverlap="1" wp14:anchorId="4A749E22" wp14:editId="76E34ADA">
                <wp:simplePos x="0" y="0"/>
                <wp:positionH relativeFrom="column">
                  <wp:posOffset>1667510</wp:posOffset>
                </wp:positionH>
                <wp:positionV relativeFrom="paragraph">
                  <wp:posOffset>-202565</wp:posOffset>
                </wp:positionV>
                <wp:extent cx="102235" cy="0"/>
                <wp:effectExtent l="0" t="0" r="0" b="0"/>
                <wp:wrapNone/>
                <wp:docPr id="1076" name="Shape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6AF66" id="Shape 1076" o:spid="_x0000_s1026" style="position:absolute;z-index:-25116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3pt,-15.95pt" to="139.35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52832" behindDoc="1" locked="0" layoutInCell="0" allowOverlap="1" wp14:anchorId="08BB787F" wp14:editId="1B0A57D0">
                <wp:simplePos x="0" y="0"/>
                <wp:positionH relativeFrom="column">
                  <wp:posOffset>1667510</wp:posOffset>
                </wp:positionH>
                <wp:positionV relativeFrom="paragraph">
                  <wp:posOffset>-295275</wp:posOffset>
                </wp:positionV>
                <wp:extent cx="102235" cy="0"/>
                <wp:effectExtent l="0" t="0" r="0" b="0"/>
                <wp:wrapNone/>
                <wp:docPr id="1077" name="Shape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570B6" id="Shape 1077" o:spid="_x0000_s1026" style="position:absolute;z-index:-25116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3pt,-23.25pt" to="139.35pt,-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53856" behindDoc="1" locked="0" layoutInCell="0" allowOverlap="1" wp14:anchorId="76D77876" wp14:editId="43354605">
                <wp:simplePos x="0" y="0"/>
                <wp:positionH relativeFrom="column">
                  <wp:posOffset>1671955</wp:posOffset>
                </wp:positionH>
                <wp:positionV relativeFrom="paragraph">
                  <wp:posOffset>-299720</wp:posOffset>
                </wp:positionV>
                <wp:extent cx="0" cy="101600"/>
                <wp:effectExtent l="0" t="0" r="0" b="0"/>
                <wp:wrapNone/>
                <wp:docPr id="1078" name="Shape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EC619" id="Shape 1078" o:spid="_x0000_s1026" style="position:absolute;z-index:-25116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5pt,-23.6pt" to="131.6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54880" behindDoc="1" locked="0" layoutInCell="0" allowOverlap="1" wp14:anchorId="6DCC1118" wp14:editId="48B8B968">
                <wp:simplePos x="0" y="0"/>
                <wp:positionH relativeFrom="column">
                  <wp:posOffset>1765300</wp:posOffset>
                </wp:positionH>
                <wp:positionV relativeFrom="paragraph">
                  <wp:posOffset>-299720</wp:posOffset>
                </wp:positionV>
                <wp:extent cx="0" cy="101600"/>
                <wp:effectExtent l="0" t="0" r="0" b="0"/>
                <wp:wrapNone/>
                <wp:docPr id="1079" name="Shape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B8F93" id="Shape 1079" o:spid="_x0000_s1026" style="position:absolute;z-index:-25116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pt,-23.6pt" to="139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55904" behindDoc="1" locked="0" layoutInCell="0" allowOverlap="1" wp14:anchorId="71ADB600" wp14:editId="302C1B6E">
                <wp:simplePos x="0" y="0"/>
                <wp:positionH relativeFrom="column">
                  <wp:posOffset>3287395</wp:posOffset>
                </wp:positionH>
                <wp:positionV relativeFrom="paragraph">
                  <wp:posOffset>-202565</wp:posOffset>
                </wp:positionV>
                <wp:extent cx="102235" cy="0"/>
                <wp:effectExtent l="0" t="0" r="0" b="0"/>
                <wp:wrapNone/>
                <wp:docPr id="1080" name="Shape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F83FA" id="Shape 1080" o:spid="_x0000_s1026" style="position:absolute;z-index:-25116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85pt,-15.95pt" to="266.9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56928" behindDoc="1" locked="0" layoutInCell="0" allowOverlap="1" wp14:anchorId="27252780" wp14:editId="5769197D">
                <wp:simplePos x="0" y="0"/>
                <wp:positionH relativeFrom="column">
                  <wp:posOffset>3287395</wp:posOffset>
                </wp:positionH>
                <wp:positionV relativeFrom="paragraph">
                  <wp:posOffset>-295275</wp:posOffset>
                </wp:positionV>
                <wp:extent cx="102235" cy="0"/>
                <wp:effectExtent l="0" t="0" r="0" b="0"/>
                <wp:wrapNone/>
                <wp:docPr id="1081" name="Shape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51AAE" id="Shape 1081" o:spid="_x0000_s1026" style="position:absolute;z-index:-25115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85pt,-23.25pt" to="266.9pt,-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57952" behindDoc="1" locked="0" layoutInCell="0" allowOverlap="1" wp14:anchorId="7603AEE4" wp14:editId="065962E8">
                <wp:simplePos x="0" y="0"/>
                <wp:positionH relativeFrom="column">
                  <wp:posOffset>3291840</wp:posOffset>
                </wp:positionH>
                <wp:positionV relativeFrom="paragraph">
                  <wp:posOffset>-299720</wp:posOffset>
                </wp:positionV>
                <wp:extent cx="0" cy="101600"/>
                <wp:effectExtent l="0" t="0" r="0" b="0"/>
                <wp:wrapNone/>
                <wp:docPr id="1082" name="Shape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1DF42" id="Shape 1082" o:spid="_x0000_s1026" style="position:absolute;z-index:-25115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2pt,-23.6pt" to="259.2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58976" behindDoc="1" locked="0" layoutInCell="0" allowOverlap="1" wp14:anchorId="2E341E59" wp14:editId="207CFB6D">
                <wp:simplePos x="0" y="0"/>
                <wp:positionH relativeFrom="column">
                  <wp:posOffset>3385185</wp:posOffset>
                </wp:positionH>
                <wp:positionV relativeFrom="paragraph">
                  <wp:posOffset>-299720</wp:posOffset>
                </wp:positionV>
                <wp:extent cx="0" cy="101600"/>
                <wp:effectExtent l="0" t="0" r="0" b="0"/>
                <wp:wrapNone/>
                <wp:docPr id="1083" name="Shape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5F3EA" id="Shape 1083" o:spid="_x0000_s1026" style="position:absolute;z-index:-25115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55pt,-23.6pt" to="266.5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60000" behindDoc="1" locked="0" layoutInCell="0" allowOverlap="1" wp14:anchorId="75C635D3" wp14:editId="500BC674">
                <wp:simplePos x="0" y="0"/>
                <wp:positionH relativeFrom="column">
                  <wp:posOffset>4944110</wp:posOffset>
                </wp:positionH>
                <wp:positionV relativeFrom="paragraph">
                  <wp:posOffset>-202565</wp:posOffset>
                </wp:positionV>
                <wp:extent cx="102235" cy="0"/>
                <wp:effectExtent l="0" t="0" r="0" b="0"/>
                <wp:wrapNone/>
                <wp:docPr id="1084" name="Shape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C7BC5" id="Shape 1084" o:spid="_x0000_s1026" style="position:absolute;z-index:-25115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3pt,-15.95pt" to="397.35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61024" behindDoc="1" locked="0" layoutInCell="0" allowOverlap="1" wp14:anchorId="6EC93212" wp14:editId="3792C5E4">
                <wp:simplePos x="0" y="0"/>
                <wp:positionH relativeFrom="column">
                  <wp:posOffset>4944110</wp:posOffset>
                </wp:positionH>
                <wp:positionV relativeFrom="paragraph">
                  <wp:posOffset>-295275</wp:posOffset>
                </wp:positionV>
                <wp:extent cx="102235" cy="0"/>
                <wp:effectExtent l="0" t="0" r="0" b="0"/>
                <wp:wrapNone/>
                <wp:docPr id="1085" name="Shape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8BF0A" id="Shape 1085" o:spid="_x0000_s1026" style="position:absolute;z-index:-25115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3pt,-23.25pt" to="397.35pt,-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62048" behindDoc="1" locked="0" layoutInCell="0" allowOverlap="1" wp14:anchorId="14BE7E4B" wp14:editId="6AFFBB24">
                <wp:simplePos x="0" y="0"/>
                <wp:positionH relativeFrom="column">
                  <wp:posOffset>4948555</wp:posOffset>
                </wp:positionH>
                <wp:positionV relativeFrom="paragraph">
                  <wp:posOffset>-299720</wp:posOffset>
                </wp:positionV>
                <wp:extent cx="0" cy="101600"/>
                <wp:effectExtent l="0" t="0" r="0" b="0"/>
                <wp:wrapNone/>
                <wp:docPr id="1086" name="Shape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7A20C" id="Shape 1086" o:spid="_x0000_s1026" style="position:absolute;z-index:-25115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65pt,-23.6pt" to="389.6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63072" behindDoc="1" locked="0" layoutInCell="0" allowOverlap="1" wp14:anchorId="6FBB413F" wp14:editId="7DC300C0">
                <wp:simplePos x="0" y="0"/>
                <wp:positionH relativeFrom="column">
                  <wp:posOffset>5041900</wp:posOffset>
                </wp:positionH>
                <wp:positionV relativeFrom="paragraph">
                  <wp:posOffset>-299720</wp:posOffset>
                </wp:positionV>
                <wp:extent cx="0" cy="101600"/>
                <wp:effectExtent l="0" t="0" r="0" b="0"/>
                <wp:wrapNone/>
                <wp:docPr id="1087" name="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6F5F0" id="Shape 1087" o:spid="_x0000_s1026" style="position:absolute;z-index:-25115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pt,-23.6pt" to="397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64096" behindDoc="1" locked="0" layoutInCell="0" allowOverlap="1" wp14:anchorId="3D00B11F" wp14:editId="5E97D757">
                <wp:simplePos x="0" y="0"/>
                <wp:positionH relativeFrom="column">
                  <wp:posOffset>53340</wp:posOffset>
                </wp:positionH>
                <wp:positionV relativeFrom="paragraph">
                  <wp:posOffset>-25400</wp:posOffset>
                </wp:positionV>
                <wp:extent cx="102235" cy="0"/>
                <wp:effectExtent l="0" t="0" r="0" b="0"/>
                <wp:wrapNone/>
                <wp:docPr id="1088" name="Shape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9CF66" id="Shape 1088" o:spid="_x0000_s1026" style="position:absolute;z-index:-25115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2pt" to="12.2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65120" behindDoc="1" locked="0" layoutInCell="0" allowOverlap="1" wp14:anchorId="022CFFB9" wp14:editId="135B0AE4">
                <wp:simplePos x="0" y="0"/>
                <wp:positionH relativeFrom="column">
                  <wp:posOffset>53340</wp:posOffset>
                </wp:positionH>
                <wp:positionV relativeFrom="paragraph">
                  <wp:posOffset>-118745</wp:posOffset>
                </wp:positionV>
                <wp:extent cx="102235" cy="0"/>
                <wp:effectExtent l="0" t="0" r="0" b="0"/>
                <wp:wrapNone/>
                <wp:docPr id="1089" name="Shape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FF69A" id="Shape 1089" o:spid="_x0000_s1026" style="position:absolute;z-index:-25115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9.35pt" to="12.25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66144" behindDoc="1" locked="0" layoutInCell="0" allowOverlap="1" wp14:anchorId="26BD8687" wp14:editId="4FDEAE47">
                <wp:simplePos x="0" y="0"/>
                <wp:positionH relativeFrom="column">
                  <wp:posOffset>57785</wp:posOffset>
                </wp:positionH>
                <wp:positionV relativeFrom="paragraph">
                  <wp:posOffset>-123190</wp:posOffset>
                </wp:positionV>
                <wp:extent cx="0" cy="102235"/>
                <wp:effectExtent l="0" t="0" r="0" b="0"/>
                <wp:wrapNone/>
                <wp:docPr id="1090" name="Shape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3FF85" id="Shape 1090" o:spid="_x0000_s1026" style="position:absolute;z-index:-25115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-9.7pt" to="4.5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67168" behindDoc="1" locked="0" layoutInCell="0" allowOverlap="1" wp14:anchorId="2CD0AD57" wp14:editId="5C96AA63">
                <wp:simplePos x="0" y="0"/>
                <wp:positionH relativeFrom="column">
                  <wp:posOffset>151130</wp:posOffset>
                </wp:positionH>
                <wp:positionV relativeFrom="paragraph">
                  <wp:posOffset>-123190</wp:posOffset>
                </wp:positionV>
                <wp:extent cx="0" cy="102235"/>
                <wp:effectExtent l="0" t="0" r="0" b="0"/>
                <wp:wrapNone/>
                <wp:docPr id="1091" name="Shap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68E63" id="Shape 1091" o:spid="_x0000_s1026" style="position:absolute;z-index:-25114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-9.7pt" to="11.9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68192" behindDoc="1" locked="0" layoutInCell="0" allowOverlap="1" wp14:anchorId="1B137242" wp14:editId="5412FCBB">
                <wp:simplePos x="0" y="0"/>
                <wp:positionH relativeFrom="column">
                  <wp:posOffset>1667510</wp:posOffset>
                </wp:positionH>
                <wp:positionV relativeFrom="paragraph">
                  <wp:posOffset>-25400</wp:posOffset>
                </wp:positionV>
                <wp:extent cx="102235" cy="0"/>
                <wp:effectExtent l="0" t="0" r="0" b="0"/>
                <wp:wrapNone/>
                <wp:docPr id="1092" name="Shape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87D08" id="Shape 1092" o:spid="_x0000_s1026" style="position:absolute;z-index:-25114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3pt,-2pt" to="139.3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69216" behindDoc="1" locked="0" layoutInCell="0" allowOverlap="1" wp14:anchorId="777678F5" wp14:editId="170B45D8">
                <wp:simplePos x="0" y="0"/>
                <wp:positionH relativeFrom="column">
                  <wp:posOffset>1667510</wp:posOffset>
                </wp:positionH>
                <wp:positionV relativeFrom="paragraph">
                  <wp:posOffset>-118745</wp:posOffset>
                </wp:positionV>
                <wp:extent cx="102235" cy="0"/>
                <wp:effectExtent l="0" t="0" r="0" b="0"/>
                <wp:wrapNone/>
                <wp:docPr id="1093" name="Shape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E843A" id="Shape 1093" o:spid="_x0000_s1026" style="position:absolute;z-index:-25114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3pt,-9.35pt" to="139.35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70240" behindDoc="1" locked="0" layoutInCell="0" allowOverlap="1" wp14:anchorId="2683263E" wp14:editId="105EE9E6">
                <wp:simplePos x="0" y="0"/>
                <wp:positionH relativeFrom="column">
                  <wp:posOffset>1671955</wp:posOffset>
                </wp:positionH>
                <wp:positionV relativeFrom="paragraph">
                  <wp:posOffset>-123190</wp:posOffset>
                </wp:positionV>
                <wp:extent cx="0" cy="102235"/>
                <wp:effectExtent l="0" t="0" r="0" b="0"/>
                <wp:wrapNone/>
                <wp:docPr id="1094" name="Shape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A8A03" id="Shape 1094" o:spid="_x0000_s1026" style="position:absolute;z-index:-25114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5pt,-9.7pt" to="131.6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71264" behindDoc="1" locked="0" layoutInCell="0" allowOverlap="1" wp14:anchorId="243FDA13" wp14:editId="409DC340">
                <wp:simplePos x="0" y="0"/>
                <wp:positionH relativeFrom="column">
                  <wp:posOffset>1765300</wp:posOffset>
                </wp:positionH>
                <wp:positionV relativeFrom="paragraph">
                  <wp:posOffset>-123190</wp:posOffset>
                </wp:positionV>
                <wp:extent cx="0" cy="102235"/>
                <wp:effectExtent l="0" t="0" r="0" b="0"/>
                <wp:wrapNone/>
                <wp:docPr id="1095" name="Shape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D8809" id="Shape 1095" o:spid="_x0000_s1026" style="position:absolute;z-index:-25114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pt,-9.7pt" to="139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72288" behindDoc="1" locked="0" layoutInCell="0" allowOverlap="1" wp14:anchorId="7F583880" wp14:editId="767C86ED">
                <wp:simplePos x="0" y="0"/>
                <wp:positionH relativeFrom="column">
                  <wp:posOffset>3287395</wp:posOffset>
                </wp:positionH>
                <wp:positionV relativeFrom="paragraph">
                  <wp:posOffset>-25400</wp:posOffset>
                </wp:positionV>
                <wp:extent cx="102235" cy="0"/>
                <wp:effectExtent l="0" t="0" r="0" b="0"/>
                <wp:wrapNone/>
                <wp:docPr id="1096" name="Shape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29D78" id="Shape 1096" o:spid="_x0000_s1026" style="position:absolute;z-index:-25114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85pt,-2pt" to="266.9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73312" behindDoc="1" locked="0" layoutInCell="0" allowOverlap="1" wp14:anchorId="225118D4" wp14:editId="1C3231B1">
                <wp:simplePos x="0" y="0"/>
                <wp:positionH relativeFrom="column">
                  <wp:posOffset>3287395</wp:posOffset>
                </wp:positionH>
                <wp:positionV relativeFrom="paragraph">
                  <wp:posOffset>-118745</wp:posOffset>
                </wp:positionV>
                <wp:extent cx="102235" cy="0"/>
                <wp:effectExtent l="0" t="0" r="0" b="0"/>
                <wp:wrapNone/>
                <wp:docPr id="1097" name="Shape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7ECBF" id="Shape 1097" o:spid="_x0000_s1026" style="position:absolute;z-index:-25114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85pt,-9.35pt" to="266.9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74336" behindDoc="1" locked="0" layoutInCell="0" allowOverlap="1" wp14:anchorId="4CA92160" wp14:editId="0F72440F">
                <wp:simplePos x="0" y="0"/>
                <wp:positionH relativeFrom="column">
                  <wp:posOffset>3291840</wp:posOffset>
                </wp:positionH>
                <wp:positionV relativeFrom="paragraph">
                  <wp:posOffset>-123190</wp:posOffset>
                </wp:positionV>
                <wp:extent cx="0" cy="102235"/>
                <wp:effectExtent l="0" t="0" r="0" b="0"/>
                <wp:wrapNone/>
                <wp:docPr id="1098" name="Shape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7CA68" id="Shape 1098" o:spid="_x0000_s1026" style="position:absolute;z-index:-25114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2pt,-9.7pt" to="259.2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75360" behindDoc="1" locked="0" layoutInCell="0" allowOverlap="1" wp14:anchorId="2DA9A14F" wp14:editId="5F9E0D78">
                <wp:simplePos x="0" y="0"/>
                <wp:positionH relativeFrom="column">
                  <wp:posOffset>3385185</wp:posOffset>
                </wp:positionH>
                <wp:positionV relativeFrom="paragraph">
                  <wp:posOffset>-123190</wp:posOffset>
                </wp:positionV>
                <wp:extent cx="0" cy="102235"/>
                <wp:effectExtent l="0" t="0" r="0" b="0"/>
                <wp:wrapNone/>
                <wp:docPr id="1099" name="Shape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DDD3F" id="Shape 1099" o:spid="_x0000_s1026" style="position:absolute;z-index:-25114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55pt,-9.7pt" to="266.5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76384" behindDoc="1" locked="0" layoutInCell="0" allowOverlap="1" wp14:anchorId="4D779028" wp14:editId="7EE22705">
                <wp:simplePos x="0" y="0"/>
                <wp:positionH relativeFrom="column">
                  <wp:posOffset>4944110</wp:posOffset>
                </wp:positionH>
                <wp:positionV relativeFrom="paragraph">
                  <wp:posOffset>-25400</wp:posOffset>
                </wp:positionV>
                <wp:extent cx="102235" cy="0"/>
                <wp:effectExtent l="0" t="0" r="0" b="0"/>
                <wp:wrapNone/>
                <wp:docPr id="1100" name="Shape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1F93F" id="Shape 1100" o:spid="_x0000_s1026" style="position:absolute;z-index:-25114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3pt,-2pt" to="397.3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77408" behindDoc="1" locked="0" layoutInCell="0" allowOverlap="1" wp14:anchorId="44FFD883" wp14:editId="2621F06F">
                <wp:simplePos x="0" y="0"/>
                <wp:positionH relativeFrom="column">
                  <wp:posOffset>4944110</wp:posOffset>
                </wp:positionH>
                <wp:positionV relativeFrom="paragraph">
                  <wp:posOffset>-118745</wp:posOffset>
                </wp:positionV>
                <wp:extent cx="102235" cy="0"/>
                <wp:effectExtent l="0" t="0" r="0" b="0"/>
                <wp:wrapNone/>
                <wp:docPr id="1101" name="Shape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5C7D9" id="Shape 1101" o:spid="_x0000_s1026" style="position:absolute;z-index:-25113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3pt,-9.35pt" to="397.35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78432" behindDoc="1" locked="0" layoutInCell="0" allowOverlap="1" wp14:anchorId="7F1199CD" wp14:editId="6146589D">
                <wp:simplePos x="0" y="0"/>
                <wp:positionH relativeFrom="column">
                  <wp:posOffset>4948555</wp:posOffset>
                </wp:positionH>
                <wp:positionV relativeFrom="paragraph">
                  <wp:posOffset>-123190</wp:posOffset>
                </wp:positionV>
                <wp:extent cx="0" cy="102235"/>
                <wp:effectExtent l="0" t="0" r="0" b="0"/>
                <wp:wrapNone/>
                <wp:docPr id="1102" name="Shape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9B753" id="Shape 1102" o:spid="_x0000_s1026" style="position:absolute;z-index:-25113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65pt,-9.7pt" to="389.6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79456" behindDoc="1" locked="0" layoutInCell="0" allowOverlap="1" wp14:anchorId="62C264B6" wp14:editId="569E869D">
                <wp:simplePos x="0" y="0"/>
                <wp:positionH relativeFrom="column">
                  <wp:posOffset>5041900</wp:posOffset>
                </wp:positionH>
                <wp:positionV relativeFrom="paragraph">
                  <wp:posOffset>-123190</wp:posOffset>
                </wp:positionV>
                <wp:extent cx="0" cy="102235"/>
                <wp:effectExtent l="0" t="0" r="0" b="0"/>
                <wp:wrapNone/>
                <wp:docPr id="1103" name="Shape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3A1F2" id="Shape 1103" o:spid="_x0000_s1026" style="position:absolute;z-index:-25113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pt,-9.7pt" to="397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80480" behindDoc="1" locked="0" layoutInCell="0" allowOverlap="1" wp14:anchorId="1A9F0F7A" wp14:editId="63217803">
                <wp:simplePos x="0" y="0"/>
                <wp:positionH relativeFrom="column">
                  <wp:posOffset>-635</wp:posOffset>
                </wp:positionH>
                <wp:positionV relativeFrom="paragraph">
                  <wp:posOffset>19685</wp:posOffset>
                </wp:positionV>
                <wp:extent cx="6188075" cy="0"/>
                <wp:effectExtent l="0" t="0" r="0" b="0"/>
                <wp:wrapNone/>
                <wp:docPr id="1104" name="Shap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8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B3913" id="Shape 1104" o:spid="_x0000_s1026" style="position:absolute;z-index:-25113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.55pt" to="487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" o:allowincell="f" filled="t" strokeweight=".24pt">
                <v:stroke joinstyle="miter"/>
                <o:lock v:ext="edit" shapetype="f"/>
              </v:line>
            </w:pict>
          </mc:Fallback>
        </mc:AlternateContent>
      </w:r>
    </w:p>
    <w:p w14:paraId="27B07407" w14:textId="77777777" w:rsidR="00252835" w:rsidRDefault="00252835" w:rsidP="00252835">
      <w:pPr>
        <w:spacing w:line="239" w:lineRule="exact"/>
        <w:rPr>
          <w:sz w:val="20"/>
        </w:rPr>
      </w:pPr>
    </w:p>
    <w:p w14:paraId="375FE61E" w14:textId="77777777" w:rsidR="00252835" w:rsidRDefault="00252835" w:rsidP="00252835">
      <w:pPr>
        <w:ind w:left="60"/>
        <w:rPr>
          <w:sz w:val="20"/>
        </w:rPr>
      </w:pPr>
      <w:r>
        <w:rPr>
          <w:rFonts w:ascii="Verdana" w:eastAsia="Verdana" w:hAnsi="Verdana" w:cs="Verdana"/>
          <w:b/>
          <w:bCs/>
          <w:sz w:val="20"/>
        </w:rPr>
        <w:t xml:space="preserve">Uppgifter som behövs för </w:t>
      </w:r>
      <w:proofErr w:type="spellStart"/>
      <w:r>
        <w:rPr>
          <w:rFonts w:ascii="Verdana" w:eastAsia="Verdana" w:hAnsi="Verdana" w:cs="Verdana"/>
          <w:b/>
          <w:bCs/>
          <w:sz w:val="20"/>
        </w:rPr>
        <w:t>riskklassificering</w:t>
      </w:r>
      <w:proofErr w:type="spellEnd"/>
    </w:p>
    <w:p w14:paraId="750BE1DD" w14:textId="77777777" w:rsidR="00252835" w:rsidRDefault="00252835" w:rsidP="00252835">
      <w:pPr>
        <w:spacing w:line="11" w:lineRule="exact"/>
        <w:rPr>
          <w:sz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800"/>
        <w:gridCol w:w="1500"/>
        <w:gridCol w:w="2060"/>
        <w:gridCol w:w="3620"/>
      </w:tblGrid>
      <w:tr w:rsidR="00252835" w14:paraId="1F15E7FC" w14:textId="77777777" w:rsidTr="00793600">
        <w:trPr>
          <w:trHeight w:val="332"/>
        </w:trPr>
        <w:tc>
          <w:tcPr>
            <w:tcW w:w="614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63E4DABC" w14:textId="77777777" w:rsidR="00252835" w:rsidRDefault="00252835" w:rsidP="00793600">
            <w:pPr>
              <w:ind w:left="8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Distribuerat dricksvatten från vattenanläggningen, m</w:t>
            </w:r>
            <w:r>
              <w:rPr>
                <w:rFonts w:ascii="Verdana" w:eastAsia="Verdana" w:hAnsi="Verdana" w:cs="Verdana"/>
                <w:sz w:val="22"/>
                <w:szCs w:val="22"/>
                <w:vertAlign w:val="superscript"/>
              </w:rPr>
              <w:t>3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per dygn</w:t>
            </w: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A85D73" w14:textId="77777777" w:rsidR="00252835" w:rsidRDefault="00252835" w:rsidP="00793600">
            <w:pPr>
              <w:rPr>
                <w:szCs w:val="24"/>
              </w:rPr>
            </w:pPr>
          </w:p>
        </w:tc>
      </w:tr>
      <w:tr w:rsidR="00252835" w14:paraId="230DF90F" w14:textId="77777777" w:rsidTr="00793600">
        <w:trPr>
          <w:trHeight w:val="217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14:paraId="267174E8" w14:textId="77777777" w:rsidR="00252835" w:rsidRDefault="00252835" w:rsidP="00793600">
            <w:pPr>
              <w:jc w:val="right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&gt;100</w:t>
            </w:r>
          </w:p>
        </w:tc>
        <w:tc>
          <w:tcPr>
            <w:tcW w:w="1800" w:type="dxa"/>
            <w:vAlign w:val="bottom"/>
          </w:tcPr>
          <w:p w14:paraId="699EB142" w14:textId="77777777" w:rsidR="00252835" w:rsidRDefault="00252835" w:rsidP="00793600">
            <w:pPr>
              <w:ind w:left="2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000</w:t>
            </w:r>
          </w:p>
        </w:tc>
        <w:tc>
          <w:tcPr>
            <w:tcW w:w="1500" w:type="dxa"/>
            <w:vAlign w:val="bottom"/>
          </w:tcPr>
          <w:p w14:paraId="08032E09" w14:textId="77777777" w:rsidR="00252835" w:rsidRDefault="00252835" w:rsidP="00793600">
            <w:pPr>
              <w:jc w:val="right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&gt;10</w:t>
            </w:r>
          </w:p>
        </w:tc>
        <w:tc>
          <w:tcPr>
            <w:tcW w:w="2060" w:type="dxa"/>
            <w:vAlign w:val="bottom"/>
          </w:tcPr>
          <w:p w14:paraId="7D09C8D0" w14:textId="77777777" w:rsidR="00252835" w:rsidRDefault="00252835" w:rsidP="00793600">
            <w:pPr>
              <w:ind w:left="2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000 – 100 000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7B69C094" w14:textId="77777777" w:rsidR="00252835" w:rsidRDefault="00252835" w:rsidP="00793600">
            <w:pPr>
              <w:ind w:left="84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&gt;1 000 – 10 000</w:t>
            </w:r>
          </w:p>
        </w:tc>
      </w:tr>
      <w:tr w:rsidR="00252835" w14:paraId="1BC62ABC" w14:textId="77777777" w:rsidTr="00793600">
        <w:trPr>
          <w:trHeight w:val="27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14:paraId="6A1881B3" w14:textId="77777777" w:rsidR="00252835" w:rsidRDefault="00252835" w:rsidP="00793600">
            <w:pPr>
              <w:jc w:val="right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&gt;100</w:t>
            </w:r>
          </w:p>
        </w:tc>
        <w:tc>
          <w:tcPr>
            <w:tcW w:w="1800" w:type="dxa"/>
            <w:vAlign w:val="bottom"/>
          </w:tcPr>
          <w:p w14:paraId="49349448" w14:textId="77777777" w:rsidR="00252835" w:rsidRDefault="00252835" w:rsidP="00793600">
            <w:pPr>
              <w:ind w:left="2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–1000</w:t>
            </w:r>
          </w:p>
        </w:tc>
        <w:tc>
          <w:tcPr>
            <w:tcW w:w="1500" w:type="dxa"/>
            <w:vAlign w:val="bottom"/>
          </w:tcPr>
          <w:p w14:paraId="01296959" w14:textId="77777777" w:rsidR="00252835" w:rsidRDefault="00252835" w:rsidP="00793600">
            <w:pPr>
              <w:jc w:val="right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&gt;10</w:t>
            </w:r>
          </w:p>
        </w:tc>
        <w:tc>
          <w:tcPr>
            <w:tcW w:w="2060" w:type="dxa"/>
            <w:vAlign w:val="bottom"/>
          </w:tcPr>
          <w:p w14:paraId="2CBB30FB" w14:textId="77777777" w:rsidR="00252835" w:rsidRDefault="00252835" w:rsidP="00793600">
            <w:pPr>
              <w:ind w:left="2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- 100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2452E920" w14:textId="77777777" w:rsidR="00252835" w:rsidRDefault="00252835" w:rsidP="00793600">
            <w:pPr>
              <w:ind w:left="840"/>
              <w:rPr>
                <w:sz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≤ 10</w:t>
            </w:r>
          </w:p>
        </w:tc>
      </w:tr>
      <w:tr w:rsidR="00252835" w14:paraId="0B19BB4B" w14:textId="77777777" w:rsidTr="00793600">
        <w:trPr>
          <w:trHeight w:val="6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C622FAD" w14:textId="77777777" w:rsidR="00252835" w:rsidRDefault="00252835" w:rsidP="00793600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7DCBB29C" w14:textId="77777777" w:rsidR="00252835" w:rsidRDefault="00252835" w:rsidP="00793600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0A8FFA0E" w14:textId="77777777" w:rsidR="00252835" w:rsidRDefault="00252835" w:rsidP="00793600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14:paraId="5078B231" w14:textId="77777777" w:rsidR="00252835" w:rsidRDefault="00252835" w:rsidP="00793600">
            <w:pPr>
              <w:rPr>
                <w:sz w:val="5"/>
                <w:szCs w:val="5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8EA1A" w14:textId="77777777" w:rsidR="00252835" w:rsidRDefault="00252835" w:rsidP="00793600">
            <w:pPr>
              <w:rPr>
                <w:sz w:val="5"/>
                <w:szCs w:val="5"/>
              </w:rPr>
            </w:pPr>
          </w:p>
        </w:tc>
      </w:tr>
    </w:tbl>
    <w:p w14:paraId="7532E989" w14:textId="77777777" w:rsidR="00252835" w:rsidRDefault="00252835" w:rsidP="00252835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81504" behindDoc="1" locked="0" layoutInCell="0" allowOverlap="1" wp14:anchorId="1605E9E1" wp14:editId="7BEA0798">
                <wp:simplePos x="0" y="0"/>
                <wp:positionH relativeFrom="column">
                  <wp:posOffset>47625</wp:posOffset>
                </wp:positionH>
                <wp:positionV relativeFrom="paragraph">
                  <wp:posOffset>-243205</wp:posOffset>
                </wp:positionV>
                <wp:extent cx="102235" cy="0"/>
                <wp:effectExtent l="0" t="0" r="0" b="0"/>
                <wp:wrapNone/>
                <wp:docPr id="1105" name="Shape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3B46F" id="Shape 1105" o:spid="_x0000_s1026" style="position:absolute;z-index:-25113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-19.15pt" to="11.8pt,-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82528" behindDoc="1" locked="0" layoutInCell="0" allowOverlap="1" wp14:anchorId="5C324E86" wp14:editId="10FB51B6">
                <wp:simplePos x="0" y="0"/>
                <wp:positionH relativeFrom="column">
                  <wp:posOffset>47625</wp:posOffset>
                </wp:positionH>
                <wp:positionV relativeFrom="paragraph">
                  <wp:posOffset>-336550</wp:posOffset>
                </wp:positionV>
                <wp:extent cx="102235" cy="0"/>
                <wp:effectExtent l="0" t="0" r="0" b="0"/>
                <wp:wrapNone/>
                <wp:docPr id="1106" name="Shape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D1719" id="Shape 1106" o:spid="_x0000_s1026" style="position:absolute;z-index:-25113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-26.5pt" to="11.8pt,-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83552" behindDoc="1" locked="0" layoutInCell="0" allowOverlap="1" wp14:anchorId="147A5D3B" wp14:editId="3557570F">
                <wp:simplePos x="0" y="0"/>
                <wp:positionH relativeFrom="column">
                  <wp:posOffset>52070</wp:posOffset>
                </wp:positionH>
                <wp:positionV relativeFrom="paragraph">
                  <wp:posOffset>-340995</wp:posOffset>
                </wp:positionV>
                <wp:extent cx="0" cy="102235"/>
                <wp:effectExtent l="0" t="0" r="0" b="0"/>
                <wp:wrapNone/>
                <wp:docPr id="1107" name="Shape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E51A2" id="Shape 1107" o:spid="_x0000_s1026" style="position:absolute;z-index:-25113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-26.85pt" to="4.1pt,-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84576" behindDoc="1" locked="0" layoutInCell="0" allowOverlap="1" wp14:anchorId="72B39DE2" wp14:editId="6FBCD338">
                <wp:simplePos x="0" y="0"/>
                <wp:positionH relativeFrom="column">
                  <wp:posOffset>144780</wp:posOffset>
                </wp:positionH>
                <wp:positionV relativeFrom="paragraph">
                  <wp:posOffset>-340995</wp:posOffset>
                </wp:positionV>
                <wp:extent cx="0" cy="102235"/>
                <wp:effectExtent l="0" t="0" r="0" b="0"/>
                <wp:wrapNone/>
                <wp:docPr id="1108" name="Shape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3E445" id="Shape 1108" o:spid="_x0000_s1026" style="position:absolute;z-index:-25113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4pt,-26.85pt" to="11.4pt,-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85600" behindDoc="1" locked="0" layoutInCell="0" allowOverlap="1" wp14:anchorId="3A000FBE" wp14:editId="2F68C45D">
                <wp:simplePos x="0" y="0"/>
                <wp:positionH relativeFrom="column">
                  <wp:posOffset>2207260</wp:posOffset>
                </wp:positionH>
                <wp:positionV relativeFrom="paragraph">
                  <wp:posOffset>-243205</wp:posOffset>
                </wp:positionV>
                <wp:extent cx="101600" cy="0"/>
                <wp:effectExtent l="0" t="0" r="0" b="0"/>
                <wp:wrapNone/>
                <wp:docPr id="1109" name="Shape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3E1D7" id="Shape 1109" o:spid="_x0000_s1026" style="position:absolute;z-index:-25113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8pt,-19.15pt" to="181.8pt,-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86624" behindDoc="1" locked="0" layoutInCell="0" allowOverlap="1" wp14:anchorId="6142038B" wp14:editId="3C8ECA95">
                <wp:simplePos x="0" y="0"/>
                <wp:positionH relativeFrom="column">
                  <wp:posOffset>2207260</wp:posOffset>
                </wp:positionH>
                <wp:positionV relativeFrom="paragraph">
                  <wp:posOffset>-336550</wp:posOffset>
                </wp:positionV>
                <wp:extent cx="101600" cy="0"/>
                <wp:effectExtent l="0" t="0" r="0" b="0"/>
                <wp:wrapNone/>
                <wp:docPr id="1110" name="Shape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71088" id="Shape 1110" o:spid="_x0000_s1026" style="position:absolute;z-index:-25112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8pt,-26.5pt" to="181.8pt,-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87648" behindDoc="1" locked="0" layoutInCell="0" allowOverlap="1" wp14:anchorId="4CFE7CDC" wp14:editId="5A08EFBE">
                <wp:simplePos x="0" y="0"/>
                <wp:positionH relativeFrom="column">
                  <wp:posOffset>2211705</wp:posOffset>
                </wp:positionH>
                <wp:positionV relativeFrom="paragraph">
                  <wp:posOffset>-340995</wp:posOffset>
                </wp:positionV>
                <wp:extent cx="0" cy="102235"/>
                <wp:effectExtent l="0" t="0" r="0" b="0"/>
                <wp:wrapNone/>
                <wp:docPr id="1111" name="Shape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27602" id="Shape 1111" o:spid="_x0000_s1026" style="position:absolute;z-index:-25112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15pt,-26.85pt" to="174.15pt,-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88672" behindDoc="1" locked="0" layoutInCell="0" allowOverlap="1" wp14:anchorId="23E2347A" wp14:editId="3803E7BD">
                <wp:simplePos x="0" y="0"/>
                <wp:positionH relativeFrom="column">
                  <wp:posOffset>2304415</wp:posOffset>
                </wp:positionH>
                <wp:positionV relativeFrom="paragraph">
                  <wp:posOffset>-340995</wp:posOffset>
                </wp:positionV>
                <wp:extent cx="0" cy="102235"/>
                <wp:effectExtent l="0" t="0" r="0" b="0"/>
                <wp:wrapNone/>
                <wp:docPr id="1112" name="Shape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640CD" id="Shape 1112" o:spid="_x0000_s1026" style="position:absolute;z-index:-25112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45pt,-26.85pt" to="181.45pt,-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89696" behindDoc="1" locked="0" layoutInCell="0" allowOverlap="1" wp14:anchorId="08DE1914" wp14:editId="4B74B875">
                <wp:simplePos x="0" y="0"/>
                <wp:positionH relativeFrom="column">
                  <wp:posOffset>4277995</wp:posOffset>
                </wp:positionH>
                <wp:positionV relativeFrom="paragraph">
                  <wp:posOffset>-243205</wp:posOffset>
                </wp:positionV>
                <wp:extent cx="102235" cy="0"/>
                <wp:effectExtent l="0" t="0" r="0" b="0"/>
                <wp:wrapNone/>
                <wp:docPr id="1113" name="Shape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993F1" id="Shape 1113" o:spid="_x0000_s1026" style="position:absolute;z-index:-25112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85pt,-19.15pt" to="344.9pt,-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90720" behindDoc="1" locked="0" layoutInCell="0" allowOverlap="1" wp14:anchorId="57D53014" wp14:editId="28A2455C">
                <wp:simplePos x="0" y="0"/>
                <wp:positionH relativeFrom="column">
                  <wp:posOffset>4282440</wp:posOffset>
                </wp:positionH>
                <wp:positionV relativeFrom="paragraph">
                  <wp:posOffset>-340995</wp:posOffset>
                </wp:positionV>
                <wp:extent cx="0" cy="102235"/>
                <wp:effectExtent l="0" t="0" r="0" b="0"/>
                <wp:wrapNone/>
                <wp:docPr id="1114" name="Shape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49324" id="Shape 1114" o:spid="_x0000_s1026" style="position:absolute;z-index:-25112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2pt,-26.85pt" to="337.2pt,-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91744" behindDoc="1" locked="0" layoutInCell="0" allowOverlap="1" wp14:anchorId="744BA8F2" wp14:editId="159D338B">
                <wp:simplePos x="0" y="0"/>
                <wp:positionH relativeFrom="column">
                  <wp:posOffset>4277995</wp:posOffset>
                </wp:positionH>
                <wp:positionV relativeFrom="paragraph">
                  <wp:posOffset>-336550</wp:posOffset>
                </wp:positionV>
                <wp:extent cx="102235" cy="0"/>
                <wp:effectExtent l="0" t="0" r="0" b="0"/>
                <wp:wrapNone/>
                <wp:docPr id="1115" name="Shape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7D33D" id="Shape 1115" o:spid="_x0000_s1026" style="position:absolute;z-index:-25112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85pt,-26.5pt" to="344.9pt,-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92768" behindDoc="1" locked="0" layoutInCell="0" allowOverlap="1" wp14:anchorId="4ACF1710" wp14:editId="05B4AA2A">
                <wp:simplePos x="0" y="0"/>
                <wp:positionH relativeFrom="column">
                  <wp:posOffset>4375785</wp:posOffset>
                </wp:positionH>
                <wp:positionV relativeFrom="paragraph">
                  <wp:posOffset>-340995</wp:posOffset>
                </wp:positionV>
                <wp:extent cx="0" cy="102235"/>
                <wp:effectExtent l="0" t="0" r="0" b="0"/>
                <wp:wrapNone/>
                <wp:docPr id="1116" name="Shape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DB23E" id="Shape 1116" o:spid="_x0000_s1026" style="position:absolute;z-index:-25112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55pt,-26.85pt" to="344.55pt,-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D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93792" behindDoc="1" locked="0" layoutInCell="0" allowOverlap="1" wp14:anchorId="7EF0CF91" wp14:editId="7757E45C">
                <wp:simplePos x="0" y="0"/>
                <wp:positionH relativeFrom="column">
                  <wp:posOffset>47625</wp:posOffset>
                </wp:positionH>
                <wp:positionV relativeFrom="paragraph">
                  <wp:posOffset>-69850</wp:posOffset>
                </wp:positionV>
                <wp:extent cx="102235" cy="0"/>
                <wp:effectExtent l="0" t="0" r="0" b="0"/>
                <wp:wrapNone/>
                <wp:docPr id="1117" name="Shape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3F2F1C" id="Shape 1117" o:spid="_x0000_s1026" style="position:absolute;z-index:-25112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-5.5pt" to="11.8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94816" behindDoc="1" locked="0" layoutInCell="0" allowOverlap="1" wp14:anchorId="01E092D7" wp14:editId="1F6DE77F">
                <wp:simplePos x="0" y="0"/>
                <wp:positionH relativeFrom="column">
                  <wp:posOffset>47625</wp:posOffset>
                </wp:positionH>
                <wp:positionV relativeFrom="paragraph">
                  <wp:posOffset>-162560</wp:posOffset>
                </wp:positionV>
                <wp:extent cx="102235" cy="0"/>
                <wp:effectExtent l="0" t="0" r="0" b="0"/>
                <wp:wrapNone/>
                <wp:docPr id="1118" name="Shape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63B29" id="Shape 1118" o:spid="_x0000_s1026" style="position:absolute;z-index:-25112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-12.8pt" to="11.8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95840" behindDoc="1" locked="0" layoutInCell="0" allowOverlap="1" wp14:anchorId="5656BF1E" wp14:editId="58EEB36B">
                <wp:simplePos x="0" y="0"/>
                <wp:positionH relativeFrom="column">
                  <wp:posOffset>52070</wp:posOffset>
                </wp:positionH>
                <wp:positionV relativeFrom="paragraph">
                  <wp:posOffset>-167005</wp:posOffset>
                </wp:positionV>
                <wp:extent cx="0" cy="101600"/>
                <wp:effectExtent l="0" t="0" r="0" b="0"/>
                <wp:wrapNone/>
                <wp:docPr id="1119" name="Shape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4D55B" id="Shape 1119" o:spid="_x0000_s1026" style="position:absolute;z-index:-25112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-13.15pt" to="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96864" behindDoc="1" locked="0" layoutInCell="0" allowOverlap="1" wp14:anchorId="586601B0" wp14:editId="5C5B9367">
                <wp:simplePos x="0" y="0"/>
                <wp:positionH relativeFrom="column">
                  <wp:posOffset>144780</wp:posOffset>
                </wp:positionH>
                <wp:positionV relativeFrom="paragraph">
                  <wp:posOffset>-167005</wp:posOffset>
                </wp:positionV>
                <wp:extent cx="0" cy="101600"/>
                <wp:effectExtent l="0" t="0" r="0" b="0"/>
                <wp:wrapNone/>
                <wp:docPr id="1120" name="Shape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4662E" id="Shape 1120" o:spid="_x0000_s1026" style="position:absolute;z-index:-25111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4pt,-13.15pt" to="11.4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97888" behindDoc="1" locked="0" layoutInCell="0" allowOverlap="1" wp14:anchorId="4032C7C9" wp14:editId="77273D09">
                <wp:simplePos x="0" y="0"/>
                <wp:positionH relativeFrom="column">
                  <wp:posOffset>2207260</wp:posOffset>
                </wp:positionH>
                <wp:positionV relativeFrom="paragraph">
                  <wp:posOffset>-69850</wp:posOffset>
                </wp:positionV>
                <wp:extent cx="101600" cy="0"/>
                <wp:effectExtent l="0" t="0" r="0" b="0"/>
                <wp:wrapNone/>
                <wp:docPr id="1121" name="Shape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0B71D" id="Shape 1121" o:spid="_x0000_s1026" style="position:absolute;z-index:-25111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8pt,-5.5pt" to="181.8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98912" behindDoc="1" locked="0" layoutInCell="0" allowOverlap="1" wp14:anchorId="375D8C5D" wp14:editId="1ADE9CA3">
                <wp:simplePos x="0" y="0"/>
                <wp:positionH relativeFrom="column">
                  <wp:posOffset>2207260</wp:posOffset>
                </wp:positionH>
                <wp:positionV relativeFrom="paragraph">
                  <wp:posOffset>-162560</wp:posOffset>
                </wp:positionV>
                <wp:extent cx="101600" cy="0"/>
                <wp:effectExtent l="0" t="0" r="0" b="0"/>
                <wp:wrapNone/>
                <wp:docPr id="1122" name="Shape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0406D" id="Shape 1122" o:spid="_x0000_s1026" style="position:absolute;z-index:-25111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8pt,-12.8pt" to="181.8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99936" behindDoc="1" locked="0" layoutInCell="0" allowOverlap="1" wp14:anchorId="692BCC50" wp14:editId="504A149E">
                <wp:simplePos x="0" y="0"/>
                <wp:positionH relativeFrom="column">
                  <wp:posOffset>2211705</wp:posOffset>
                </wp:positionH>
                <wp:positionV relativeFrom="paragraph">
                  <wp:posOffset>-167005</wp:posOffset>
                </wp:positionV>
                <wp:extent cx="0" cy="101600"/>
                <wp:effectExtent l="0" t="0" r="0" b="0"/>
                <wp:wrapNone/>
                <wp:docPr id="1123" name="Shape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35077" id="Shape 1123" o:spid="_x0000_s1026" style="position:absolute;z-index:-25111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15pt,-13.15pt" to="174.1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200960" behindDoc="1" locked="0" layoutInCell="0" allowOverlap="1" wp14:anchorId="4505DF65" wp14:editId="0D57F20C">
                <wp:simplePos x="0" y="0"/>
                <wp:positionH relativeFrom="column">
                  <wp:posOffset>2304415</wp:posOffset>
                </wp:positionH>
                <wp:positionV relativeFrom="paragraph">
                  <wp:posOffset>-167005</wp:posOffset>
                </wp:positionV>
                <wp:extent cx="0" cy="101600"/>
                <wp:effectExtent l="0" t="0" r="0" b="0"/>
                <wp:wrapNone/>
                <wp:docPr id="1124" name="Shape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6635B" id="Shape 1124" o:spid="_x0000_s1026" style="position:absolute;z-index:-25111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45pt,-13.15pt" to="181.4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201984" behindDoc="1" locked="0" layoutInCell="0" allowOverlap="1" wp14:anchorId="01ED6D5C" wp14:editId="0C892257">
                <wp:simplePos x="0" y="0"/>
                <wp:positionH relativeFrom="column">
                  <wp:posOffset>4277995</wp:posOffset>
                </wp:positionH>
                <wp:positionV relativeFrom="paragraph">
                  <wp:posOffset>-69850</wp:posOffset>
                </wp:positionV>
                <wp:extent cx="102235" cy="0"/>
                <wp:effectExtent l="0" t="0" r="0" b="0"/>
                <wp:wrapNone/>
                <wp:docPr id="1125" name="Shape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30562" id="Shape 1125" o:spid="_x0000_s1026" style="position:absolute;z-index:-25111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85pt,-5.5pt" to="344.9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203008" behindDoc="1" locked="0" layoutInCell="0" allowOverlap="1" wp14:anchorId="03F714C4" wp14:editId="38E44D4E">
                <wp:simplePos x="0" y="0"/>
                <wp:positionH relativeFrom="column">
                  <wp:posOffset>4277995</wp:posOffset>
                </wp:positionH>
                <wp:positionV relativeFrom="paragraph">
                  <wp:posOffset>-162560</wp:posOffset>
                </wp:positionV>
                <wp:extent cx="102235" cy="0"/>
                <wp:effectExtent l="0" t="0" r="0" b="0"/>
                <wp:wrapNone/>
                <wp:docPr id="1126" name="Shape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2A094" id="Shape 1126" o:spid="_x0000_s1026" style="position:absolute;z-index:-25111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85pt,-12.8pt" to="344.9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BYpgEAAFwDAAAOAAAAZHJzL2Uyb0RvYy54bWysU01vEzEQvSPxHyzfiTdpKGW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204032" behindDoc="1" locked="0" layoutInCell="0" allowOverlap="1" wp14:anchorId="29767711" wp14:editId="40C28FEE">
                <wp:simplePos x="0" y="0"/>
                <wp:positionH relativeFrom="column">
                  <wp:posOffset>4282440</wp:posOffset>
                </wp:positionH>
                <wp:positionV relativeFrom="paragraph">
                  <wp:posOffset>-167005</wp:posOffset>
                </wp:positionV>
                <wp:extent cx="0" cy="101600"/>
                <wp:effectExtent l="0" t="0" r="0" b="0"/>
                <wp:wrapNone/>
                <wp:docPr id="1127" name="Shape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7C361" id="Shape 1127" o:spid="_x0000_s1026" style="position:absolute;z-index:-25111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2pt,-13.15pt" to="337.2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205056" behindDoc="1" locked="0" layoutInCell="0" allowOverlap="1" wp14:anchorId="0318859E" wp14:editId="5ECA9DF1">
                <wp:simplePos x="0" y="0"/>
                <wp:positionH relativeFrom="column">
                  <wp:posOffset>4375785</wp:posOffset>
                </wp:positionH>
                <wp:positionV relativeFrom="paragraph">
                  <wp:posOffset>-167005</wp:posOffset>
                </wp:positionV>
                <wp:extent cx="0" cy="101600"/>
                <wp:effectExtent l="0" t="0" r="0" b="0"/>
                <wp:wrapNone/>
                <wp:docPr id="1128" name="Shape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9E9E6" id="Shape 1128" o:spid="_x0000_s1026" style="position:absolute;z-index:-25111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55pt,-13.15pt" to="344.5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3D361CF0" w14:textId="77777777" w:rsidR="00252835" w:rsidRDefault="00252835" w:rsidP="00252835">
      <w:pPr>
        <w:spacing w:line="369" w:lineRule="exact"/>
        <w:rPr>
          <w:sz w:val="20"/>
        </w:rPr>
      </w:pPr>
    </w:p>
    <w:p w14:paraId="6000F9E1" w14:textId="77777777" w:rsidR="00252835" w:rsidRDefault="00252835" w:rsidP="00252835">
      <w:pPr>
        <w:ind w:left="60"/>
        <w:rPr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Till anmälan skall bifogas</w:t>
      </w:r>
    </w:p>
    <w:p w14:paraId="207F0CA6" w14:textId="77777777" w:rsidR="00252835" w:rsidRDefault="00252835" w:rsidP="00252835">
      <w:pPr>
        <w:spacing w:line="101" w:lineRule="exact"/>
        <w:rPr>
          <w:sz w:val="20"/>
        </w:rPr>
      </w:pPr>
    </w:p>
    <w:p w14:paraId="451502F6" w14:textId="77777777" w:rsidR="00252835" w:rsidRDefault="004F0A17" w:rsidP="00252835">
      <w:pPr>
        <w:pStyle w:val="Liststycke"/>
        <w:numPr>
          <w:ilvl w:val="0"/>
          <w:numId w:val="3"/>
        </w:num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Beskrivning av vattenverket inklusive s</w:t>
      </w:r>
      <w:r w:rsidR="00252835" w:rsidRPr="00DB794C">
        <w:rPr>
          <w:rFonts w:ascii="Verdana" w:eastAsia="Verdana" w:hAnsi="Verdana" w:cs="Verdana"/>
          <w:sz w:val="16"/>
          <w:szCs w:val="16"/>
        </w:rPr>
        <w:t>ituationsplan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 w:rsidR="00252835" w:rsidRPr="00DB794C">
        <w:rPr>
          <w:rFonts w:ascii="Verdana" w:eastAsia="Verdana" w:hAnsi="Verdana" w:cs="Verdana"/>
          <w:sz w:val="16"/>
          <w:szCs w:val="16"/>
        </w:rPr>
        <w:t>som visar vattentäkt (brunn), vattenverk, ledningsnät, reservoarer, byggnader o s v på fastigheten</w:t>
      </w:r>
    </w:p>
    <w:p w14:paraId="521F7C38" w14:textId="77777777" w:rsidR="00252835" w:rsidRPr="00DB794C" w:rsidRDefault="00252835" w:rsidP="00252835">
      <w:pPr>
        <w:pStyle w:val="Liststycke"/>
        <w:numPr>
          <w:ilvl w:val="0"/>
          <w:numId w:val="3"/>
        </w:num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Faroanalys, </w:t>
      </w:r>
      <w:r w:rsidRPr="00DB794C">
        <w:rPr>
          <w:rFonts w:ascii="Verdana" w:eastAsia="Verdana" w:hAnsi="Verdana" w:cs="Verdana"/>
          <w:sz w:val="16"/>
          <w:szCs w:val="16"/>
        </w:rPr>
        <w:t>enligt Livsmedelsverkets föreskrifter (SLVFS 2001:30)</w:t>
      </w:r>
      <w:r w:rsidR="00085F79" w:rsidRPr="00085F79">
        <w:rPr>
          <w:rFonts w:ascii="Verdana" w:eastAsia="Verdana" w:hAnsi="Verdana" w:cs="Verdana"/>
          <w:sz w:val="16"/>
          <w:szCs w:val="16"/>
        </w:rPr>
        <w:t xml:space="preserve"> </w:t>
      </w:r>
      <w:r w:rsidR="00085F79" w:rsidRPr="007F5C0F">
        <w:rPr>
          <w:rFonts w:ascii="Verdana" w:eastAsia="Verdana" w:hAnsi="Verdana" w:cs="Verdana"/>
          <w:sz w:val="16"/>
          <w:szCs w:val="16"/>
        </w:rPr>
        <w:t>om dricksvatten.</w:t>
      </w:r>
    </w:p>
    <w:p w14:paraId="1CED5CEB" w14:textId="77777777" w:rsidR="00252835" w:rsidRDefault="007F5C0F" w:rsidP="007F5C0F">
      <w:pPr>
        <w:pStyle w:val="Liststycke"/>
        <w:numPr>
          <w:ilvl w:val="0"/>
          <w:numId w:val="3"/>
        </w:numPr>
        <w:rPr>
          <w:rFonts w:ascii="Verdana" w:eastAsia="Verdana" w:hAnsi="Verdana" w:cs="Verdana"/>
          <w:sz w:val="16"/>
          <w:szCs w:val="16"/>
        </w:rPr>
      </w:pPr>
      <w:r w:rsidRPr="007F5C0F">
        <w:rPr>
          <w:rFonts w:ascii="Verdana" w:eastAsia="Verdana" w:hAnsi="Verdana" w:cs="Verdana"/>
          <w:sz w:val="16"/>
          <w:szCs w:val="16"/>
        </w:rPr>
        <w:t xml:space="preserve">Förslag på undersökningsprogram </w:t>
      </w:r>
      <w:r>
        <w:rPr>
          <w:rFonts w:ascii="Verdana" w:eastAsia="Verdana" w:hAnsi="Verdana" w:cs="Verdana"/>
          <w:sz w:val="16"/>
          <w:szCs w:val="16"/>
        </w:rPr>
        <w:t>baserat på</w:t>
      </w:r>
      <w:r w:rsidRPr="007F5C0F">
        <w:rPr>
          <w:rFonts w:ascii="Verdana" w:eastAsia="Verdana" w:hAnsi="Verdana" w:cs="Verdana"/>
          <w:sz w:val="16"/>
          <w:szCs w:val="16"/>
        </w:rPr>
        <w:t xml:space="preserve"> faroanalys </w:t>
      </w:r>
      <w:r w:rsidR="00252835" w:rsidRPr="007F5C0F">
        <w:rPr>
          <w:rFonts w:ascii="Verdana" w:eastAsia="Verdana" w:hAnsi="Verdana" w:cs="Verdana"/>
          <w:sz w:val="16"/>
          <w:szCs w:val="16"/>
        </w:rPr>
        <w:t xml:space="preserve">enligt (SLVFS 2001:30) </w:t>
      </w:r>
    </w:p>
    <w:p w14:paraId="59125E6A" w14:textId="77777777" w:rsidR="00085F79" w:rsidRPr="007F5C0F" w:rsidRDefault="00085F79" w:rsidP="007F5C0F">
      <w:pPr>
        <w:pStyle w:val="Liststycke"/>
        <w:numPr>
          <w:ilvl w:val="0"/>
          <w:numId w:val="3"/>
        </w:num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En driftinstruktion</w:t>
      </w:r>
    </w:p>
    <w:p w14:paraId="30BCE771" w14:textId="77777777" w:rsidR="007F5C0F" w:rsidRPr="002A6AE1" w:rsidRDefault="007F5C0F" w:rsidP="00252835">
      <w:pPr>
        <w:ind w:left="100"/>
        <w:rPr>
          <w:rFonts w:ascii="Verdana" w:eastAsia="Verdana" w:hAnsi="Verdana" w:cs="Verdana"/>
          <w:sz w:val="16"/>
          <w:szCs w:val="16"/>
        </w:rPr>
      </w:pPr>
    </w:p>
    <w:p w14:paraId="5A07B935" w14:textId="77777777" w:rsidR="00252835" w:rsidRPr="008E4DA9" w:rsidRDefault="00252835" w:rsidP="00252835">
      <w:pPr>
        <w:ind w:left="60"/>
        <w:rPr>
          <w:rFonts w:ascii="Verdana" w:eastAsia="Verdana" w:hAnsi="Verdana" w:cs="Verdana"/>
          <w:sz w:val="14"/>
          <w:szCs w:val="14"/>
        </w:rPr>
      </w:pPr>
      <w:proofErr w:type="gramStart"/>
      <w:r>
        <w:rPr>
          <w:rFonts w:ascii="Verdana" w:eastAsia="Verdana" w:hAnsi="Verdana" w:cs="Verdana"/>
          <w:b/>
          <w:bCs/>
          <w:sz w:val="20"/>
        </w:rPr>
        <w:t>Underskrift</w:t>
      </w:r>
      <w:r w:rsidR="008E4DA9">
        <w:rPr>
          <w:rFonts w:ascii="Verdana" w:eastAsia="Verdana" w:hAnsi="Verdana" w:cs="Verdana"/>
          <w:b/>
          <w:bCs/>
          <w:sz w:val="20"/>
        </w:rPr>
        <w:t xml:space="preserve">  </w:t>
      </w:r>
      <w:r w:rsidR="008E4DA9" w:rsidRPr="008E4DA9">
        <w:rPr>
          <w:rFonts w:ascii="Verdana" w:eastAsia="Verdana" w:hAnsi="Verdana" w:cs="Verdana"/>
          <w:sz w:val="14"/>
          <w:szCs w:val="14"/>
        </w:rPr>
        <w:t>(</w:t>
      </w:r>
      <w:proofErr w:type="gramEnd"/>
      <w:r w:rsidR="008E4DA9">
        <w:rPr>
          <w:rFonts w:ascii="Verdana" w:eastAsia="Verdana" w:hAnsi="Verdana" w:cs="Verdana"/>
          <w:sz w:val="14"/>
          <w:szCs w:val="14"/>
        </w:rPr>
        <w:t>behörig företrädare)</w:t>
      </w:r>
    </w:p>
    <w:p w14:paraId="75591A51" w14:textId="77777777" w:rsidR="00252835" w:rsidRDefault="00252835" w:rsidP="00252835">
      <w:pPr>
        <w:spacing w:line="2" w:lineRule="exact"/>
        <w:rPr>
          <w:sz w:val="20"/>
        </w:rPr>
      </w:pPr>
    </w:p>
    <w:p w14:paraId="76537D20" w14:textId="77777777" w:rsidR="00252835" w:rsidRDefault="00252835" w:rsidP="00252835">
      <w:pPr>
        <w:ind w:left="60"/>
        <w:rPr>
          <w:sz w:val="20"/>
        </w:rPr>
      </w:pPr>
      <w:r>
        <w:rPr>
          <w:rFonts w:ascii="Verdana" w:eastAsia="Verdana" w:hAnsi="Verdana" w:cs="Verdana"/>
          <w:sz w:val="13"/>
          <w:szCs w:val="13"/>
        </w:rPr>
        <w:t>Ort och datum</w:t>
      </w:r>
    </w:p>
    <w:p w14:paraId="7BF41D72" w14:textId="77777777" w:rsidR="00252835" w:rsidRDefault="00252835" w:rsidP="00252835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206080" behindDoc="1" locked="0" layoutInCell="0" allowOverlap="1" wp14:anchorId="1E1A1274" wp14:editId="6942A5D5">
                <wp:simplePos x="0" y="0"/>
                <wp:positionH relativeFrom="column">
                  <wp:posOffset>-8255</wp:posOffset>
                </wp:positionH>
                <wp:positionV relativeFrom="paragraph">
                  <wp:posOffset>-92075</wp:posOffset>
                </wp:positionV>
                <wp:extent cx="6194425" cy="0"/>
                <wp:effectExtent l="0" t="0" r="0" b="0"/>
                <wp:wrapNone/>
                <wp:docPr id="1129" name="Shape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4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454AA" id="Shape 1129" o:spid="_x0000_s1026" style="position:absolute;z-index:-25111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-7.25pt" to="487.1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207104" behindDoc="1" locked="0" layoutInCell="0" allowOverlap="1" wp14:anchorId="3CE0D756" wp14:editId="18B1DADB">
                <wp:simplePos x="0" y="0"/>
                <wp:positionH relativeFrom="column">
                  <wp:posOffset>-13335</wp:posOffset>
                </wp:positionH>
                <wp:positionV relativeFrom="paragraph">
                  <wp:posOffset>177800</wp:posOffset>
                </wp:positionV>
                <wp:extent cx="13335" cy="13335"/>
                <wp:effectExtent l="0" t="0" r="0" b="0"/>
                <wp:wrapNone/>
                <wp:docPr id="1130" name="Shape 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AAEF79" id="Shape 1130" o:spid="_x0000_s1026" style="position:absolute;margin-left:-1.05pt;margin-top:14pt;width:1.05pt;height:1.05pt;z-index:-25110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208128" behindDoc="1" locked="0" layoutInCell="0" allowOverlap="1" wp14:anchorId="7A25CA83" wp14:editId="16D70452">
                <wp:simplePos x="0" y="0"/>
                <wp:positionH relativeFrom="column">
                  <wp:posOffset>-6985</wp:posOffset>
                </wp:positionH>
                <wp:positionV relativeFrom="paragraph">
                  <wp:posOffset>-93980</wp:posOffset>
                </wp:positionV>
                <wp:extent cx="0" cy="619760"/>
                <wp:effectExtent l="0" t="0" r="0" b="0"/>
                <wp:wrapNone/>
                <wp:docPr id="1131" name="Shape 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9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3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2AC19" id="Shape 1131" o:spid="_x0000_s1026" style="position:absolute;z-index:-25110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-7.4pt" to="-.5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" o:allowincell="f" filled="t" strokeweight=".08431mm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209152" behindDoc="1" locked="0" layoutInCell="0" allowOverlap="1" wp14:anchorId="51CD73A9" wp14:editId="51DB0B3C">
                <wp:simplePos x="0" y="0"/>
                <wp:positionH relativeFrom="column">
                  <wp:posOffset>6184900</wp:posOffset>
                </wp:positionH>
                <wp:positionV relativeFrom="paragraph">
                  <wp:posOffset>-93980</wp:posOffset>
                </wp:positionV>
                <wp:extent cx="0" cy="619760"/>
                <wp:effectExtent l="0" t="0" r="0" b="0"/>
                <wp:wrapNone/>
                <wp:docPr id="1132" name="Shape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9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DC837" id="Shape 1132" o:spid="_x0000_s1026" style="position:absolute;z-index:-25110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pt,-7.4pt" to="487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" o:allowincell="f" filled="t" strokeweight=".08464mm">
                <v:stroke dashstyle="dash" joinstyle="miter"/>
                <o:lock v:ext="edit" shapetype="f"/>
              </v:line>
            </w:pict>
          </mc:Fallback>
        </mc:AlternateContent>
      </w:r>
    </w:p>
    <w:p w14:paraId="5F1AA31C" w14:textId="77777777" w:rsidR="00252835" w:rsidRDefault="00252835" w:rsidP="00252835">
      <w:pPr>
        <w:spacing w:line="247" w:lineRule="exact"/>
        <w:rPr>
          <w:sz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3140"/>
      </w:tblGrid>
      <w:tr w:rsidR="00252835" w14:paraId="5600FABE" w14:textId="77777777" w:rsidTr="00793600">
        <w:trPr>
          <w:trHeight w:val="172"/>
        </w:trPr>
        <w:tc>
          <w:tcPr>
            <w:tcW w:w="2840" w:type="dxa"/>
            <w:vAlign w:val="bottom"/>
          </w:tcPr>
          <w:p w14:paraId="1BF05D63" w14:textId="77777777" w:rsidR="00252835" w:rsidRDefault="00252835" w:rsidP="00793600">
            <w:pPr>
              <w:rPr>
                <w:sz w:val="20"/>
              </w:rPr>
            </w:pPr>
            <w:r>
              <w:rPr>
                <w:rFonts w:ascii="Verdana" w:eastAsia="Verdana" w:hAnsi="Verdana" w:cs="Verdana"/>
                <w:sz w:val="13"/>
                <w:szCs w:val="13"/>
              </w:rPr>
              <w:t>Namnteckning</w:t>
            </w:r>
          </w:p>
        </w:tc>
        <w:tc>
          <w:tcPr>
            <w:tcW w:w="3140" w:type="dxa"/>
            <w:vAlign w:val="bottom"/>
          </w:tcPr>
          <w:p w14:paraId="6F3B6E3D" w14:textId="77777777" w:rsidR="00252835" w:rsidRDefault="00252835" w:rsidP="00793600">
            <w:pPr>
              <w:ind w:left="1900"/>
              <w:rPr>
                <w:sz w:val="20"/>
              </w:rPr>
            </w:pPr>
            <w:r>
              <w:rPr>
                <w:rFonts w:ascii="Verdana" w:eastAsia="Verdana" w:hAnsi="Verdana" w:cs="Verdana"/>
                <w:w w:val="97"/>
                <w:sz w:val="13"/>
                <w:szCs w:val="13"/>
              </w:rPr>
              <w:t>Namnförtydligande</w:t>
            </w:r>
          </w:p>
        </w:tc>
      </w:tr>
    </w:tbl>
    <w:p w14:paraId="7EA02A1B" w14:textId="77777777" w:rsidR="00252835" w:rsidRDefault="00252835" w:rsidP="00252835">
      <w:pPr>
        <w:spacing w:line="20" w:lineRule="exac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2210176" behindDoc="1" locked="0" layoutInCell="0" allowOverlap="1" wp14:anchorId="5B4AEBC4" wp14:editId="6443986A">
            <wp:simplePos x="0" y="0"/>
            <wp:positionH relativeFrom="column">
              <wp:posOffset>-8255</wp:posOffset>
            </wp:positionH>
            <wp:positionV relativeFrom="paragraph">
              <wp:posOffset>-95250</wp:posOffset>
            </wp:positionV>
            <wp:extent cx="6195060" cy="342900"/>
            <wp:effectExtent l="0" t="0" r="0" b="0"/>
            <wp:wrapNone/>
            <wp:docPr id="1133" name="Picture 1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7C3AE7" w14:textId="77777777" w:rsidR="00252835" w:rsidRDefault="00252835" w:rsidP="00252835">
      <w:pPr>
        <w:spacing w:line="365" w:lineRule="exact"/>
        <w:rPr>
          <w:sz w:val="20"/>
        </w:rPr>
      </w:pPr>
    </w:p>
    <w:p w14:paraId="75EC9BBD" w14:textId="77777777" w:rsidR="00252835" w:rsidRDefault="00252835" w:rsidP="00252835">
      <w:pPr>
        <w:spacing w:line="231" w:lineRule="exact"/>
        <w:rPr>
          <w:sz w:val="20"/>
        </w:rPr>
      </w:pPr>
    </w:p>
    <w:p w14:paraId="111F8A1D" w14:textId="77777777" w:rsidR="00252835" w:rsidRDefault="00252835" w:rsidP="00252835">
      <w:pPr>
        <w:ind w:left="60"/>
        <w:rPr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Avgift</w:t>
      </w:r>
    </w:p>
    <w:p w14:paraId="0202361B" w14:textId="77777777" w:rsidR="00252835" w:rsidRDefault="00252835" w:rsidP="00252835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211200" behindDoc="1" locked="0" layoutInCell="0" allowOverlap="1" wp14:anchorId="103B0F06" wp14:editId="44BC1DF7">
                <wp:simplePos x="0" y="0"/>
                <wp:positionH relativeFrom="column">
                  <wp:posOffset>7620</wp:posOffset>
                </wp:positionH>
                <wp:positionV relativeFrom="paragraph">
                  <wp:posOffset>8255</wp:posOffset>
                </wp:positionV>
                <wp:extent cx="6172200" cy="0"/>
                <wp:effectExtent l="0" t="0" r="0" b="0"/>
                <wp:wrapNone/>
                <wp:docPr id="1134" name="Shape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A727D" id="Shape 1134" o:spid="_x0000_s1026" style="position:absolute;z-index:-25110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.65pt" to="486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" o:allowincell="f" filled="t" strokeweight=".24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212224" behindDoc="1" locked="0" layoutInCell="0" allowOverlap="1" wp14:anchorId="7FD65CD3" wp14:editId="5DB41186">
                <wp:simplePos x="0" y="0"/>
                <wp:positionH relativeFrom="column">
                  <wp:posOffset>9525</wp:posOffset>
                </wp:positionH>
                <wp:positionV relativeFrom="paragraph">
                  <wp:posOffset>6985</wp:posOffset>
                </wp:positionV>
                <wp:extent cx="0" cy="325755"/>
                <wp:effectExtent l="0" t="0" r="0" b="0"/>
                <wp:wrapNone/>
                <wp:docPr id="1135" name="Shape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E30C2" id="Shape 1135" o:spid="_x0000_s1026" style="position:absolute;z-index:-25110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.55pt" to=".7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" o:allowincell="f" filled="t" strokeweight=".08464mm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213248" behindDoc="1" locked="0" layoutInCell="0" allowOverlap="1" wp14:anchorId="601119B8" wp14:editId="0B149218">
                <wp:simplePos x="0" y="0"/>
                <wp:positionH relativeFrom="column">
                  <wp:posOffset>6178550</wp:posOffset>
                </wp:positionH>
                <wp:positionV relativeFrom="paragraph">
                  <wp:posOffset>6985</wp:posOffset>
                </wp:positionV>
                <wp:extent cx="0" cy="325755"/>
                <wp:effectExtent l="0" t="0" r="0" b="0"/>
                <wp:wrapNone/>
                <wp:docPr id="1136" name="Shape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34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D03BF" id="Shape 1136" o:spid="_x0000_s1026" style="position:absolute;z-index:-25110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5pt,.55pt" to="486.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" o:allowincell="f" filled="t" strokeweight=".08428mm">
                <v:stroke dashstyle="dash" joinstyle="miter"/>
                <o:lock v:ext="edit" shapetype="f"/>
              </v:line>
            </w:pict>
          </mc:Fallback>
        </mc:AlternateContent>
      </w:r>
    </w:p>
    <w:p w14:paraId="29E26CCC" w14:textId="77777777" w:rsidR="00252835" w:rsidRDefault="00252835" w:rsidP="00252835">
      <w:pPr>
        <w:spacing w:line="67" w:lineRule="exact"/>
        <w:rPr>
          <w:sz w:val="20"/>
        </w:rPr>
      </w:pPr>
    </w:p>
    <w:p w14:paraId="6E74906C" w14:textId="77777777" w:rsidR="00DF4735" w:rsidRPr="00515F3D" w:rsidRDefault="0017328B" w:rsidP="00DF4735">
      <w:pPr>
        <w:ind w:right="742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För r</w:t>
      </w:r>
      <w:r w:rsidR="00DF4735" w:rsidRPr="00515F3D">
        <w:rPr>
          <w:rFonts w:ascii="Verdana" w:hAnsi="Verdana" w:cs="Arial"/>
          <w:sz w:val="16"/>
          <w:szCs w:val="16"/>
        </w:rPr>
        <w:t xml:space="preserve">egistrering av </w:t>
      </w:r>
      <w:r w:rsidR="00C456F2">
        <w:rPr>
          <w:rFonts w:ascii="Verdana" w:hAnsi="Verdana" w:cs="Arial"/>
          <w:sz w:val="16"/>
          <w:szCs w:val="16"/>
        </w:rPr>
        <w:t>dricksvatten</w:t>
      </w:r>
      <w:r w:rsidR="00DF4735" w:rsidRPr="00515F3D">
        <w:rPr>
          <w:rFonts w:ascii="Verdana" w:hAnsi="Verdana" w:cs="Arial"/>
          <w:sz w:val="16"/>
          <w:szCs w:val="16"/>
        </w:rPr>
        <w:t xml:space="preserve">anläggning </w:t>
      </w:r>
      <w:r w:rsidR="00C456F2">
        <w:rPr>
          <w:rFonts w:ascii="Verdana" w:hAnsi="Verdana" w:cs="Arial"/>
          <w:sz w:val="16"/>
          <w:szCs w:val="16"/>
        </w:rPr>
        <w:t>tas ut</w:t>
      </w:r>
      <w:r w:rsidR="00DF4735" w:rsidRPr="00515F3D">
        <w:rPr>
          <w:rFonts w:ascii="Verdana" w:hAnsi="Verdana" w:cs="Arial"/>
          <w:sz w:val="16"/>
          <w:szCs w:val="16"/>
        </w:rPr>
        <w:t xml:space="preserve"> en avgift </w:t>
      </w:r>
      <w:r w:rsidR="00C456F2">
        <w:rPr>
          <w:rFonts w:ascii="Verdana" w:hAnsi="Verdana" w:cs="Arial"/>
          <w:sz w:val="16"/>
          <w:szCs w:val="16"/>
        </w:rPr>
        <w:t>för</w:t>
      </w:r>
      <w:r w:rsidR="00DF4735" w:rsidRPr="00515F3D">
        <w:rPr>
          <w:rFonts w:ascii="Verdana" w:hAnsi="Verdana" w:cs="Arial"/>
          <w:sz w:val="16"/>
          <w:szCs w:val="16"/>
        </w:rPr>
        <w:t xml:space="preserve"> en timm</w:t>
      </w:r>
      <w:r w:rsidR="00A914B1">
        <w:rPr>
          <w:rFonts w:ascii="Verdana" w:hAnsi="Verdana" w:cs="Arial"/>
          <w:sz w:val="16"/>
          <w:szCs w:val="16"/>
        </w:rPr>
        <w:t xml:space="preserve">e </w:t>
      </w:r>
      <w:r w:rsidR="00110B7A">
        <w:rPr>
          <w:rFonts w:ascii="Verdana" w:hAnsi="Verdana" w:cs="Arial"/>
          <w:sz w:val="16"/>
          <w:szCs w:val="16"/>
        </w:rPr>
        <w:t>nedlagd</w:t>
      </w:r>
      <w:r w:rsidR="00DF4735" w:rsidRPr="00515F3D">
        <w:rPr>
          <w:rFonts w:ascii="Verdana" w:hAnsi="Verdana" w:cs="Arial"/>
          <w:sz w:val="16"/>
          <w:szCs w:val="16"/>
        </w:rPr>
        <w:t xml:space="preserve"> handläggningstid. </w:t>
      </w:r>
      <w:r w:rsidR="00C456F2">
        <w:rPr>
          <w:rFonts w:ascii="Verdana" w:hAnsi="Verdana" w:cs="Arial"/>
          <w:sz w:val="16"/>
          <w:szCs w:val="16"/>
        </w:rPr>
        <w:br/>
      </w:r>
      <w:r w:rsidR="00DF4735" w:rsidRPr="00515F3D">
        <w:rPr>
          <w:rFonts w:ascii="Verdana" w:hAnsi="Verdana" w:cs="Arial"/>
          <w:sz w:val="16"/>
          <w:szCs w:val="16"/>
        </w:rPr>
        <w:t xml:space="preserve">Aktuella taxor finns på </w:t>
      </w:r>
      <w:hyperlink r:id="rId26" w:history="1">
        <w:r w:rsidR="00DF4735" w:rsidRPr="00515F3D">
          <w:rPr>
            <w:rStyle w:val="Hyperlnk"/>
            <w:rFonts w:ascii="Verdana" w:hAnsi="Verdana" w:cs="Arial"/>
            <w:sz w:val="16"/>
            <w:szCs w:val="16"/>
          </w:rPr>
          <w:t>www.Osby.se</w:t>
        </w:r>
      </w:hyperlink>
      <w:r w:rsidR="00DF4735" w:rsidRPr="00515F3D">
        <w:rPr>
          <w:rFonts w:ascii="Verdana" w:hAnsi="Verdana" w:cs="Arial"/>
          <w:sz w:val="16"/>
          <w:szCs w:val="16"/>
        </w:rPr>
        <w:t xml:space="preserve">. </w:t>
      </w:r>
    </w:p>
    <w:p w14:paraId="08D56690" w14:textId="77777777" w:rsidR="00252835" w:rsidRDefault="00252835" w:rsidP="00252835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214272" behindDoc="1" locked="0" layoutInCell="0" allowOverlap="1" wp14:anchorId="2F356BED" wp14:editId="2F7A2855">
                <wp:simplePos x="0" y="0"/>
                <wp:positionH relativeFrom="column">
                  <wp:posOffset>7620</wp:posOffset>
                </wp:positionH>
                <wp:positionV relativeFrom="paragraph">
                  <wp:posOffset>4445</wp:posOffset>
                </wp:positionV>
                <wp:extent cx="6172200" cy="0"/>
                <wp:effectExtent l="0" t="0" r="0" b="0"/>
                <wp:wrapNone/>
                <wp:docPr id="1137" name="Shape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3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AD175" id="Shape 1137" o:spid="_x0000_s1026" style="position:absolute;z-index:-25110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.35pt" to="486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" o:allowincell="f" filled="t" strokeweight=".08431mm">
                <v:stroke dashstyle="dash" joinstyle="miter"/>
                <o:lock v:ext="edit" shapetype="f"/>
              </v:line>
            </w:pict>
          </mc:Fallback>
        </mc:AlternateContent>
      </w:r>
    </w:p>
    <w:p w14:paraId="7DCC685E" w14:textId="77777777" w:rsidR="00252835" w:rsidRDefault="00252835" w:rsidP="00252835">
      <w:pPr>
        <w:spacing w:line="216" w:lineRule="exact"/>
        <w:rPr>
          <w:sz w:val="20"/>
        </w:rPr>
      </w:pPr>
    </w:p>
    <w:p w14:paraId="25CCD7FC" w14:textId="77777777" w:rsidR="00252835" w:rsidRDefault="00252835" w:rsidP="00252835">
      <w:pPr>
        <w:sectPr w:rsidR="00252835">
          <w:pgSz w:w="11900" w:h="16841"/>
          <w:pgMar w:top="722" w:right="846" w:bottom="484" w:left="1300" w:header="0" w:footer="0" w:gutter="0"/>
          <w:cols w:space="720" w:equalWidth="0">
            <w:col w:w="9760"/>
          </w:cols>
        </w:sectPr>
      </w:pPr>
    </w:p>
    <w:p w14:paraId="3E869F83" w14:textId="77777777" w:rsidR="00252835" w:rsidRDefault="00252835" w:rsidP="00252835">
      <w:pPr>
        <w:ind w:left="280"/>
        <w:rPr>
          <w:sz w:val="20"/>
        </w:rPr>
      </w:pPr>
      <w:bookmarkStart w:id="2" w:name="page4"/>
      <w:bookmarkEnd w:id="2"/>
      <w:r>
        <w:rPr>
          <w:rFonts w:ascii="Verdana" w:eastAsia="Verdana" w:hAnsi="Verdana" w:cs="Verdana"/>
          <w:b/>
          <w:bCs/>
          <w:sz w:val="20"/>
        </w:rPr>
        <w:lastRenderedPageBreak/>
        <w:t>Övriga upplysningar</w:t>
      </w:r>
    </w:p>
    <w:p w14:paraId="4DA22A93" w14:textId="77777777" w:rsidR="00252835" w:rsidRDefault="00252835" w:rsidP="00252835">
      <w:pPr>
        <w:spacing w:line="20" w:lineRule="exac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2215296" behindDoc="1" locked="0" layoutInCell="0" allowOverlap="1" wp14:anchorId="7C6A186C" wp14:editId="0D37D562">
            <wp:simplePos x="0" y="0"/>
            <wp:positionH relativeFrom="column">
              <wp:posOffset>138430</wp:posOffset>
            </wp:positionH>
            <wp:positionV relativeFrom="paragraph">
              <wp:posOffset>45085</wp:posOffset>
            </wp:positionV>
            <wp:extent cx="6172200" cy="7506970"/>
            <wp:effectExtent l="0" t="0" r="0" b="0"/>
            <wp:wrapNone/>
            <wp:docPr id="1138" name="Picture 1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50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4815E7" w14:textId="77777777" w:rsidR="00252835" w:rsidRDefault="00252835" w:rsidP="00252835">
      <w:pPr>
        <w:spacing w:line="200" w:lineRule="exact"/>
        <w:rPr>
          <w:sz w:val="20"/>
        </w:rPr>
      </w:pPr>
    </w:p>
    <w:p w14:paraId="257D2A38" w14:textId="77777777" w:rsidR="00252835" w:rsidRDefault="00252835" w:rsidP="00252835">
      <w:pPr>
        <w:spacing w:line="200" w:lineRule="exact"/>
        <w:rPr>
          <w:sz w:val="20"/>
        </w:rPr>
      </w:pPr>
    </w:p>
    <w:p w14:paraId="4DC95E04" w14:textId="77777777" w:rsidR="00252835" w:rsidRDefault="00252835" w:rsidP="00252835">
      <w:pPr>
        <w:spacing w:line="200" w:lineRule="exact"/>
        <w:rPr>
          <w:sz w:val="20"/>
        </w:rPr>
      </w:pPr>
    </w:p>
    <w:p w14:paraId="412897B8" w14:textId="77777777" w:rsidR="00252835" w:rsidRDefault="00252835" w:rsidP="00252835">
      <w:pPr>
        <w:spacing w:line="200" w:lineRule="exact"/>
        <w:rPr>
          <w:sz w:val="20"/>
        </w:rPr>
      </w:pPr>
    </w:p>
    <w:p w14:paraId="4D5146A2" w14:textId="77777777" w:rsidR="00252835" w:rsidRDefault="00252835" w:rsidP="00252835">
      <w:pPr>
        <w:spacing w:line="200" w:lineRule="exact"/>
        <w:rPr>
          <w:sz w:val="20"/>
        </w:rPr>
      </w:pPr>
    </w:p>
    <w:p w14:paraId="420F980F" w14:textId="77777777" w:rsidR="00252835" w:rsidRDefault="00252835" w:rsidP="00252835">
      <w:pPr>
        <w:spacing w:line="200" w:lineRule="exact"/>
        <w:rPr>
          <w:sz w:val="20"/>
        </w:rPr>
      </w:pPr>
    </w:p>
    <w:p w14:paraId="6B493DCE" w14:textId="77777777" w:rsidR="00252835" w:rsidRDefault="00252835" w:rsidP="00252835">
      <w:pPr>
        <w:spacing w:line="200" w:lineRule="exact"/>
        <w:rPr>
          <w:sz w:val="20"/>
        </w:rPr>
      </w:pPr>
    </w:p>
    <w:p w14:paraId="73D4F72D" w14:textId="77777777" w:rsidR="00252835" w:rsidRDefault="00252835" w:rsidP="00252835">
      <w:pPr>
        <w:spacing w:line="200" w:lineRule="exact"/>
        <w:rPr>
          <w:sz w:val="20"/>
        </w:rPr>
      </w:pPr>
    </w:p>
    <w:p w14:paraId="4C1B768D" w14:textId="77777777" w:rsidR="00252835" w:rsidRDefault="00252835" w:rsidP="00252835">
      <w:pPr>
        <w:spacing w:line="200" w:lineRule="exact"/>
        <w:rPr>
          <w:sz w:val="20"/>
        </w:rPr>
      </w:pPr>
    </w:p>
    <w:p w14:paraId="549FED24" w14:textId="77777777" w:rsidR="00252835" w:rsidRDefault="00252835" w:rsidP="00252835">
      <w:pPr>
        <w:spacing w:line="200" w:lineRule="exact"/>
        <w:rPr>
          <w:sz w:val="20"/>
        </w:rPr>
      </w:pPr>
    </w:p>
    <w:p w14:paraId="165969D4" w14:textId="77777777" w:rsidR="00252835" w:rsidRDefault="00252835" w:rsidP="00252835">
      <w:pPr>
        <w:spacing w:line="200" w:lineRule="exact"/>
        <w:rPr>
          <w:sz w:val="20"/>
        </w:rPr>
      </w:pPr>
    </w:p>
    <w:p w14:paraId="7F3DA521" w14:textId="77777777" w:rsidR="00252835" w:rsidRDefault="00252835" w:rsidP="00252835">
      <w:pPr>
        <w:spacing w:line="200" w:lineRule="exact"/>
        <w:rPr>
          <w:sz w:val="20"/>
        </w:rPr>
      </w:pPr>
    </w:p>
    <w:p w14:paraId="7AF4EF40" w14:textId="77777777" w:rsidR="00252835" w:rsidRDefault="00252835" w:rsidP="00252835">
      <w:pPr>
        <w:spacing w:line="200" w:lineRule="exact"/>
        <w:rPr>
          <w:sz w:val="20"/>
        </w:rPr>
      </w:pPr>
    </w:p>
    <w:p w14:paraId="218B6BA7" w14:textId="77777777" w:rsidR="00252835" w:rsidRDefault="00252835" w:rsidP="00252835">
      <w:pPr>
        <w:spacing w:line="200" w:lineRule="exact"/>
        <w:rPr>
          <w:sz w:val="20"/>
        </w:rPr>
      </w:pPr>
    </w:p>
    <w:p w14:paraId="7CADB3D1" w14:textId="77777777" w:rsidR="00252835" w:rsidRDefault="00252835" w:rsidP="00252835">
      <w:pPr>
        <w:spacing w:line="200" w:lineRule="exact"/>
        <w:rPr>
          <w:sz w:val="20"/>
        </w:rPr>
      </w:pPr>
    </w:p>
    <w:p w14:paraId="2ED84413" w14:textId="77777777" w:rsidR="00252835" w:rsidRDefault="00252835" w:rsidP="00252835">
      <w:pPr>
        <w:spacing w:line="200" w:lineRule="exact"/>
        <w:rPr>
          <w:sz w:val="20"/>
        </w:rPr>
      </w:pPr>
    </w:p>
    <w:p w14:paraId="39B85D27" w14:textId="77777777" w:rsidR="00252835" w:rsidRDefault="00252835" w:rsidP="00252835">
      <w:pPr>
        <w:spacing w:line="200" w:lineRule="exact"/>
        <w:rPr>
          <w:sz w:val="20"/>
        </w:rPr>
      </w:pPr>
    </w:p>
    <w:p w14:paraId="70DA693F" w14:textId="77777777" w:rsidR="00252835" w:rsidRDefault="00252835" w:rsidP="00252835">
      <w:pPr>
        <w:spacing w:line="200" w:lineRule="exact"/>
        <w:rPr>
          <w:sz w:val="20"/>
        </w:rPr>
      </w:pPr>
    </w:p>
    <w:p w14:paraId="06048C0D" w14:textId="77777777" w:rsidR="00252835" w:rsidRDefault="00252835" w:rsidP="00252835">
      <w:pPr>
        <w:spacing w:line="200" w:lineRule="exact"/>
        <w:rPr>
          <w:sz w:val="20"/>
        </w:rPr>
      </w:pPr>
    </w:p>
    <w:p w14:paraId="777D936E" w14:textId="77777777" w:rsidR="00252835" w:rsidRDefault="00252835" w:rsidP="00252835">
      <w:pPr>
        <w:spacing w:line="200" w:lineRule="exact"/>
        <w:rPr>
          <w:sz w:val="20"/>
        </w:rPr>
      </w:pPr>
    </w:p>
    <w:p w14:paraId="278DD275" w14:textId="77777777" w:rsidR="00252835" w:rsidRDefault="00252835" w:rsidP="00252835">
      <w:pPr>
        <w:spacing w:line="200" w:lineRule="exact"/>
        <w:rPr>
          <w:sz w:val="20"/>
        </w:rPr>
      </w:pPr>
    </w:p>
    <w:p w14:paraId="06CF90C6" w14:textId="77777777" w:rsidR="00252835" w:rsidRDefault="00252835" w:rsidP="00252835">
      <w:pPr>
        <w:spacing w:line="200" w:lineRule="exact"/>
        <w:rPr>
          <w:sz w:val="20"/>
        </w:rPr>
      </w:pPr>
    </w:p>
    <w:p w14:paraId="63F1AD3B" w14:textId="77777777" w:rsidR="00252835" w:rsidRDefault="00252835" w:rsidP="00252835">
      <w:pPr>
        <w:spacing w:line="200" w:lineRule="exact"/>
        <w:rPr>
          <w:sz w:val="20"/>
        </w:rPr>
      </w:pPr>
    </w:p>
    <w:p w14:paraId="498F9E34" w14:textId="77777777" w:rsidR="00252835" w:rsidRDefault="00252835" w:rsidP="00252835">
      <w:pPr>
        <w:spacing w:line="200" w:lineRule="exact"/>
        <w:rPr>
          <w:sz w:val="20"/>
        </w:rPr>
      </w:pPr>
    </w:p>
    <w:p w14:paraId="25B50EB4" w14:textId="77777777" w:rsidR="00252835" w:rsidRDefault="00252835" w:rsidP="00252835">
      <w:pPr>
        <w:spacing w:line="200" w:lineRule="exact"/>
        <w:rPr>
          <w:sz w:val="20"/>
        </w:rPr>
      </w:pPr>
    </w:p>
    <w:p w14:paraId="2E01D2C1" w14:textId="77777777" w:rsidR="00252835" w:rsidRDefault="00252835" w:rsidP="00252835">
      <w:pPr>
        <w:spacing w:line="200" w:lineRule="exact"/>
        <w:rPr>
          <w:sz w:val="20"/>
        </w:rPr>
      </w:pPr>
    </w:p>
    <w:p w14:paraId="16FEF4E8" w14:textId="77777777" w:rsidR="00252835" w:rsidRDefault="00252835" w:rsidP="00252835">
      <w:pPr>
        <w:spacing w:line="200" w:lineRule="exact"/>
        <w:rPr>
          <w:sz w:val="20"/>
        </w:rPr>
      </w:pPr>
    </w:p>
    <w:p w14:paraId="4E062400" w14:textId="77777777" w:rsidR="00252835" w:rsidRDefault="00252835" w:rsidP="00252835">
      <w:pPr>
        <w:spacing w:line="200" w:lineRule="exact"/>
        <w:rPr>
          <w:sz w:val="20"/>
        </w:rPr>
      </w:pPr>
    </w:p>
    <w:p w14:paraId="5C9FE4EC" w14:textId="77777777" w:rsidR="00252835" w:rsidRDefault="00252835" w:rsidP="00252835">
      <w:pPr>
        <w:spacing w:line="200" w:lineRule="exact"/>
        <w:rPr>
          <w:sz w:val="20"/>
        </w:rPr>
      </w:pPr>
    </w:p>
    <w:p w14:paraId="7D1E122A" w14:textId="77777777" w:rsidR="00252835" w:rsidRDefault="00252835" w:rsidP="00252835">
      <w:pPr>
        <w:spacing w:line="200" w:lineRule="exact"/>
        <w:rPr>
          <w:sz w:val="20"/>
        </w:rPr>
      </w:pPr>
    </w:p>
    <w:p w14:paraId="05ABCCB3" w14:textId="77777777" w:rsidR="00252835" w:rsidRDefault="00252835" w:rsidP="00252835">
      <w:pPr>
        <w:spacing w:line="200" w:lineRule="exact"/>
        <w:rPr>
          <w:sz w:val="20"/>
        </w:rPr>
      </w:pPr>
    </w:p>
    <w:p w14:paraId="2AD890D2" w14:textId="77777777" w:rsidR="00252835" w:rsidRDefault="00252835" w:rsidP="00252835">
      <w:pPr>
        <w:spacing w:line="200" w:lineRule="exact"/>
        <w:rPr>
          <w:sz w:val="20"/>
        </w:rPr>
      </w:pPr>
    </w:p>
    <w:p w14:paraId="51389F0E" w14:textId="77777777" w:rsidR="00252835" w:rsidRDefault="00252835" w:rsidP="00252835">
      <w:pPr>
        <w:spacing w:line="200" w:lineRule="exact"/>
        <w:rPr>
          <w:sz w:val="20"/>
        </w:rPr>
      </w:pPr>
    </w:p>
    <w:p w14:paraId="043AC2F7" w14:textId="77777777" w:rsidR="00252835" w:rsidRDefault="00252835" w:rsidP="00252835">
      <w:pPr>
        <w:spacing w:line="200" w:lineRule="exact"/>
        <w:rPr>
          <w:sz w:val="20"/>
        </w:rPr>
      </w:pPr>
    </w:p>
    <w:p w14:paraId="5D564044" w14:textId="77777777" w:rsidR="00252835" w:rsidRDefault="00252835" w:rsidP="00252835">
      <w:pPr>
        <w:spacing w:line="200" w:lineRule="exact"/>
        <w:rPr>
          <w:sz w:val="20"/>
        </w:rPr>
      </w:pPr>
    </w:p>
    <w:p w14:paraId="50EC55EE" w14:textId="77777777" w:rsidR="00252835" w:rsidRDefault="00252835" w:rsidP="00252835">
      <w:pPr>
        <w:spacing w:line="200" w:lineRule="exact"/>
        <w:rPr>
          <w:sz w:val="20"/>
        </w:rPr>
      </w:pPr>
    </w:p>
    <w:p w14:paraId="15A97483" w14:textId="77777777" w:rsidR="00252835" w:rsidRDefault="00252835" w:rsidP="00252835">
      <w:pPr>
        <w:spacing w:line="200" w:lineRule="exact"/>
        <w:rPr>
          <w:sz w:val="20"/>
        </w:rPr>
      </w:pPr>
    </w:p>
    <w:p w14:paraId="20E79265" w14:textId="77777777" w:rsidR="00252835" w:rsidRDefault="00252835" w:rsidP="00252835">
      <w:pPr>
        <w:spacing w:line="200" w:lineRule="exact"/>
        <w:rPr>
          <w:sz w:val="20"/>
        </w:rPr>
      </w:pPr>
    </w:p>
    <w:p w14:paraId="6EE7E722" w14:textId="77777777" w:rsidR="00252835" w:rsidRDefault="00252835" w:rsidP="00252835">
      <w:pPr>
        <w:spacing w:line="200" w:lineRule="exact"/>
        <w:rPr>
          <w:sz w:val="20"/>
        </w:rPr>
      </w:pPr>
    </w:p>
    <w:p w14:paraId="519AF744" w14:textId="77777777" w:rsidR="00252835" w:rsidRDefault="00252835" w:rsidP="00252835">
      <w:pPr>
        <w:spacing w:line="200" w:lineRule="exact"/>
        <w:rPr>
          <w:sz w:val="20"/>
        </w:rPr>
      </w:pPr>
    </w:p>
    <w:p w14:paraId="410CC58B" w14:textId="77777777" w:rsidR="00252835" w:rsidRDefault="00252835" w:rsidP="00252835">
      <w:pPr>
        <w:spacing w:line="200" w:lineRule="exact"/>
        <w:rPr>
          <w:sz w:val="20"/>
        </w:rPr>
      </w:pPr>
    </w:p>
    <w:p w14:paraId="2203372C" w14:textId="77777777" w:rsidR="00252835" w:rsidRDefault="00252835" w:rsidP="00252835">
      <w:pPr>
        <w:spacing w:line="200" w:lineRule="exact"/>
        <w:rPr>
          <w:sz w:val="20"/>
        </w:rPr>
      </w:pPr>
    </w:p>
    <w:p w14:paraId="70684602" w14:textId="77777777" w:rsidR="00252835" w:rsidRDefault="00252835" w:rsidP="00252835">
      <w:pPr>
        <w:spacing w:line="200" w:lineRule="exact"/>
        <w:rPr>
          <w:sz w:val="20"/>
        </w:rPr>
      </w:pPr>
    </w:p>
    <w:p w14:paraId="6B52AF50" w14:textId="77777777" w:rsidR="00252835" w:rsidRDefault="00252835" w:rsidP="00252835">
      <w:pPr>
        <w:spacing w:line="200" w:lineRule="exact"/>
        <w:rPr>
          <w:sz w:val="20"/>
        </w:rPr>
      </w:pPr>
    </w:p>
    <w:p w14:paraId="5E1C822D" w14:textId="77777777" w:rsidR="00252835" w:rsidRDefault="00252835" w:rsidP="00252835">
      <w:pPr>
        <w:spacing w:line="200" w:lineRule="exact"/>
        <w:rPr>
          <w:sz w:val="20"/>
        </w:rPr>
      </w:pPr>
    </w:p>
    <w:p w14:paraId="06BAEAC4" w14:textId="77777777" w:rsidR="00252835" w:rsidRDefault="00252835" w:rsidP="00252835">
      <w:pPr>
        <w:spacing w:line="200" w:lineRule="exact"/>
        <w:rPr>
          <w:sz w:val="20"/>
        </w:rPr>
      </w:pPr>
    </w:p>
    <w:p w14:paraId="4BCD22B1" w14:textId="77777777" w:rsidR="00252835" w:rsidRDefault="00252835" w:rsidP="00252835">
      <w:pPr>
        <w:spacing w:line="200" w:lineRule="exact"/>
        <w:rPr>
          <w:sz w:val="20"/>
        </w:rPr>
      </w:pPr>
    </w:p>
    <w:p w14:paraId="17B8B0B4" w14:textId="77777777" w:rsidR="00252835" w:rsidRDefault="00252835" w:rsidP="00252835">
      <w:pPr>
        <w:spacing w:line="200" w:lineRule="exact"/>
        <w:rPr>
          <w:sz w:val="20"/>
        </w:rPr>
      </w:pPr>
    </w:p>
    <w:p w14:paraId="235F990C" w14:textId="77777777" w:rsidR="00252835" w:rsidRDefault="00252835" w:rsidP="00252835">
      <w:pPr>
        <w:spacing w:line="200" w:lineRule="exact"/>
        <w:rPr>
          <w:sz w:val="20"/>
        </w:rPr>
      </w:pPr>
    </w:p>
    <w:p w14:paraId="257F28EB" w14:textId="77777777" w:rsidR="00252835" w:rsidRDefault="00252835" w:rsidP="00252835">
      <w:pPr>
        <w:spacing w:line="200" w:lineRule="exact"/>
        <w:rPr>
          <w:sz w:val="20"/>
        </w:rPr>
      </w:pPr>
    </w:p>
    <w:p w14:paraId="1A5184C2" w14:textId="77777777" w:rsidR="00252835" w:rsidRDefault="00252835" w:rsidP="00252835">
      <w:pPr>
        <w:spacing w:line="200" w:lineRule="exact"/>
        <w:rPr>
          <w:sz w:val="20"/>
        </w:rPr>
      </w:pPr>
    </w:p>
    <w:p w14:paraId="445EC198" w14:textId="77777777" w:rsidR="00252835" w:rsidRDefault="00252835" w:rsidP="00252835">
      <w:pPr>
        <w:spacing w:line="200" w:lineRule="exact"/>
        <w:rPr>
          <w:sz w:val="20"/>
        </w:rPr>
      </w:pPr>
    </w:p>
    <w:p w14:paraId="0235CA20" w14:textId="77777777" w:rsidR="00252835" w:rsidRDefault="00252835" w:rsidP="00252835">
      <w:pPr>
        <w:spacing w:line="200" w:lineRule="exact"/>
        <w:rPr>
          <w:sz w:val="20"/>
        </w:rPr>
      </w:pPr>
    </w:p>
    <w:p w14:paraId="6497E24C" w14:textId="77777777" w:rsidR="00252835" w:rsidRDefault="00252835" w:rsidP="00252835">
      <w:pPr>
        <w:spacing w:line="200" w:lineRule="exact"/>
        <w:rPr>
          <w:sz w:val="20"/>
        </w:rPr>
      </w:pPr>
    </w:p>
    <w:p w14:paraId="31D1720D" w14:textId="77777777" w:rsidR="00252835" w:rsidRDefault="00252835" w:rsidP="00252835">
      <w:pPr>
        <w:spacing w:line="200" w:lineRule="exact"/>
        <w:rPr>
          <w:sz w:val="20"/>
        </w:rPr>
      </w:pPr>
    </w:p>
    <w:p w14:paraId="4B11318B" w14:textId="77777777" w:rsidR="00252835" w:rsidRDefault="00252835" w:rsidP="00252835">
      <w:pPr>
        <w:spacing w:line="200" w:lineRule="exact"/>
        <w:rPr>
          <w:sz w:val="20"/>
        </w:rPr>
      </w:pPr>
    </w:p>
    <w:p w14:paraId="6DA66CA6" w14:textId="77777777" w:rsidR="00252835" w:rsidRDefault="00252835" w:rsidP="00252835">
      <w:pPr>
        <w:spacing w:line="200" w:lineRule="exact"/>
        <w:rPr>
          <w:sz w:val="20"/>
        </w:rPr>
      </w:pPr>
    </w:p>
    <w:p w14:paraId="24A2FD44" w14:textId="77777777" w:rsidR="00252835" w:rsidRDefault="00252835" w:rsidP="00252835">
      <w:pPr>
        <w:spacing w:line="200" w:lineRule="exact"/>
        <w:rPr>
          <w:sz w:val="20"/>
        </w:rPr>
      </w:pPr>
    </w:p>
    <w:p w14:paraId="1BDACEFB" w14:textId="77777777" w:rsidR="00252835" w:rsidRDefault="00252835" w:rsidP="00252835">
      <w:pPr>
        <w:spacing w:line="200" w:lineRule="exact"/>
        <w:rPr>
          <w:sz w:val="20"/>
        </w:rPr>
      </w:pPr>
    </w:p>
    <w:p w14:paraId="34432C48" w14:textId="77777777" w:rsidR="00252835" w:rsidRDefault="00252835" w:rsidP="00252835">
      <w:pPr>
        <w:spacing w:line="299" w:lineRule="exact"/>
        <w:rPr>
          <w:sz w:val="20"/>
        </w:rPr>
      </w:pPr>
    </w:p>
    <w:p w14:paraId="1006895F" w14:textId="77777777" w:rsidR="00252835" w:rsidRDefault="00252835" w:rsidP="00252835">
      <w:pPr>
        <w:ind w:left="280"/>
        <w:rPr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Information om undersökningsprogram och faroanalys</w:t>
      </w:r>
    </w:p>
    <w:p w14:paraId="65D0B25D" w14:textId="77777777" w:rsidR="00252835" w:rsidRDefault="00252835" w:rsidP="00252835">
      <w:pPr>
        <w:spacing w:line="1" w:lineRule="exact"/>
        <w:rPr>
          <w:sz w:val="20"/>
        </w:rPr>
      </w:pPr>
    </w:p>
    <w:p w14:paraId="1257841D" w14:textId="77777777" w:rsidR="00252835" w:rsidRDefault="00252835" w:rsidP="00252835">
      <w:pPr>
        <w:spacing w:line="245" w:lineRule="auto"/>
        <w:ind w:left="280" w:right="4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Förslag på undersökningsprogram och faroanalys skall fastställas av miljö- och byggenheten och gäller i fem år.  </w:t>
      </w:r>
    </w:p>
    <w:p w14:paraId="4273F658" w14:textId="77777777" w:rsidR="00E311AC" w:rsidRDefault="00E311AC" w:rsidP="00252835">
      <w:pPr>
        <w:spacing w:line="245" w:lineRule="auto"/>
        <w:ind w:left="280" w:right="460"/>
        <w:rPr>
          <w:sz w:val="20"/>
        </w:rPr>
      </w:pPr>
    </w:p>
    <w:p w14:paraId="75BE7571" w14:textId="77777777" w:rsidR="007F4818" w:rsidRDefault="007F4818" w:rsidP="009765E5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</w:p>
    <w:p w14:paraId="26AC6A56" w14:textId="77777777" w:rsidR="00E311AC" w:rsidRDefault="0036633F" w:rsidP="00E311AC">
      <w:pPr>
        <w:ind w:left="284"/>
        <w:rPr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S</w:t>
      </w:r>
      <w:r w:rsidR="00E311AC">
        <w:rPr>
          <w:rFonts w:ascii="Verdana" w:eastAsia="Verdana" w:hAnsi="Verdana" w:cs="Verdana"/>
          <w:b/>
          <w:bCs/>
          <w:sz w:val="20"/>
        </w:rPr>
        <w:t>kickas till:</w:t>
      </w:r>
    </w:p>
    <w:p w14:paraId="3F782981" w14:textId="77777777" w:rsidR="00E311AC" w:rsidRDefault="00E311AC" w:rsidP="00E311AC">
      <w:pPr>
        <w:spacing w:line="1" w:lineRule="exact"/>
        <w:ind w:left="284"/>
        <w:rPr>
          <w:sz w:val="20"/>
        </w:rPr>
      </w:pPr>
    </w:p>
    <w:p w14:paraId="7FDCFF8B" w14:textId="77777777" w:rsidR="00E311AC" w:rsidRDefault="00E311AC" w:rsidP="00E311AC">
      <w:pPr>
        <w:ind w:left="284"/>
        <w:rPr>
          <w:sz w:val="20"/>
        </w:rPr>
      </w:pPr>
      <w:r>
        <w:rPr>
          <w:rFonts w:ascii="Verdana" w:eastAsia="Verdana" w:hAnsi="Verdana" w:cs="Verdana"/>
          <w:sz w:val="20"/>
        </w:rPr>
        <w:t>Osby kommun, miljö- och byggenheten</w:t>
      </w:r>
    </w:p>
    <w:p w14:paraId="5C4474DA" w14:textId="77777777" w:rsidR="00E311AC" w:rsidRDefault="00E311AC" w:rsidP="009765E5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</w:p>
    <w:sectPr w:rsidR="00E311AC" w:rsidSect="009E18B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7" w:h="16840" w:code="9"/>
      <w:pgMar w:top="510" w:right="851" w:bottom="1560" w:left="1134" w:header="567" w:footer="32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29FA" w14:textId="77777777" w:rsidR="009A7EF2" w:rsidRDefault="009A7EF2">
      <w:r>
        <w:separator/>
      </w:r>
    </w:p>
  </w:endnote>
  <w:endnote w:type="continuationSeparator" w:id="0">
    <w:p w14:paraId="24596F70" w14:textId="77777777" w:rsidR="009A7EF2" w:rsidRDefault="009A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68756" w14:textId="77777777" w:rsidR="00EA654F" w:rsidRDefault="00EA654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8042" w14:textId="77777777" w:rsidR="00EA654F" w:rsidRDefault="00EA654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BFE2" w14:textId="77777777" w:rsidR="00EA654F" w:rsidRDefault="00EA654F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1F55" w14:textId="77777777" w:rsidR="009E18B1" w:rsidRDefault="009E18B1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5CA3" w14:textId="77777777" w:rsidR="009E18B1" w:rsidRDefault="009E18B1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FFE8" w14:textId="77777777" w:rsidR="00464A80" w:rsidRPr="00EB2B91" w:rsidRDefault="00CE5F5D" w:rsidP="00CE5F5D">
    <w:pPr>
      <w:pStyle w:val="Sidfot"/>
      <w:tabs>
        <w:tab w:val="clear" w:pos="4536"/>
        <w:tab w:val="clear" w:pos="9072"/>
        <w:tab w:val="right" w:pos="6096"/>
      </w:tabs>
      <w:ind w:left="-426" w:right="-426"/>
      <w:jc w:val="center"/>
      <w:rPr>
        <w:rFonts w:ascii="Arial" w:hAnsi="Arial" w:cs="Arial"/>
        <w:sz w:val="16"/>
        <w:szCs w:val="16"/>
      </w:rPr>
    </w:pPr>
    <w:r w:rsidRPr="00EB2B91">
      <w:rPr>
        <w:rFonts w:ascii="Arial" w:hAnsi="Arial" w:cs="Arial"/>
        <w:sz w:val="16"/>
        <w:szCs w:val="16"/>
      </w:rPr>
      <w:t xml:space="preserve">                                             </w:t>
    </w:r>
  </w:p>
  <w:tbl>
    <w:tblPr>
      <w:tblW w:w="10433" w:type="dxa"/>
      <w:tblCellSpacing w:w="0" w:type="dxa"/>
      <w:tblInd w:w="-142" w:type="dxa"/>
      <w:tblCellMar>
        <w:top w:w="120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2552"/>
      <w:gridCol w:w="2953"/>
      <w:gridCol w:w="1667"/>
    </w:tblGrid>
    <w:tr w:rsidR="00464A80" w:rsidRPr="000867E5" w14:paraId="65207240" w14:textId="77777777" w:rsidTr="00EC715B">
      <w:trPr>
        <w:trHeight w:val="705"/>
        <w:tblCellSpacing w:w="0" w:type="dxa"/>
      </w:trPr>
      <w:tc>
        <w:tcPr>
          <w:tcW w:w="1563" w:type="pct"/>
          <w:tcBorders>
            <w:top w:val="single" w:sz="6" w:space="0" w:color="000000"/>
            <w:left w:val="nil"/>
            <w:bottom w:val="nil"/>
            <w:right w:val="nil"/>
          </w:tcBorders>
          <w:hideMark/>
        </w:tcPr>
        <w:p w14:paraId="6EFF3B0C" w14:textId="77777777" w:rsidR="00464A80" w:rsidRPr="00AB584D" w:rsidRDefault="00464A80" w:rsidP="00464A80">
          <w:pPr>
            <w:pStyle w:val="Sidfot"/>
            <w:tabs>
              <w:tab w:val="left" w:pos="1134"/>
            </w:tabs>
            <w:rPr>
              <w:rFonts w:ascii="Arial" w:hAnsi="Arial" w:cs="Arial"/>
              <w:sz w:val="16"/>
              <w:szCs w:val="16"/>
            </w:rPr>
          </w:pPr>
          <w:r w:rsidRPr="00AB584D">
            <w:rPr>
              <w:rFonts w:ascii="Arial" w:hAnsi="Arial" w:cs="Arial"/>
              <w:b/>
              <w:sz w:val="16"/>
              <w:szCs w:val="16"/>
            </w:rPr>
            <w:t>Besöksadress:</w:t>
          </w:r>
          <w:r w:rsidRPr="00AB584D">
            <w:rPr>
              <w:rFonts w:ascii="Arial" w:hAnsi="Arial" w:cs="Arial"/>
              <w:sz w:val="16"/>
              <w:szCs w:val="16"/>
            </w:rPr>
            <w:t xml:space="preserve"> Västra Storgatan 35</w:t>
          </w:r>
        </w:p>
        <w:p w14:paraId="50893E69" w14:textId="77777777" w:rsidR="00464A80" w:rsidRPr="00AB584D" w:rsidRDefault="00464A80" w:rsidP="00464A80">
          <w:pPr>
            <w:pStyle w:val="Sidfot"/>
            <w:tabs>
              <w:tab w:val="left" w:pos="907"/>
            </w:tabs>
            <w:rPr>
              <w:rFonts w:ascii="Arial" w:hAnsi="Arial" w:cs="Arial"/>
              <w:sz w:val="16"/>
              <w:szCs w:val="16"/>
            </w:rPr>
          </w:pPr>
          <w:r w:rsidRPr="00AB584D">
            <w:rPr>
              <w:rFonts w:ascii="Arial" w:hAnsi="Arial" w:cs="Arial"/>
              <w:b/>
              <w:sz w:val="16"/>
              <w:szCs w:val="16"/>
            </w:rPr>
            <w:t>Postadress:</w:t>
          </w:r>
          <w:r w:rsidRPr="00AB584D">
            <w:rPr>
              <w:rFonts w:ascii="Arial" w:hAnsi="Arial" w:cs="Arial"/>
              <w:sz w:val="16"/>
              <w:szCs w:val="16"/>
            </w:rPr>
            <w:t xml:space="preserve"> Miljö- och byggenheten</w:t>
          </w:r>
        </w:p>
        <w:p w14:paraId="3C2C1025" w14:textId="77777777" w:rsidR="00464A80" w:rsidRPr="00AB584D" w:rsidRDefault="00464A80" w:rsidP="00464A80">
          <w:pPr>
            <w:pStyle w:val="Sidfot"/>
            <w:tabs>
              <w:tab w:val="left" w:pos="907"/>
            </w:tabs>
            <w:rPr>
              <w:rFonts w:ascii="Arial" w:hAnsi="Arial" w:cs="Arial"/>
              <w:sz w:val="16"/>
              <w:szCs w:val="16"/>
            </w:rPr>
          </w:pPr>
          <w:r w:rsidRPr="00AB584D">
            <w:rPr>
              <w:rFonts w:ascii="Arial" w:hAnsi="Arial" w:cs="Arial"/>
              <w:sz w:val="16"/>
              <w:szCs w:val="16"/>
            </w:rPr>
            <w:tab/>
            <w:t xml:space="preserve"> 283 80 Osby</w:t>
          </w:r>
        </w:p>
      </w:tc>
      <w:tc>
        <w:tcPr>
          <w:tcW w:w="1223" w:type="pct"/>
          <w:tcBorders>
            <w:top w:val="single" w:sz="6" w:space="0" w:color="000000"/>
            <w:left w:val="nil"/>
            <w:bottom w:val="nil"/>
            <w:right w:val="nil"/>
          </w:tcBorders>
          <w:hideMark/>
        </w:tcPr>
        <w:p w14:paraId="017438A8" w14:textId="77777777" w:rsidR="00464A80" w:rsidRPr="00AB584D" w:rsidRDefault="00464A80" w:rsidP="00464A80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AB584D">
            <w:rPr>
              <w:rFonts w:ascii="Arial" w:hAnsi="Arial" w:cs="Arial"/>
              <w:b/>
              <w:sz w:val="16"/>
              <w:szCs w:val="16"/>
            </w:rPr>
            <w:t>Telefon:</w:t>
          </w:r>
          <w:r w:rsidRPr="00AB584D">
            <w:rPr>
              <w:rFonts w:ascii="Arial" w:hAnsi="Arial" w:cs="Arial"/>
              <w:sz w:val="16"/>
              <w:szCs w:val="16"/>
            </w:rPr>
            <w:t xml:space="preserve"> 0479-52 80 00 </w:t>
          </w:r>
          <w:proofErr w:type="spellStart"/>
          <w:r w:rsidRPr="00AB584D">
            <w:rPr>
              <w:rFonts w:ascii="Arial" w:hAnsi="Arial" w:cs="Arial"/>
              <w:sz w:val="16"/>
              <w:szCs w:val="16"/>
            </w:rPr>
            <w:t>vx</w:t>
          </w:r>
          <w:proofErr w:type="spellEnd"/>
        </w:p>
        <w:p w14:paraId="62AE3702" w14:textId="77777777" w:rsidR="00464A80" w:rsidRPr="00AB584D" w:rsidRDefault="00464A80" w:rsidP="00464A80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AB584D">
            <w:rPr>
              <w:rFonts w:ascii="Arial" w:hAnsi="Arial" w:cs="Arial"/>
              <w:b/>
              <w:sz w:val="16"/>
              <w:szCs w:val="16"/>
            </w:rPr>
            <w:t>E-post:</w:t>
          </w:r>
          <w:r w:rsidRPr="00AB584D">
            <w:rPr>
              <w:rFonts w:ascii="Arial" w:hAnsi="Arial" w:cs="Arial"/>
              <w:sz w:val="16"/>
              <w:szCs w:val="16"/>
            </w:rPr>
            <w:t xml:space="preserve"> miljobygg@osby.se</w:t>
          </w:r>
        </w:p>
      </w:tc>
      <w:tc>
        <w:tcPr>
          <w:tcW w:w="1415" w:type="pct"/>
          <w:tcBorders>
            <w:top w:val="single" w:sz="6" w:space="0" w:color="000000"/>
            <w:left w:val="nil"/>
            <w:bottom w:val="nil"/>
            <w:right w:val="nil"/>
          </w:tcBorders>
          <w:hideMark/>
        </w:tcPr>
        <w:p w14:paraId="5081277C" w14:textId="77777777" w:rsidR="00464A80" w:rsidRPr="00AB584D" w:rsidRDefault="00464A80" w:rsidP="00464A80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AB584D">
            <w:rPr>
              <w:rFonts w:ascii="Arial" w:hAnsi="Arial" w:cs="Arial"/>
              <w:b/>
              <w:sz w:val="16"/>
              <w:szCs w:val="16"/>
            </w:rPr>
            <w:t>Hemsida:</w:t>
          </w:r>
          <w:r w:rsidRPr="00AB584D">
            <w:rPr>
              <w:rFonts w:ascii="Arial" w:hAnsi="Arial" w:cs="Arial"/>
              <w:sz w:val="16"/>
              <w:szCs w:val="16"/>
            </w:rPr>
            <w:t xml:space="preserve"> www.osby.se</w:t>
          </w:r>
        </w:p>
        <w:p w14:paraId="05D4AA99" w14:textId="77777777" w:rsidR="00464A80" w:rsidRPr="00AB584D" w:rsidRDefault="00464A80" w:rsidP="00464A80">
          <w:pPr>
            <w:pStyle w:val="Sidfot"/>
            <w:rPr>
              <w:rFonts w:ascii="Arial" w:hAnsi="Arial" w:cs="Arial"/>
              <w:sz w:val="16"/>
              <w:szCs w:val="16"/>
            </w:rPr>
          </w:pPr>
          <w:proofErr w:type="spellStart"/>
          <w:r w:rsidRPr="00AB584D">
            <w:rPr>
              <w:rFonts w:ascii="Arial" w:hAnsi="Arial" w:cs="Arial"/>
              <w:b/>
              <w:sz w:val="16"/>
              <w:szCs w:val="16"/>
            </w:rPr>
            <w:t>Organisationsnr</w:t>
          </w:r>
          <w:proofErr w:type="spellEnd"/>
          <w:r w:rsidRPr="00AB584D">
            <w:rPr>
              <w:rFonts w:ascii="Arial" w:hAnsi="Arial" w:cs="Arial"/>
              <w:b/>
              <w:sz w:val="16"/>
              <w:szCs w:val="16"/>
            </w:rPr>
            <w:t>.</w:t>
          </w:r>
          <w:r w:rsidRPr="00AB584D">
            <w:rPr>
              <w:rFonts w:ascii="Arial" w:hAnsi="Arial" w:cs="Arial"/>
              <w:sz w:val="16"/>
              <w:szCs w:val="16"/>
            </w:rPr>
            <w:t xml:space="preserve"> </w:t>
          </w:r>
          <w:proofErr w:type="gramStart"/>
          <w:r w:rsidRPr="00AB584D">
            <w:rPr>
              <w:rFonts w:ascii="Arial" w:hAnsi="Arial" w:cs="Arial"/>
              <w:sz w:val="16"/>
              <w:szCs w:val="16"/>
            </w:rPr>
            <w:t>212000-0902</w:t>
          </w:r>
          <w:proofErr w:type="gramEnd"/>
        </w:p>
      </w:tc>
      <w:tc>
        <w:tcPr>
          <w:tcW w:w="800" w:type="pct"/>
          <w:tcBorders>
            <w:top w:val="single" w:sz="6" w:space="0" w:color="000000"/>
            <w:left w:val="nil"/>
            <w:bottom w:val="nil"/>
            <w:right w:val="nil"/>
          </w:tcBorders>
          <w:hideMark/>
        </w:tcPr>
        <w:p w14:paraId="4AA16E4C" w14:textId="77777777" w:rsidR="00464A80" w:rsidRPr="00AB584D" w:rsidRDefault="00464A80" w:rsidP="00464A80">
          <w:pPr>
            <w:pStyle w:val="Sidfot"/>
            <w:rPr>
              <w:rFonts w:ascii="Arial" w:hAnsi="Arial" w:cs="Arial"/>
              <w:sz w:val="16"/>
              <w:szCs w:val="16"/>
            </w:rPr>
          </w:pPr>
          <w:proofErr w:type="spellStart"/>
          <w:r w:rsidRPr="00AB584D">
            <w:rPr>
              <w:rFonts w:ascii="Arial" w:hAnsi="Arial" w:cs="Arial"/>
              <w:b/>
              <w:sz w:val="16"/>
              <w:szCs w:val="16"/>
            </w:rPr>
            <w:t>PlusGiro</w:t>
          </w:r>
          <w:proofErr w:type="spellEnd"/>
          <w:r w:rsidRPr="00AB584D">
            <w:rPr>
              <w:rFonts w:ascii="Arial" w:hAnsi="Arial" w:cs="Arial"/>
              <w:b/>
              <w:sz w:val="16"/>
              <w:szCs w:val="16"/>
            </w:rPr>
            <w:t>:</w:t>
          </w:r>
          <w:r w:rsidRPr="00AB584D">
            <w:rPr>
              <w:rFonts w:ascii="Arial" w:hAnsi="Arial" w:cs="Arial"/>
              <w:sz w:val="16"/>
              <w:szCs w:val="16"/>
            </w:rPr>
            <w:t xml:space="preserve"> 11 16 61-5</w:t>
          </w:r>
        </w:p>
        <w:p w14:paraId="2E1134B9" w14:textId="77777777" w:rsidR="00464A80" w:rsidRPr="00AB584D" w:rsidRDefault="00464A80" w:rsidP="00464A80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AB584D">
            <w:rPr>
              <w:rFonts w:ascii="Arial" w:hAnsi="Arial" w:cs="Arial"/>
              <w:b/>
              <w:sz w:val="16"/>
              <w:szCs w:val="16"/>
            </w:rPr>
            <w:t>Bankgiro:</w:t>
          </w:r>
          <w:r w:rsidRPr="00AB584D">
            <w:rPr>
              <w:rFonts w:ascii="Arial" w:hAnsi="Arial" w:cs="Arial"/>
              <w:sz w:val="16"/>
              <w:szCs w:val="16"/>
            </w:rPr>
            <w:t xml:space="preserve"> </w:t>
          </w:r>
          <w:proofErr w:type="gramStart"/>
          <w:r w:rsidRPr="00AB584D">
            <w:rPr>
              <w:rFonts w:ascii="Arial" w:hAnsi="Arial" w:cs="Arial"/>
              <w:sz w:val="16"/>
              <w:szCs w:val="16"/>
            </w:rPr>
            <w:t>281-6809</w:t>
          </w:r>
          <w:proofErr w:type="gramEnd"/>
        </w:p>
      </w:tc>
    </w:tr>
  </w:tbl>
  <w:p w14:paraId="28CBE14F" w14:textId="77777777" w:rsidR="00CE5F5D" w:rsidRPr="00C1050C" w:rsidRDefault="00CE5F5D" w:rsidP="00CE5F5D">
    <w:pPr>
      <w:pStyle w:val="Sidfot"/>
      <w:tabs>
        <w:tab w:val="clear" w:pos="4536"/>
        <w:tab w:val="clear" w:pos="9072"/>
        <w:tab w:val="right" w:pos="6096"/>
      </w:tabs>
      <w:ind w:left="-426" w:right="-426"/>
      <w:jc w:val="center"/>
      <w:rPr>
        <w:rFonts w:ascii="Arial" w:hAnsi="Arial" w:cs="Arial"/>
        <w:sz w:val="16"/>
        <w:szCs w:val="16"/>
      </w:rPr>
    </w:pPr>
    <w:r w:rsidRPr="00EB2B91">
      <w:rPr>
        <w:rFonts w:ascii="Arial" w:hAnsi="Arial" w:cs="Arial"/>
        <w:sz w:val="16"/>
        <w:szCs w:val="16"/>
      </w:rPr>
      <w:t xml:space="preserve">                                                              </w:t>
    </w:r>
    <w:r w:rsidR="00070219">
      <w:rPr>
        <w:rFonts w:ascii="Arial" w:hAnsi="Arial" w:cs="Arial"/>
        <w:sz w:val="16"/>
        <w:szCs w:val="16"/>
      </w:rPr>
      <w:t xml:space="preserve">                       </w:t>
    </w:r>
    <w:r w:rsidRPr="00EB2B91">
      <w:rPr>
        <w:rFonts w:ascii="Arial" w:hAnsi="Arial" w:cs="Arial"/>
        <w:sz w:val="16"/>
        <w:szCs w:val="16"/>
      </w:rPr>
      <w:t xml:space="preserve">  </w:t>
    </w:r>
    <w:r w:rsidR="009E18B1">
      <w:rPr>
        <w:rFonts w:ascii="Arial" w:hAnsi="Arial" w:cs="Arial"/>
        <w:sz w:val="16"/>
        <w:szCs w:val="16"/>
      </w:rPr>
      <w:t xml:space="preserve">                                             </w:t>
    </w:r>
    <w:r w:rsidR="00070219" w:rsidRPr="008D7E76">
      <w:rPr>
        <w:rFonts w:ascii="Arial" w:hAnsi="Arial" w:cs="Arial"/>
        <w:sz w:val="16"/>
        <w:szCs w:val="16"/>
      </w:rPr>
      <w:t>Miljö- och byggenheten</w:t>
    </w:r>
    <w:r w:rsidR="00070219">
      <w:rPr>
        <w:rFonts w:ascii="Arial" w:hAnsi="Arial" w:cs="Arial"/>
        <w:sz w:val="16"/>
        <w:szCs w:val="16"/>
      </w:rPr>
      <w:t>s</w:t>
    </w:r>
    <w:r w:rsidR="00070219" w:rsidRPr="00F77764">
      <w:rPr>
        <w:rFonts w:ascii="Arial" w:hAnsi="Arial" w:cs="Arial"/>
        <w:sz w:val="16"/>
        <w:szCs w:val="16"/>
      </w:rPr>
      <w:t xml:space="preserve"> ärendehantering sker i system</w:t>
    </w:r>
    <w:r w:rsidR="00070219">
      <w:rPr>
        <w:rFonts w:ascii="Arial" w:hAnsi="Arial" w:cs="Arial"/>
        <w:sz w:val="16"/>
        <w:szCs w:val="16"/>
      </w:rPr>
      <w:t xml:space="preserve"> EDP-Vision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1C4AE" w14:textId="77777777" w:rsidR="009A7EF2" w:rsidRDefault="009A7EF2">
      <w:r>
        <w:separator/>
      </w:r>
    </w:p>
  </w:footnote>
  <w:footnote w:type="continuationSeparator" w:id="0">
    <w:p w14:paraId="081993B5" w14:textId="77777777" w:rsidR="009A7EF2" w:rsidRDefault="009A7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2363" w14:textId="77777777" w:rsidR="00EA654F" w:rsidRDefault="00EA654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7B16" w14:textId="77777777" w:rsidR="00252835" w:rsidRDefault="00252835" w:rsidP="00252835">
    <w:pPr>
      <w:ind w:left="5040"/>
      <w:rPr>
        <w:rFonts w:ascii="Arial" w:eastAsia="Arial" w:hAnsi="Arial" w:cs="Arial"/>
        <w:b/>
        <w:bCs/>
        <w:szCs w:val="24"/>
      </w:rPr>
    </w:pPr>
  </w:p>
  <w:p w14:paraId="73DCF0C7" w14:textId="77777777" w:rsidR="00252835" w:rsidRDefault="00252835" w:rsidP="00252835">
    <w:pPr>
      <w:ind w:left="5040"/>
      <w:rPr>
        <w:rFonts w:ascii="Arial" w:eastAsia="Arial" w:hAnsi="Arial" w:cs="Arial"/>
        <w:b/>
        <w:bCs/>
        <w:szCs w:val="24"/>
      </w:rPr>
    </w:pPr>
  </w:p>
  <w:p w14:paraId="7E0DF0CF" w14:textId="77777777" w:rsidR="00252835" w:rsidRDefault="0025283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BCC0" w14:textId="77777777" w:rsidR="00EA654F" w:rsidRDefault="00EA654F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070C" w14:textId="77777777" w:rsidR="009E18B1" w:rsidRDefault="009E18B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F12F" w14:textId="77777777" w:rsidR="009E18B1" w:rsidRDefault="009E18B1">
    <w:pPr>
      <w:pStyle w:val="Sidhuvu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A2F6" w14:textId="77777777" w:rsidR="00CD6E29" w:rsidRPr="00CD6E29" w:rsidRDefault="00CD6E29" w:rsidP="005F5D1E">
    <w:pPr>
      <w:pStyle w:val="Sidhuvud"/>
      <w:tabs>
        <w:tab w:val="clear" w:pos="4536"/>
        <w:tab w:val="clear" w:pos="9072"/>
        <w:tab w:val="left" w:pos="5103"/>
      </w:tabs>
      <w:ind w:right="-1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154FF"/>
    <w:multiLevelType w:val="hybridMultilevel"/>
    <w:tmpl w:val="2E4A3D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42279"/>
    <w:multiLevelType w:val="hybridMultilevel"/>
    <w:tmpl w:val="06D80ADA"/>
    <w:lvl w:ilvl="0" w:tplc="03925E66">
      <w:start w:val="17"/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564554C6"/>
    <w:multiLevelType w:val="hybridMultilevel"/>
    <w:tmpl w:val="A16C2246"/>
    <w:lvl w:ilvl="0" w:tplc="F3D01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74"/>
    <w:rsid w:val="000059C3"/>
    <w:rsid w:val="00012829"/>
    <w:rsid w:val="00014EBF"/>
    <w:rsid w:val="000171AB"/>
    <w:rsid w:val="0003511D"/>
    <w:rsid w:val="00045BE5"/>
    <w:rsid w:val="000462CA"/>
    <w:rsid w:val="0006569D"/>
    <w:rsid w:val="00070219"/>
    <w:rsid w:val="00085F79"/>
    <w:rsid w:val="00090976"/>
    <w:rsid w:val="000B5C31"/>
    <w:rsid w:val="000C0004"/>
    <w:rsid w:val="000C1BA4"/>
    <w:rsid w:val="000C2CBE"/>
    <w:rsid w:val="000E2C5A"/>
    <w:rsid w:val="00110B7A"/>
    <w:rsid w:val="00116A2E"/>
    <w:rsid w:val="0012585E"/>
    <w:rsid w:val="00131666"/>
    <w:rsid w:val="00142D0E"/>
    <w:rsid w:val="00171126"/>
    <w:rsid w:val="001713E6"/>
    <w:rsid w:val="00172374"/>
    <w:rsid w:val="0017328B"/>
    <w:rsid w:val="00193BAB"/>
    <w:rsid w:val="00193C41"/>
    <w:rsid w:val="0019535B"/>
    <w:rsid w:val="001A536B"/>
    <w:rsid w:val="001A5E79"/>
    <w:rsid w:val="001C1650"/>
    <w:rsid w:val="001C307F"/>
    <w:rsid w:val="001D4E9E"/>
    <w:rsid w:val="001D622E"/>
    <w:rsid w:val="001F2436"/>
    <w:rsid w:val="001F67AC"/>
    <w:rsid w:val="00207D27"/>
    <w:rsid w:val="00210086"/>
    <w:rsid w:val="00222D40"/>
    <w:rsid w:val="002245F8"/>
    <w:rsid w:val="0023137D"/>
    <w:rsid w:val="002346BA"/>
    <w:rsid w:val="002346D8"/>
    <w:rsid w:val="00244BF2"/>
    <w:rsid w:val="00252835"/>
    <w:rsid w:val="00256C2D"/>
    <w:rsid w:val="00265C27"/>
    <w:rsid w:val="002A5281"/>
    <w:rsid w:val="002A68AB"/>
    <w:rsid w:val="002B65D7"/>
    <w:rsid w:val="002C0B83"/>
    <w:rsid w:val="002E2EC2"/>
    <w:rsid w:val="002F5EFE"/>
    <w:rsid w:val="003146E3"/>
    <w:rsid w:val="0032057C"/>
    <w:rsid w:val="003226AD"/>
    <w:rsid w:val="00335BF1"/>
    <w:rsid w:val="00337E76"/>
    <w:rsid w:val="003419A5"/>
    <w:rsid w:val="00342A5C"/>
    <w:rsid w:val="00346B99"/>
    <w:rsid w:val="0036633F"/>
    <w:rsid w:val="0038773B"/>
    <w:rsid w:val="00393361"/>
    <w:rsid w:val="003A25CB"/>
    <w:rsid w:val="003F1901"/>
    <w:rsid w:val="0041489C"/>
    <w:rsid w:val="00421AFB"/>
    <w:rsid w:val="004443BD"/>
    <w:rsid w:val="004476E3"/>
    <w:rsid w:val="004505F8"/>
    <w:rsid w:val="004552B5"/>
    <w:rsid w:val="00457FAF"/>
    <w:rsid w:val="00462C0A"/>
    <w:rsid w:val="00464A80"/>
    <w:rsid w:val="004B006C"/>
    <w:rsid w:val="004B5B23"/>
    <w:rsid w:val="004C493B"/>
    <w:rsid w:val="004D3EF9"/>
    <w:rsid w:val="004E2BCB"/>
    <w:rsid w:val="004F0A17"/>
    <w:rsid w:val="004F34A2"/>
    <w:rsid w:val="005007E3"/>
    <w:rsid w:val="00507C8F"/>
    <w:rsid w:val="00515F3D"/>
    <w:rsid w:val="00523064"/>
    <w:rsid w:val="0052475B"/>
    <w:rsid w:val="00534597"/>
    <w:rsid w:val="00537915"/>
    <w:rsid w:val="00540F7E"/>
    <w:rsid w:val="00550DD5"/>
    <w:rsid w:val="005538F7"/>
    <w:rsid w:val="00561ED0"/>
    <w:rsid w:val="00562C41"/>
    <w:rsid w:val="00581FE1"/>
    <w:rsid w:val="00592079"/>
    <w:rsid w:val="00595209"/>
    <w:rsid w:val="005A0F7E"/>
    <w:rsid w:val="005C5B5C"/>
    <w:rsid w:val="005D16E3"/>
    <w:rsid w:val="005E4E6D"/>
    <w:rsid w:val="005E67E4"/>
    <w:rsid w:val="005F5D1E"/>
    <w:rsid w:val="00615EF0"/>
    <w:rsid w:val="00623540"/>
    <w:rsid w:val="0062674B"/>
    <w:rsid w:val="0063278C"/>
    <w:rsid w:val="00646970"/>
    <w:rsid w:val="00651574"/>
    <w:rsid w:val="00654B97"/>
    <w:rsid w:val="00667783"/>
    <w:rsid w:val="00675512"/>
    <w:rsid w:val="00680722"/>
    <w:rsid w:val="00682E2D"/>
    <w:rsid w:val="00683756"/>
    <w:rsid w:val="00684E76"/>
    <w:rsid w:val="00685683"/>
    <w:rsid w:val="006C2F29"/>
    <w:rsid w:val="006C5477"/>
    <w:rsid w:val="006C6121"/>
    <w:rsid w:val="006D08A1"/>
    <w:rsid w:val="006D2F61"/>
    <w:rsid w:val="006D5B4C"/>
    <w:rsid w:val="006F1A82"/>
    <w:rsid w:val="00702984"/>
    <w:rsid w:val="007128E9"/>
    <w:rsid w:val="00732883"/>
    <w:rsid w:val="00745EFF"/>
    <w:rsid w:val="00746EDA"/>
    <w:rsid w:val="00761AAB"/>
    <w:rsid w:val="00794D42"/>
    <w:rsid w:val="007B5636"/>
    <w:rsid w:val="007D6843"/>
    <w:rsid w:val="007E0188"/>
    <w:rsid w:val="007F4818"/>
    <w:rsid w:val="007F5C0F"/>
    <w:rsid w:val="0081625C"/>
    <w:rsid w:val="0082664B"/>
    <w:rsid w:val="0084595E"/>
    <w:rsid w:val="00855960"/>
    <w:rsid w:val="00864DBD"/>
    <w:rsid w:val="00866E41"/>
    <w:rsid w:val="008755FF"/>
    <w:rsid w:val="008B43CD"/>
    <w:rsid w:val="008B47D0"/>
    <w:rsid w:val="008B567D"/>
    <w:rsid w:val="008C2F43"/>
    <w:rsid w:val="008D7E5E"/>
    <w:rsid w:val="008E1333"/>
    <w:rsid w:val="008E4DA9"/>
    <w:rsid w:val="00910DF7"/>
    <w:rsid w:val="0091221F"/>
    <w:rsid w:val="00914276"/>
    <w:rsid w:val="00957424"/>
    <w:rsid w:val="00963969"/>
    <w:rsid w:val="009765E5"/>
    <w:rsid w:val="009A7EF2"/>
    <w:rsid w:val="009E18B1"/>
    <w:rsid w:val="009E20D1"/>
    <w:rsid w:val="009F0F93"/>
    <w:rsid w:val="00A30DB2"/>
    <w:rsid w:val="00A3716E"/>
    <w:rsid w:val="00A52E01"/>
    <w:rsid w:val="00A70858"/>
    <w:rsid w:val="00A914B1"/>
    <w:rsid w:val="00A959A4"/>
    <w:rsid w:val="00AA3374"/>
    <w:rsid w:val="00AB6C5F"/>
    <w:rsid w:val="00AB75A0"/>
    <w:rsid w:val="00AC2196"/>
    <w:rsid w:val="00AD3609"/>
    <w:rsid w:val="00AE571F"/>
    <w:rsid w:val="00AF2D20"/>
    <w:rsid w:val="00AF6BB7"/>
    <w:rsid w:val="00AF7D59"/>
    <w:rsid w:val="00B03E22"/>
    <w:rsid w:val="00B10BAE"/>
    <w:rsid w:val="00B12354"/>
    <w:rsid w:val="00B164B1"/>
    <w:rsid w:val="00B26EEA"/>
    <w:rsid w:val="00B40530"/>
    <w:rsid w:val="00B415AA"/>
    <w:rsid w:val="00B42090"/>
    <w:rsid w:val="00B47A0C"/>
    <w:rsid w:val="00B573E1"/>
    <w:rsid w:val="00B8326E"/>
    <w:rsid w:val="00B86E51"/>
    <w:rsid w:val="00B97695"/>
    <w:rsid w:val="00BC74A9"/>
    <w:rsid w:val="00BC75C9"/>
    <w:rsid w:val="00C06F93"/>
    <w:rsid w:val="00C1050C"/>
    <w:rsid w:val="00C16B55"/>
    <w:rsid w:val="00C252F3"/>
    <w:rsid w:val="00C26B51"/>
    <w:rsid w:val="00C34B23"/>
    <w:rsid w:val="00C36E56"/>
    <w:rsid w:val="00C456F2"/>
    <w:rsid w:val="00C57EA6"/>
    <w:rsid w:val="00C61486"/>
    <w:rsid w:val="00C77E25"/>
    <w:rsid w:val="00C81513"/>
    <w:rsid w:val="00CA0599"/>
    <w:rsid w:val="00CB3528"/>
    <w:rsid w:val="00CC24CA"/>
    <w:rsid w:val="00CC3E5D"/>
    <w:rsid w:val="00CD6E29"/>
    <w:rsid w:val="00CE5F5D"/>
    <w:rsid w:val="00D2526A"/>
    <w:rsid w:val="00D429A8"/>
    <w:rsid w:val="00D50A32"/>
    <w:rsid w:val="00D576BE"/>
    <w:rsid w:val="00D722E2"/>
    <w:rsid w:val="00D97D1A"/>
    <w:rsid w:val="00DA0C88"/>
    <w:rsid w:val="00DA3986"/>
    <w:rsid w:val="00DC06FE"/>
    <w:rsid w:val="00DE0C53"/>
    <w:rsid w:val="00DE56F4"/>
    <w:rsid w:val="00DF4735"/>
    <w:rsid w:val="00DF79A7"/>
    <w:rsid w:val="00E12BDF"/>
    <w:rsid w:val="00E14F4F"/>
    <w:rsid w:val="00E311AC"/>
    <w:rsid w:val="00E53139"/>
    <w:rsid w:val="00E913A6"/>
    <w:rsid w:val="00E97405"/>
    <w:rsid w:val="00EA654F"/>
    <w:rsid w:val="00EC715B"/>
    <w:rsid w:val="00F01001"/>
    <w:rsid w:val="00F63590"/>
    <w:rsid w:val="00F65F37"/>
    <w:rsid w:val="00FD4C20"/>
    <w:rsid w:val="00FE3C6A"/>
    <w:rsid w:val="00FE73A6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6E411A"/>
  <w15:docId w15:val="{937AD3ED-1232-42A5-8F6D-697BEA60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783"/>
    <w:rPr>
      <w:sz w:val="24"/>
    </w:rPr>
  </w:style>
  <w:style w:type="paragraph" w:styleId="Rubrik1">
    <w:name w:val="heading 1"/>
    <w:basedOn w:val="Normal"/>
    <w:next w:val="Normal"/>
    <w:qFormat/>
    <w:rsid w:val="009765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CC3E5D"/>
    <w:pPr>
      <w:keepNext/>
      <w:tabs>
        <w:tab w:val="left" w:pos="6237"/>
        <w:tab w:val="left" w:pos="7797"/>
      </w:tabs>
      <w:outlineLvl w:val="1"/>
    </w:pPr>
    <w:rPr>
      <w:rFonts w:ascii="Arial" w:hAnsi="Arial"/>
      <w:b/>
      <w:sz w:val="12"/>
    </w:rPr>
  </w:style>
  <w:style w:type="paragraph" w:styleId="Rubrik5">
    <w:name w:val="heading 5"/>
    <w:basedOn w:val="Normal"/>
    <w:next w:val="Normal"/>
    <w:qFormat/>
    <w:rsid w:val="008B56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045BE5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8B567D"/>
    <w:pPr>
      <w:spacing w:before="240" w:after="60"/>
      <w:outlineLvl w:val="6"/>
    </w:pPr>
    <w:rPr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rsid w:val="00CC3E5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346B99"/>
    <w:rPr>
      <w:color w:val="0000FF"/>
      <w:u w:val="single"/>
    </w:rPr>
  </w:style>
  <w:style w:type="paragraph" w:styleId="Brdtext">
    <w:name w:val="Body Text"/>
    <w:basedOn w:val="Normal"/>
    <w:rsid w:val="009765E5"/>
    <w:pPr>
      <w:tabs>
        <w:tab w:val="left" w:pos="8647"/>
      </w:tabs>
    </w:pPr>
    <w:rPr>
      <w:sz w:val="22"/>
    </w:rPr>
  </w:style>
  <w:style w:type="paragraph" w:styleId="Brdtext2">
    <w:name w:val="Body Text 2"/>
    <w:basedOn w:val="Normal"/>
    <w:rsid w:val="009765E5"/>
    <w:pPr>
      <w:pBdr>
        <w:top w:val="single" w:sz="4" w:space="13" w:color="auto"/>
        <w:left w:val="single" w:sz="4" w:space="4" w:color="auto"/>
        <w:bottom w:val="single" w:sz="4" w:space="31" w:color="auto"/>
        <w:right w:val="single" w:sz="4" w:space="4" w:color="auto"/>
      </w:pBdr>
      <w:spacing w:line="360" w:lineRule="auto"/>
    </w:pPr>
    <w:rPr>
      <w:rFonts w:ascii="Verdana" w:hAnsi="Verdana"/>
      <w:sz w:val="20"/>
    </w:rPr>
  </w:style>
  <w:style w:type="paragraph" w:styleId="Brdtext3">
    <w:name w:val="Body Text 3"/>
    <w:basedOn w:val="Normal"/>
    <w:rsid w:val="009765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6237"/>
      </w:tabs>
    </w:pPr>
    <w:rPr>
      <w:rFonts w:ascii="Verdana" w:hAnsi="Verdana"/>
      <w:b/>
      <w:sz w:val="20"/>
    </w:rPr>
  </w:style>
  <w:style w:type="table" w:styleId="Tabellrutnt">
    <w:name w:val="Table Grid"/>
    <w:basedOn w:val="Normaltabell"/>
    <w:rsid w:val="00976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qFormat/>
    <w:rsid w:val="000171AB"/>
    <w:pPr>
      <w:ind w:left="-142"/>
    </w:pPr>
    <w:rPr>
      <w:rFonts w:ascii="Verdana" w:hAnsi="Verdana"/>
      <w:b/>
      <w:sz w:val="22"/>
    </w:rPr>
  </w:style>
  <w:style w:type="paragraph" w:customStyle="1" w:styleId="SidfotHLM">
    <w:name w:val="SidfotHLM"/>
    <w:semiHidden/>
    <w:qFormat/>
    <w:rsid w:val="00C1050C"/>
    <w:rPr>
      <w:rFonts w:ascii="Arial" w:eastAsia="Garamond" w:hAnsi="Arial"/>
      <w:color w:val="000000"/>
      <w:sz w:val="16"/>
      <w:szCs w:val="22"/>
      <w:lang w:eastAsia="en-US"/>
    </w:rPr>
  </w:style>
  <w:style w:type="character" w:customStyle="1" w:styleId="SidfotText8pt">
    <w:name w:val="SidfotText 8pt"/>
    <w:semiHidden/>
    <w:rsid w:val="00C1050C"/>
    <w:rPr>
      <w:rFonts w:ascii="Arial" w:hAnsi="Arial"/>
      <w:sz w:val="16"/>
      <w:lang w:val="sv-SE"/>
    </w:rPr>
  </w:style>
  <w:style w:type="character" w:customStyle="1" w:styleId="SidfotText8ptFet">
    <w:name w:val="SidfotText 8pt Fet"/>
    <w:semiHidden/>
    <w:rsid w:val="00C1050C"/>
    <w:rPr>
      <w:rFonts w:ascii="Arial" w:hAnsi="Arial"/>
      <w:b/>
      <w:sz w:val="16"/>
      <w:lang w:val="sv-SE"/>
    </w:rPr>
  </w:style>
  <w:style w:type="character" w:customStyle="1" w:styleId="SidHuvud-FotText8ptHyperlnk">
    <w:name w:val="SidHuvud-FotText 8pt Hyperlänk"/>
    <w:semiHidden/>
    <w:rsid w:val="00C1050C"/>
    <w:rPr>
      <w:rFonts w:ascii="Arial" w:hAnsi="Arial"/>
      <w:color w:val="0000FF"/>
      <w:sz w:val="16"/>
      <w:u w:val="single"/>
    </w:rPr>
  </w:style>
  <w:style w:type="character" w:customStyle="1" w:styleId="SidfotChar">
    <w:name w:val="Sidfot Char"/>
    <w:link w:val="Sidfot"/>
    <w:uiPriority w:val="99"/>
    <w:rsid w:val="00171126"/>
    <w:rPr>
      <w:sz w:val="2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283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52835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2528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yperlink" Target="http://www.Osby.se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32" Type="http://schemas.openxmlformats.org/officeDocument/2006/relationships/header" Target="header6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header" Target="header4.xml"/><Relationship Id="rId10" Type="http://schemas.openxmlformats.org/officeDocument/2006/relationships/image" Target="media/image1.jpeg"/><Relationship Id="rId19" Type="http://schemas.openxmlformats.org/officeDocument/2006/relationships/image" Target="media/image4.png"/><Relationship Id="rId31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image" Target="media/image11.png"/><Relationship Id="rId30" Type="http://schemas.openxmlformats.org/officeDocument/2006/relationships/footer" Target="footer4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2kvals&#228;kr\arbetsgrupper\Milj&#246;2\Dricksvatten\BlankettInh&#228;mtaUppgif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FC2ECC490D5649AF095C1013B77C5E" ma:contentTypeVersion="8" ma:contentTypeDescription="Skapa ett nytt dokument." ma:contentTypeScope="" ma:versionID="58b8556d7f8fc32331bf118c98a2a7d9">
  <xsd:schema xmlns:xsd="http://www.w3.org/2001/XMLSchema" xmlns:xs="http://www.w3.org/2001/XMLSchema" xmlns:p="http://schemas.microsoft.com/office/2006/metadata/properties" xmlns:ns2="75263ea1-d69c-4b1e-8cdc-261608359994" xmlns:ns3="9369185c-2b5a-468a-80f8-0734096a0297" targetNamespace="http://schemas.microsoft.com/office/2006/metadata/properties" ma:root="true" ma:fieldsID="9a0cf2aba7539ac284f6d892f5d88471" ns2:_="" ns3:_="">
    <xsd:import namespace="75263ea1-d69c-4b1e-8cdc-261608359994"/>
    <xsd:import namespace="9369185c-2b5a-468a-80f8-0734096a02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63ea1-d69c-4b1e-8cdc-261608359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185c-2b5a-468a-80f8-0734096a02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88BAB-1687-4523-B6E3-913E74EB3A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0BD9D5-49FB-4426-930E-17442B042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63ea1-d69c-4b1e-8cdc-261608359994"/>
    <ds:schemaRef ds:uri="9369185c-2b5a-468a-80f8-0734096a0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EA5013-0DE9-428C-8E83-F41670989C3E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369185c-2b5a-468a-80f8-0734096a0297"/>
    <ds:schemaRef ds:uri="http://purl.org/dc/terms/"/>
    <ds:schemaRef ds:uri="75263ea1-d69c-4b1e-8cdc-26160835999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BlankettInhämtaUppgift</Template>
  <TotalTime>1</TotalTime>
  <Pages>4</Pages>
  <Words>1286</Words>
  <Characters>6817</Characters>
  <Application>Microsoft Office Word</Application>
  <DocSecurity>4</DocSecurity>
  <Lines>56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Lokal för yrkesmässig hygiensisk behandling	ANMÄLAN</vt:lpstr>
    </vt:vector>
  </TitlesOfParts>
  <Company>Hässleholms Kommun</Company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 för yrkesmässig hygiensisk behandling	ANMÄLAN</dc:title>
  <dc:creator>mhee</dc:creator>
  <cp:lastModifiedBy>Karlsson, Diana</cp:lastModifiedBy>
  <cp:revision>2</cp:revision>
  <cp:lastPrinted>2019-07-25T09:09:00Z</cp:lastPrinted>
  <dcterms:created xsi:type="dcterms:W3CDTF">2023-01-09T15:21:00Z</dcterms:created>
  <dcterms:modified xsi:type="dcterms:W3CDTF">2023-01-09T15:21:00Z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0x01010010FC2ECC490D5649AF095C1013B77C5E</vt:lpwstr>
  </property>
  <property fmtid="{D5CDD505-2E9C-101B-9397-08002B2CF9AE}" pid="3" name="MSIP_Label_027c2021-cefe-4a65-9e66-f6e2696efc2b_Enabled">
    <vt:lpwstr>True</vt:lpwstr>
  </property>
  <property fmtid="{D5CDD505-2E9C-101B-9397-08002B2CF9AE}" pid="4" name="MSIP_Label_027c2021-cefe-4a65-9e66-f6e2696efc2b_SiteId">
    <vt:lpwstr>c71d3874-be3d-491f-9e5b-1958ed7cf13f</vt:lpwstr>
  </property>
  <property fmtid="{D5CDD505-2E9C-101B-9397-08002B2CF9AE}" pid="5" name="MSIP_Label_027c2021-cefe-4a65-9e66-f6e2696efc2b_Ref">
    <vt:lpwstr>https://api.informationprotection.azure.com/api/c71d3874-be3d-491f-9e5b-1958ed7cf13f</vt:lpwstr>
  </property>
  <property fmtid="{D5CDD505-2E9C-101B-9397-08002B2CF9AE}" pid="6" name="MSIP_Label_027c2021-cefe-4a65-9e66-f6e2696efc2b_SetBy">
    <vt:lpwstr>kristoffer.a.banasiak@osby.se</vt:lpwstr>
  </property>
  <property fmtid="{D5CDD505-2E9C-101B-9397-08002B2CF9AE}" pid="7" name="MSIP_Label_027c2021-cefe-4a65-9e66-f6e2696efc2b_SetDate">
    <vt:lpwstr>2019-07-11T10:41:14.0704863+02:00</vt:lpwstr>
  </property>
  <property fmtid="{D5CDD505-2E9C-101B-9397-08002B2CF9AE}" pid="8" name="MSIP_Label_027c2021-cefe-4a65-9e66-f6e2696efc2b_Name">
    <vt:lpwstr>Offentlig</vt:lpwstr>
  </property>
  <property fmtid="{D5CDD505-2E9C-101B-9397-08002B2CF9AE}" pid="9" name="MSIP_Label_027c2021-cefe-4a65-9e66-f6e2696efc2b_Application">
    <vt:lpwstr>Microsoft Azure Information Protection</vt:lpwstr>
  </property>
  <property fmtid="{D5CDD505-2E9C-101B-9397-08002B2CF9AE}" pid="10" name="MSIP_Label_027c2021-cefe-4a65-9e66-f6e2696efc2b_Extended_MSFT_Method">
    <vt:lpwstr>Automatic</vt:lpwstr>
  </property>
  <property fmtid="{D5CDD505-2E9C-101B-9397-08002B2CF9AE}" pid="11" name="MSIP_Label_1ed47266-8b86-4cea-90a8-23cdd2154b3f_Enabled">
    <vt:lpwstr>true</vt:lpwstr>
  </property>
  <property fmtid="{D5CDD505-2E9C-101B-9397-08002B2CF9AE}" pid="12" name="MSIP_Label_1ed47266-8b86-4cea-90a8-23cdd2154b3f_SetDate">
    <vt:lpwstr>2023-01-04T14:27:40Z</vt:lpwstr>
  </property>
  <property fmtid="{D5CDD505-2E9C-101B-9397-08002B2CF9AE}" pid="13" name="MSIP_Label_1ed47266-8b86-4cea-90a8-23cdd2154b3f_Method">
    <vt:lpwstr>Standard</vt:lpwstr>
  </property>
  <property fmtid="{D5CDD505-2E9C-101B-9397-08002B2CF9AE}" pid="14" name="MSIP_Label_1ed47266-8b86-4cea-90a8-23cdd2154b3f_Name">
    <vt:lpwstr>Public</vt:lpwstr>
  </property>
  <property fmtid="{D5CDD505-2E9C-101B-9397-08002B2CF9AE}" pid="15" name="MSIP_Label_1ed47266-8b86-4cea-90a8-23cdd2154b3f_SiteId">
    <vt:lpwstr>1c838e24-d045-4983-a73c-655b32bc8083</vt:lpwstr>
  </property>
  <property fmtid="{D5CDD505-2E9C-101B-9397-08002B2CF9AE}" pid="16" name="MSIP_Label_1ed47266-8b86-4cea-90a8-23cdd2154b3f_ActionId">
    <vt:lpwstr>5f0739d8-157b-4777-b0c0-e92e818a5f7f</vt:lpwstr>
  </property>
  <property fmtid="{D5CDD505-2E9C-101B-9397-08002B2CF9AE}" pid="17" name="MSIP_Label_1ed47266-8b86-4cea-90a8-23cdd2154b3f_ContentBits">
    <vt:lpwstr>0</vt:lpwstr>
  </property>
</Properties>
</file>